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5473" w14:textId="77777777" w:rsidR="00690F73" w:rsidRPr="00E85BA6" w:rsidRDefault="00690F73" w:rsidP="00D9176D">
      <w:pPr>
        <w:pStyle w:val="Nzev"/>
        <w:pBdr>
          <w:bottom w:val="single" w:sz="4" w:space="6" w:color="000080"/>
        </w:pBdr>
        <w:spacing w:after="240"/>
        <w:outlineLvl w:val="0"/>
        <w:rPr>
          <w:color w:val="000080"/>
          <w:sz w:val="28"/>
        </w:rPr>
      </w:pPr>
      <w:r w:rsidRPr="00E85BA6">
        <w:rPr>
          <w:color w:val="000080"/>
          <w:sz w:val="28"/>
        </w:rPr>
        <w:t>Fakulta stavební VUT v</w:t>
      </w:r>
      <w:r w:rsidR="005D2807">
        <w:rPr>
          <w:color w:val="000080"/>
          <w:sz w:val="28"/>
        </w:rPr>
        <w:t> </w:t>
      </w:r>
      <w:r w:rsidRPr="00E85BA6">
        <w:rPr>
          <w:color w:val="000080"/>
          <w:sz w:val="28"/>
        </w:rPr>
        <w:t>Brně</w:t>
      </w:r>
    </w:p>
    <w:p w14:paraId="719F7F8A" w14:textId="272A5CD1" w:rsidR="00D9176D" w:rsidRPr="00BF42EA" w:rsidRDefault="005F06FE" w:rsidP="00D9176D">
      <w:pPr>
        <w:pStyle w:val="Zhlavnormy2"/>
      </w:pPr>
      <w:r>
        <w:t xml:space="preserve">Datum </w:t>
      </w:r>
      <w:r w:rsidR="00D9176D">
        <w:t>vydání:</w:t>
      </w:r>
      <w:r w:rsidR="00D9176D" w:rsidRPr="00D5374D">
        <w:tab/>
      </w:r>
      <w:r w:rsidR="00BF4078">
        <w:t>1</w:t>
      </w:r>
      <w:r w:rsidR="00D9176D">
        <w:t>. </w:t>
      </w:r>
      <w:r w:rsidR="00BF4078">
        <w:t>4</w:t>
      </w:r>
      <w:r w:rsidR="00D9176D">
        <w:t>. </w:t>
      </w:r>
      <w:r w:rsidR="00FF1B5E">
        <w:t>2016</w:t>
      </w:r>
      <w:r w:rsidR="00D9176D">
        <w:tab/>
      </w:r>
      <w:r w:rsidR="00BF5714">
        <w:t>P</w:t>
      </w:r>
      <w:r w:rsidR="00BF5714" w:rsidRPr="004E148E">
        <w:t>očet stran:</w:t>
      </w:r>
      <w:r w:rsidR="00BF5714">
        <w:tab/>
      </w:r>
      <w:r w:rsidR="00BF4078">
        <w:t>7</w:t>
      </w:r>
    </w:p>
    <w:p w14:paraId="0EECC114" w14:textId="305EE78D" w:rsidR="00D9176D" w:rsidRDefault="005F06FE" w:rsidP="00D9176D">
      <w:pPr>
        <w:pStyle w:val="Zhlavnormy2"/>
      </w:pPr>
      <w:r>
        <w:t>Ú</w:t>
      </w:r>
      <w:r w:rsidRPr="00D5374D">
        <w:t xml:space="preserve">činnost </w:t>
      </w:r>
      <w:proofErr w:type="gramStart"/>
      <w:r w:rsidR="00D9176D" w:rsidRPr="00D5374D">
        <w:t>od</w:t>
      </w:r>
      <w:proofErr w:type="gramEnd"/>
      <w:r w:rsidR="00D9176D" w:rsidRPr="00D5374D">
        <w:t>:</w:t>
      </w:r>
      <w:r w:rsidR="00D9176D" w:rsidRPr="00D5374D">
        <w:tab/>
      </w:r>
      <w:r w:rsidR="00BF4078">
        <w:t>1</w:t>
      </w:r>
      <w:r w:rsidR="00D9176D">
        <w:t>. </w:t>
      </w:r>
      <w:r w:rsidR="00BF4078">
        <w:t>4</w:t>
      </w:r>
      <w:r w:rsidR="00D9176D">
        <w:t>. </w:t>
      </w:r>
      <w:r w:rsidR="00FF1B5E">
        <w:t>201</w:t>
      </w:r>
      <w:r w:rsidR="00255247">
        <w:t>6</w:t>
      </w:r>
      <w:r w:rsidR="00D9176D" w:rsidRPr="00D5374D">
        <w:tab/>
      </w:r>
      <w:r w:rsidR="00AA19ED">
        <w:t>P</w:t>
      </w:r>
      <w:r w:rsidR="00AA19ED" w:rsidRPr="004E148E">
        <w:t xml:space="preserve">očet </w:t>
      </w:r>
      <w:r w:rsidR="00BF5714">
        <w:t>příloh</w:t>
      </w:r>
      <w:r w:rsidR="00D9176D" w:rsidRPr="004E148E">
        <w:t>:</w:t>
      </w:r>
      <w:r>
        <w:tab/>
      </w:r>
      <w:r w:rsidR="00BF4078">
        <w:t>3</w:t>
      </w:r>
    </w:p>
    <w:p w14:paraId="2BB7DE21" w14:textId="77777777" w:rsidR="00D9176D" w:rsidRPr="00D9176D" w:rsidRDefault="005F06FE" w:rsidP="00D9176D">
      <w:pPr>
        <w:pStyle w:val="Zhlavnormy1"/>
      </w:pPr>
      <w:r>
        <w:t>Z</w:t>
      </w:r>
      <w:r w:rsidRPr="004918D3">
        <w:t xml:space="preserve">a </w:t>
      </w:r>
      <w:r w:rsidR="00D9176D" w:rsidRPr="004918D3">
        <w:t>věcnou stránku odpovídá:</w:t>
      </w:r>
      <w:r w:rsidR="00D9176D" w:rsidRPr="004918D3">
        <w:tab/>
      </w:r>
      <w:r w:rsidR="00D9176D" w:rsidRPr="00D9176D">
        <w:t>doc. Ing. Miroslav Bajer, CSc., doc. Ing. Jan Jandora, Ph.D.</w:t>
      </w:r>
    </w:p>
    <w:p w14:paraId="47D164DD" w14:textId="48DDE54C" w:rsidR="00D9176D" w:rsidRDefault="005F06FE" w:rsidP="00D9176D">
      <w:pPr>
        <w:pStyle w:val="Zhlavnormy1"/>
      </w:pPr>
      <w:r>
        <w:t>N</w:t>
      </w:r>
      <w:r w:rsidRPr="00AD721F">
        <w:t xml:space="preserve">orma </w:t>
      </w:r>
      <w:r w:rsidR="00D9176D" w:rsidRPr="00AD721F">
        <w:t>ruší:</w:t>
      </w:r>
      <w:r w:rsidR="00D9176D">
        <w:tab/>
      </w:r>
      <w:r w:rsidR="00D539F6">
        <w:t>Směrnici děkana č. 13/2011 včetně jejího dodatku č. 1</w:t>
      </w:r>
    </w:p>
    <w:p w14:paraId="47175A10" w14:textId="77777777" w:rsidR="00D9176D" w:rsidRDefault="005F06FE" w:rsidP="00AA19ED">
      <w:pPr>
        <w:pStyle w:val="Zhlavnormy1"/>
        <w:spacing w:after="120"/>
      </w:pPr>
      <w:r>
        <w:t>R</w:t>
      </w:r>
      <w:r w:rsidRPr="00AD721F">
        <w:t>ozdělovník</w:t>
      </w:r>
      <w:r w:rsidR="00D9176D" w:rsidRPr="00AD721F">
        <w:t>:</w:t>
      </w:r>
      <w:r w:rsidR="00D9176D" w:rsidRPr="00AD721F">
        <w:tab/>
      </w:r>
      <w:r w:rsidR="00D9176D" w:rsidRPr="00D9176D">
        <w:t>vedoucí ústavů, vedoucí oborů, tajemník FAST VUT, vedoucí KIC, SKAS, studenti FAST VUT</w:t>
      </w:r>
    </w:p>
    <w:tbl>
      <w:tblPr>
        <w:tblW w:w="8071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390"/>
        <w:gridCol w:w="1291"/>
        <w:gridCol w:w="2458"/>
        <w:gridCol w:w="1269"/>
      </w:tblGrid>
      <w:tr w:rsidR="00CD31BA" w:rsidRPr="009F2043" w14:paraId="04A7141B" w14:textId="77777777" w:rsidTr="00CD31BA">
        <w:trPr>
          <w:jc w:val="center"/>
        </w:trPr>
        <w:tc>
          <w:tcPr>
            <w:tcW w:w="1663" w:type="dxa"/>
            <w:vAlign w:val="center"/>
          </w:tcPr>
          <w:p w14:paraId="65E6E13E" w14:textId="77777777" w:rsidR="00CD31BA" w:rsidRPr="00793FE3" w:rsidRDefault="00CD31BA" w:rsidP="00081DD3">
            <w:pPr>
              <w:pStyle w:val="Kategorie"/>
            </w:pPr>
            <w:r w:rsidRPr="0099073C">
              <w:sym w:font="Wingdings" w:char="F078"/>
            </w:r>
            <w:r>
              <w:t> </w:t>
            </w:r>
            <w:r w:rsidRPr="00793FE3">
              <w:t xml:space="preserve">studentský </w:t>
            </w:r>
            <w:r>
              <w:t>F</w:t>
            </w:r>
            <w:r w:rsidRPr="00793FE3">
              <w:t>IS</w:t>
            </w:r>
            <w:r w:rsidDel="00CD31BA">
              <w:t xml:space="preserve"> </w:t>
            </w:r>
          </w:p>
        </w:tc>
        <w:tc>
          <w:tcPr>
            <w:tcW w:w="1390" w:type="dxa"/>
            <w:vAlign w:val="center"/>
          </w:tcPr>
          <w:p w14:paraId="655BE1A9" w14:textId="77777777" w:rsidR="00CD31BA" w:rsidRPr="00793FE3" w:rsidRDefault="00CD31BA" w:rsidP="00081DD3">
            <w:pPr>
              <w:pStyle w:val="Kategorie"/>
            </w:pPr>
            <w:r w:rsidRPr="0099073C">
              <w:sym w:font="Wingdings" w:char="F078"/>
            </w:r>
            <w:r w:rsidRPr="00793FE3">
              <w:t> </w:t>
            </w:r>
            <w:r>
              <w:t>pedagogika</w:t>
            </w:r>
            <w:r w:rsidRPr="0099073C" w:rsidDel="00CD31BA">
              <w:t xml:space="preserve"> </w:t>
            </w:r>
          </w:p>
        </w:tc>
        <w:tc>
          <w:tcPr>
            <w:tcW w:w="1291" w:type="dxa"/>
            <w:vAlign w:val="center"/>
          </w:tcPr>
          <w:p w14:paraId="10ECFDF1" w14:textId="77777777" w:rsidR="00CD31BA" w:rsidRPr="009F2043" w:rsidRDefault="00CD31BA" w:rsidP="00081DD3">
            <w:pPr>
              <w:pStyle w:val="Kategorie"/>
            </w:pPr>
            <w:r w:rsidRPr="0099073C">
              <w:sym w:font="Wingdings" w:char="F078"/>
            </w:r>
            <w:r w:rsidRPr="00793FE3">
              <w:t> BSP</w:t>
            </w:r>
            <w:r>
              <w:t>, NSP</w:t>
            </w:r>
            <w:r w:rsidDel="00CD31BA">
              <w:t xml:space="preserve"> </w:t>
            </w:r>
          </w:p>
        </w:tc>
        <w:tc>
          <w:tcPr>
            <w:tcW w:w="2458" w:type="dxa"/>
            <w:vAlign w:val="center"/>
          </w:tcPr>
          <w:p w14:paraId="6ED6CF74" w14:textId="77777777" w:rsidR="00CD31BA" w:rsidRPr="00793FE3" w:rsidRDefault="00CD31BA" w:rsidP="00081DD3">
            <w:pPr>
              <w:pStyle w:val="Kategorie"/>
            </w:pPr>
            <w:r w:rsidRPr="0099073C">
              <w:sym w:font="Wingdings" w:char="F078"/>
            </w:r>
            <w:r w:rsidRPr="00793FE3">
              <w:t> </w:t>
            </w:r>
            <w:proofErr w:type="gramStart"/>
            <w:r w:rsidRPr="00793FE3">
              <w:t>SI</w:t>
            </w:r>
            <w:proofErr w:type="gramEnd"/>
            <w:r>
              <w:t>, CE, ST, GK, AP, AR</w:t>
            </w:r>
            <w:r w:rsidDel="00CD31BA">
              <w:t xml:space="preserve"> </w:t>
            </w:r>
          </w:p>
        </w:tc>
        <w:tc>
          <w:tcPr>
            <w:tcW w:w="1269" w:type="dxa"/>
            <w:vAlign w:val="center"/>
          </w:tcPr>
          <w:p w14:paraId="41E18B3A" w14:textId="77777777" w:rsidR="00CD31BA" w:rsidRPr="00793FE3" w:rsidRDefault="00CD31BA" w:rsidP="00081DD3">
            <w:pPr>
              <w:pStyle w:val="Kategorie"/>
            </w:pPr>
            <w:r w:rsidRPr="0099073C">
              <w:sym w:font="Wingdings" w:char="F078"/>
            </w:r>
            <w:r w:rsidRPr="00793FE3">
              <w:t> </w:t>
            </w:r>
            <w:r>
              <w:t>PFS, KFS</w:t>
            </w:r>
            <w:r w:rsidDel="00CD31BA">
              <w:t xml:space="preserve"> </w:t>
            </w:r>
          </w:p>
        </w:tc>
      </w:tr>
    </w:tbl>
    <w:p w14:paraId="18BAEFBB" w14:textId="42E7DDC4" w:rsidR="007C00C7" w:rsidRPr="00D9176D" w:rsidRDefault="00103287" w:rsidP="00D9176D">
      <w:pPr>
        <w:pStyle w:val="Identifikacenormy"/>
      </w:pPr>
      <w:r w:rsidRPr="00D9176D">
        <w:t>Směrnic</w:t>
      </w:r>
      <w:r w:rsidR="00CE0B6B">
        <w:t>e</w:t>
      </w:r>
      <w:r w:rsidRPr="00D9176D">
        <w:t xml:space="preserve"> </w:t>
      </w:r>
      <w:r w:rsidR="007C00C7" w:rsidRPr="00D9176D">
        <w:t xml:space="preserve">děkana </w:t>
      </w:r>
      <w:r w:rsidR="00CA56A9" w:rsidRPr="00D9176D">
        <w:rPr>
          <w:caps w:val="0"/>
        </w:rPr>
        <w:t>č</w:t>
      </w:r>
      <w:r w:rsidR="007C00C7" w:rsidRPr="00D9176D">
        <w:t xml:space="preserve">. </w:t>
      </w:r>
      <w:r w:rsidR="00BF4078">
        <w:t>5</w:t>
      </w:r>
      <w:r w:rsidR="00037E3D" w:rsidRPr="00D9176D">
        <w:t>/</w:t>
      </w:r>
      <w:r w:rsidR="00CE0B6B" w:rsidRPr="00D9176D">
        <w:t>201</w:t>
      </w:r>
      <w:r w:rsidR="00CE0B6B">
        <w:t>6</w:t>
      </w:r>
    </w:p>
    <w:p w14:paraId="568B9AF2" w14:textId="2CC262DD" w:rsidR="00D9176D" w:rsidRDefault="00762A61" w:rsidP="00BF4078">
      <w:pPr>
        <w:pStyle w:val="Nzevnormy-horndek"/>
        <w:spacing w:before="120"/>
      </w:pPr>
      <w:r>
        <w:t>U</w:t>
      </w:r>
      <w:r w:rsidR="007C00C7" w:rsidRPr="00D9176D">
        <w:t>přes</w:t>
      </w:r>
      <w:r w:rsidR="00255247">
        <w:t>nění</w:t>
      </w:r>
      <w:r w:rsidR="007C00C7" w:rsidRPr="00D9176D">
        <w:t xml:space="preserve"> podmín</w:t>
      </w:r>
      <w:r w:rsidR="00255247">
        <w:t>e</w:t>
      </w:r>
      <w:r w:rsidR="007C00C7" w:rsidRPr="00D9176D">
        <w:t xml:space="preserve">k pro zápisy, </w:t>
      </w:r>
      <w:r w:rsidR="00D9176D" w:rsidRPr="00D9176D">
        <w:t>kontrolu</w:t>
      </w:r>
    </w:p>
    <w:p w14:paraId="44C410BA" w14:textId="77777777" w:rsidR="00D9176D" w:rsidRDefault="007C00C7" w:rsidP="00BF4078">
      <w:pPr>
        <w:pStyle w:val="Nzevnormy-prostedndky"/>
        <w:spacing w:before="40" w:after="40"/>
      </w:pPr>
      <w:r w:rsidRPr="00D9176D">
        <w:t>a pokračování ve studiu</w:t>
      </w:r>
      <w:r w:rsidR="00D9176D">
        <w:t xml:space="preserve"> </w:t>
      </w:r>
      <w:r w:rsidRPr="00D9176D">
        <w:t xml:space="preserve">bakalářských </w:t>
      </w:r>
      <w:r w:rsidR="00B6417A" w:rsidRPr="00D9176D">
        <w:t xml:space="preserve">a </w:t>
      </w:r>
      <w:r w:rsidR="00D9176D" w:rsidRPr="00D9176D">
        <w:t>navazujících</w:t>
      </w:r>
    </w:p>
    <w:p w14:paraId="30C28F1B" w14:textId="77777777" w:rsidR="007C00C7" w:rsidRDefault="00B6417A" w:rsidP="00BF4078">
      <w:pPr>
        <w:pStyle w:val="Nzevnormy-posledndek"/>
        <w:spacing w:before="0" w:after="240"/>
      </w:pPr>
      <w:r w:rsidRPr="00D9176D">
        <w:t>magisterských</w:t>
      </w:r>
      <w:r w:rsidRPr="005F06FE">
        <w:t xml:space="preserve"> </w:t>
      </w:r>
      <w:r w:rsidR="007C00C7" w:rsidRPr="005F06FE">
        <w:t>studijních programů na F</w:t>
      </w:r>
      <w:r w:rsidR="005F06FE" w:rsidRPr="005F06FE">
        <w:t>AST </w:t>
      </w:r>
      <w:r w:rsidR="007C00C7" w:rsidRPr="005F06FE">
        <w:t>VUT</w:t>
      </w:r>
    </w:p>
    <w:p w14:paraId="65CFAC76" w14:textId="77777777" w:rsidR="005F06FE" w:rsidRPr="004C6EEE" w:rsidRDefault="005F06FE" w:rsidP="00BF4078">
      <w:pPr>
        <w:pStyle w:val="lnek-horndek"/>
        <w:spacing w:before="240"/>
      </w:pPr>
      <w:r>
        <w:t>Článek 1</w:t>
      </w:r>
    </w:p>
    <w:p w14:paraId="6B18242C" w14:textId="77777777" w:rsidR="005F06FE" w:rsidRPr="004C6EEE" w:rsidRDefault="005F06FE" w:rsidP="005F06FE">
      <w:pPr>
        <w:pStyle w:val="lnek-dolndek"/>
      </w:pPr>
      <w:r w:rsidRPr="005F06FE">
        <w:t>Zápisy – obecná část</w:t>
      </w:r>
    </w:p>
    <w:p w14:paraId="1830AF1D" w14:textId="77777777" w:rsidR="007C00C7" w:rsidRPr="00BF4078" w:rsidRDefault="007C00C7" w:rsidP="005F06FE">
      <w:pPr>
        <w:rPr>
          <w:spacing w:val="-4"/>
        </w:rPr>
      </w:pPr>
      <w:r w:rsidRPr="00BF4078">
        <w:rPr>
          <w:spacing w:val="-4"/>
        </w:rPr>
        <w:t xml:space="preserve">Zápisy se konají v termínech stanovených děkanem </w:t>
      </w:r>
      <w:r w:rsidR="004551D6" w:rsidRPr="00BF4078">
        <w:rPr>
          <w:spacing w:val="-4"/>
        </w:rPr>
        <w:t>Fakulty stavební Vysokého učení technick</w:t>
      </w:r>
      <w:r w:rsidR="004551D6" w:rsidRPr="00BF4078">
        <w:rPr>
          <w:spacing w:val="-4"/>
        </w:rPr>
        <w:t>é</w:t>
      </w:r>
      <w:proofErr w:type="gramStart"/>
      <w:r w:rsidR="004551D6" w:rsidRPr="00BF4078">
        <w:rPr>
          <w:spacing w:val="-4"/>
        </w:rPr>
        <w:t>ho</w:t>
      </w:r>
      <w:proofErr w:type="gramEnd"/>
      <w:r w:rsidR="004551D6" w:rsidRPr="00BF4078">
        <w:rPr>
          <w:spacing w:val="-4"/>
        </w:rPr>
        <w:t xml:space="preserve"> v Brně (dále jen </w:t>
      </w:r>
      <w:r w:rsidR="000D0A5E" w:rsidRPr="00BF4078">
        <w:rPr>
          <w:spacing w:val="-4"/>
        </w:rPr>
        <w:t>„</w:t>
      </w:r>
      <w:r w:rsidR="00916C22" w:rsidRPr="00BF4078">
        <w:rPr>
          <w:spacing w:val="-4"/>
        </w:rPr>
        <w:t>FAST </w:t>
      </w:r>
      <w:r w:rsidR="004551D6" w:rsidRPr="00BF4078">
        <w:rPr>
          <w:spacing w:val="-4"/>
        </w:rPr>
        <w:t>VUT</w:t>
      </w:r>
      <w:r w:rsidR="000D0A5E" w:rsidRPr="00BF4078">
        <w:rPr>
          <w:spacing w:val="-4"/>
        </w:rPr>
        <w:t>“</w:t>
      </w:r>
      <w:r w:rsidR="004551D6" w:rsidRPr="00BF4078">
        <w:rPr>
          <w:spacing w:val="-4"/>
        </w:rPr>
        <w:t xml:space="preserve">) </w:t>
      </w:r>
      <w:r w:rsidRPr="00BF4078">
        <w:rPr>
          <w:spacing w:val="-4"/>
        </w:rPr>
        <w:t>v souladu s vyhlášeným časovým plánem akademického roku.</w:t>
      </w:r>
    </w:p>
    <w:p w14:paraId="1EBA9A38" w14:textId="77777777" w:rsidR="004270AB" w:rsidRPr="005F06FE" w:rsidRDefault="005F06FE" w:rsidP="005F06FE">
      <w:pPr>
        <w:pStyle w:val="Odstavec"/>
      </w:pPr>
      <w:r>
        <w:t>(1)</w:t>
      </w:r>
      <w:r>
        <w:tab/>
      </w:r>
      <w:r w:rsidR="004270AB" w:rsidRPr="005F06FE">
        <w:t>Při zápisu</w:t>
      </w:r>
      <w:r w:rsidR="00C02446" w:rsidRPr="005F06FE">
        <w:t xml:space="preserve"> si</w:t>
      </w:r>
      <w:r w:rsidR="004270AB" w:rsidRPr="005F06FE">
        <w:t xml:space="preserve"> student:</w:t>
      </w:r>
    </w:p>
    <w:p w14:paraId="77BB1009" w14:textId="77777777" w:rsidR="004270AB" w:rsidRDefault="00C019E4" w:rsidP="005F06FE">
      <w:pPr>
        <w:pStyle w:val="Odrky1"/>
      </w:pPr>
      <w:r w:rsidRPr="005F06FE">
        <w:t>-</w:t>
      </w:r>
      <w:r w:rsidRPr="005F06FE">
        <w:tab/>
      </w:r>
      <w:r w:rsidR="004270AB" w:rsidRPr="005F06FE">
        <w:t>zapisuje povinné a otevřené povinně volitelné předměty studijního plánu studov</w:t>
      </w:r>
      <w:r w:rsidR="004270AB" w:rsidRPr="005F06FE">
        <w:t>a</w:t>
      </w:r>
      <w:r w:rsidR="004270AB" w:rsidRPr="005F06FE">
        <w:t>ného</w:t>
      </w:r>
      <w:r w:rsidR="004270AB" w:rsidRPr="00A06DCB">
        <w:t xml:space="preserve"> </w:t>
      </w:r>
      <w:r w:rsidR="004270AB" w:rsidRPr="005F06FE">
        <w:t>oboru studijního programu. Předměty si zapisuje jednak z ročníku, do kterého se zapisuje,</w:t>
      </w:r>
      <w:r w:rsidR="004270AB" w:rsidRPr="00A06DCB">
        <w:t xml:space="preserve"> dále pak předměty z nižších ročníků </w:t>
      </w:r>
      <w:r w:rsidR="00C02446">
        <w:t xml:space="preserve">doposud </w:t>
      </w:r>
      <w:r w:rsidR="004270AB" w:rsidRPr="00A06DCB">
        <w:t>nezakončené předeps</w:t>
      </w:r>
      <w:r w:rsidR="004270AB" w:rsidRPr="00A06DCB">
        <w:t>a</w:t>
      </w:r>
      <w:r w:rsidR="004270AB" w:rsidRPr="00A06DCB">
        <w:t>ným způsobem a</w:t>
      </w:r>
      <w:r w:rsidR="004270AB">
        <w:t> </w:t>
      </w:r>
      <w:r w:rsidR="004270AB" w:rsidRPr="00A06DCB">
        <w:t>předměty vyššího ročníku, které studuje v předstihu,</w:t>
      </w:r>
    </w:p>
    <w:p w14:paraId="5E63243A" w14:textId="77777777" w:rsidR="00B6417A" w:rsidRDefault="00C019E4" w:rsidP="005F06FE">
      <w:pPr>
        <w:pStyle w:val="Odrky1"/>
      </w:pPr>
      <w:r>
        <w:t>-</w:t>
      </w:r>
      <w:r>
        <w:tab/>
      </w:r>
      <w:r w:rsidR="00B6417A" w:rsidRPr="00AE7FAB">
        <w:t xml:space="preserve">navíc může zapsat jako volitelné předměty otevřené předměty ostatních oborů </w:t>
      </w:r>
      <w:r w:rsidR="00B6417A" w:rsidRPr="00956EFD">
        <w:rPr>
          <w:b/>
        </w:rPr>
        <w:t>st</w:t>
      </w:r>
      <w:r w:rsidR="00B6417A" w:rsidRPr="00956EFD">
        <w:rPr>
          <w:b/>
        </w:rPr>
        <w:t>u</w:t>
      </w:r>
      <w:r w:rsidR="00B6417A" w:rsidRPr="00956EFD">
        <w:rPr>
          <w:b/>
        </w:rPr>
        <w:t>dijního programu, do kterého je student zapsán</w:t>
      </w:r>
      <w:r w:rsidR="00B6417A" w:rsidRPr="00AE7FAB">
        <w:t>, pokud to umožní kapacita v</w:t>
      </w:r>
      <w:r w:rsidR="00B6417A" w:rsidRPr="00AE7FAB">
        <w:t>y</w:t>
      </w:r>
      <w:r w:rsidR="00B6417A" w:rsidRPr="00AE7FAB">
        <w:t>psaných rozvrhových jednotek</w:t>
      </w:r>
      <w:r w:rsidR="004551D6">
        <w:t>,</w:t>
      </w:r>
    </w:p>
    <w:p w14:paraId="1C71A1C2" w14:textId="77777777" w:rsidR="004270AB" w:rsidRDefault="00C019E4" w:rsidP="00C21240">
      <w:pPr>
        <w:pStyle w:val="Odrky1"/>
      </w:pPr>
      <w:r>
        <w:t>-</w:t>
      </w:r>
      <w:r>
        <w:tab/>
      </w:r>
      <w:r w:rsidR="004270AB" w:rsidRPr="00A06DCB">
        <w:t>provádí zapisování předmětů s ohledem na doporučené návaznosti předmětů uv</w:t>
      </w:r>
      <w:r w:rsidR="004270AB" w:rsidRPr="00A06DCB">
        <w:t>e</w:t>
      </w:r>
      <w:r w:rsidR="004270AB" w:rsidRPr="00A06DCB">
        <w:t>dené ve studijním plánu příslušného oboru.</w:t>
      </w:r>
    </w:p>
    <w:p w14:paraId="4E575D67" w14:textId="77777777" w:rsidR="00465453" w:rsidRPr="00051FC7" w:rsidRDefault="00C21240" w:rsidP="00C21240">
      <w:pPr>
        <w:pStyle w:val="Odstavec"/>
      </w:pPr>
      <w:r>
        <w:t>(2)</w:t>
      </w:r>
      <w:r>
        <w:tab/>
      </w:r>
      <w:r w:rsidR="007C00C7" w:rsidRPr="0068640C">
        <w:t>Student</w:t>
      </w:r>
      <w:r w:rsidR="000469F3" w:rsidRPr="0068640C">
        <w:t xml:space="preserve">ovi mohou </w:t>
      </w:r>
      <w:r w:rsidR="000469F3" w:rsidRPr="00465453">
        <w:t xml:space="preserve">být </w:t>
      </w:r>
      <w:r w:rsidR="00465453">
        <w:t>př</w:t>
      </w:r>
      <w:r w:rsidR="00077ED8">
        <w:t>i</w:t>
      </w:r>
      <w:r w:rsidR="00465453">
        <w:t xml:space="preserve"> zápisu</w:t>
      </w:r>
      <w:r w:rsidR="000469F3" w:rsidRPr="0068640C">
        <w:t xml:space="preserve"> </w:t>
      </w:r>
      <w:r w:rsidR="00465453">
        <w:t xml:space="preserve">automaticky </w:t>
      </w:r>
      <w:r w:rsidR="000469F3" w:rsidRPr="0068640C">
        <w:t xml:space="preserve">uznány výsledky předešlého studia </w:t>
      </w:r>
      <w:r w:rsidR="007C15FD">
        <w:t>včetně výsledků absolvovaných v celoživotním vzdělávání (</w:t>
      </w:r>
      <w:r w:rsidR="00AD371C">
        <w:t>dále jen „</w:t>
      </w:r>
      <w:r w:rsidR="007C15FD">
        <w:t>CŽV</w:t>
      </w:r>
      <w:r w:rsidR="00AD371C">
        <w:t>“</w:t>
      </w:r>
      <w:r w:rsidR="007C15FD">
        <w:t xml:space="preserve">) </w:t>
      </w:r>
      <w:r w:rsidR="00897FA4">
        <w:t xml:space="preserve">získaných </w:t>
      </w:r>
      <w:r w:rsidR="00FE13B3">
        <w:t>na </w:t>
      </w:r>
      <w:r w:rsidR="00897FA4">
        <w:t xml:space="preserve">FAST VUT </w:t>
      </w:r>
      <w:r w:rsidR="000469F3" w:rsidRPr="0068640C">
        <w:t>v pří</w:t>
      </w:r>
      <w:r w:rsidR="000469F3" w:rsidRPr="00F9612A">
        <w:t>padě, že</w:t>
      </w:r>
      <w:r w:rsidR="0068640C" w:rsidRPr="00F9612A">
        <w:t xml:space="preserve"> byl opětovně přijat ke studiu stejného studijního programu na FAST VUT</w:t>
      </w:r>
      <w:r w:rsidR="0068640C" w:rsidRPr="0068640C">
        <w:t xml:space="preserve"> na</w:t>
      </w:r>
      <w:r w:rsidR="0068640C">
        <w:t> </w:t>
      </w:r>
      <w:r w:rsidR="0068640C" w:rsidRPr="0068640C">
        <w:t xml:space="preserve">základě opětovného a úspěšného přijímacího řízení a od ukončení předchozího studia neuplynuly více než </w:t>
      </w:r>
      <w:r w:rsidR="00F60EE7">
        <w:t>3</w:t>
      </w:r>
      <w:r w:rsidR="0068640C" w:rsidRPr="0068640C">
        <w:t xml:space="preserve"> roky.</w:t>
      </w:r>
    </w:p>
    <w:p w14:paraId="08A70EAA" w14:textId="77777777" w:rsidR="005B72D9" w:rsidRPr="00107DF1" w:rsidRDefault="00C21240" w:rsidP="00C21240">
      <w:pPr>
        <w:pStyle w:val="Odstavec"/>
        <w:rPr>
          <w:spacing w:val="-2"/>
        </w:rPr>
      </w:pPr>
      <w:r>
        <w:t>(3)</w:t>
      </w:r>
      <w:r>
        <w:tab/>
      </w:r>
      <w:r w:rsidR="00F91986" w:rsidRPr="00107DF1">
        <w:rPr>
          <w:spacing w:val="-2"/>
        </w:rPr>
        <w:t xml:space="preserve">Student může písemně požádat děkana </w:t>
      </w:r>
      <w:r w:rsidR="005D6EA3" w:rsidRPr="00107DF1">
        <w:rPr>
          <w:spacing w:val="-2"/>
        </w:rPr>
        <w:t>FAST</w:t>
      </w:r>
      <w:r w:rsidR="00E85242" w:rsidRPr="00107DF1">
        <w:rPr>
          <w:spacing w:val="-2"/>
        </w:rPr>
        <w:t> </w:t>
      </w:r>
      <w:r w:rsidR="005D6EA3" w:rsidRPr="00107DF1">
        <w:rPr>
          <w:spacing w:val="-2"/>
        </w:rPr>
        <w:t>VUT</w:t>
      </w:r>
      <w:r w:rsidR="00F91986" w:rsidRPr="00107DF1">
        <w:rPr>
          <w:spacing w:val="-2"/>
        </w:rPr>
        <w:t xml:space="preserve"> o uznání výsledků předešlého studia </w:t>
      </w:r>
      <w:r w:rsidR="00E85242" w:rsidRPr="00107DF1">
        <w:rPr>
          <w:spacing w:val="-2"/>
        </w:rPr>
        <w:t>na FAST VUT</w:t>
      </w:r>
      <w:r w:rsidR="004E47F3" w:rsidRPr="00107DF1">
        <w:rPr>
          <w:spacing w:val="-2"/>
        </w:rPr>
        <w:t xml:space="preserve"> včetně výsledků absolvovaných v</w:t>
      </w:r>
      <w:r w:rsidR="00133484" w:rsidRPr="00107DF1">
        <w:rPr>
          <w:spacing w:val="-2"/>
        </w:rPr>
        <w:t> </w:t>
      </w:r>
      <w:r w:rsidR="004E47F3" w:rsidRPr="00107DF1">
        <w:rPr>
          <w:spacing w:val="-2"/>
        </w:rPr>
        <w:t>CŽV</w:t>
      </w:r>
      <w:r w:rsidR="00133484" w:rsidRPr="00107DF1">
        <w:rPr>
          <w:spacing w:val="-2"/>
        </w:rPr>
        <w:t xml:space="preserve"> na FAST VUT</w:t>
      </w:r>
      <w:r w:rsidR="006C36C0" w:rsidRPr="00107DF1">
        <w:rPr>
          <w:spacing w:val="-2"/>
        </w:rPr>
        <w:t xml:space="preserve">, přičemž o </w:t>
      </w:r>
      <w:r w:rsidR="005B72D9" w:rsidRPr="00107DF1">
        <w:rPr>
          <w:spacing w:val="-2"/>
        </w:rPr>
        <w:t>dop</w:t>
      </w:r>
      <w:r w:rsidR="005B72D9" w:rsidRPr="00107DF1">
        <w:rPr>
          <w:spacing w:val="-2"/>
        </w:rPr>
        <w:t>o</w:t>
      </w:r>
      <w:r w:rsidR="005B72D9" w:rsidRPr="00107DF1">
        <w:rPr>
          <w:spacing w:val="-2"/>
        </w:rPr>
        <w:t xml:space="preserve">ručení děkanovi na </w:t>
      </w:r>
      <w:r w:rsidR="006C36C0" w:rsidRPr="00107DF1">
        <w:rPr>
          <w:spacing w:val="-2"/>
        </w:rPr>
        <w:t>uznání jednotlivých předmětů rozhoduje s konečnou platností vedoucí ústavu, případně jím pověření pracovníci.</w:t>
      </w:r>
      <w:r w:rsidR="00F60EE7" w:rsidRPr="00107DF1">
        <w:rPr>
          <w:spacing w:val="-2"/>
        </w:rPr>
        <w:t xml:space="preserve"> </w:t>
      </w:r>
      <w:r w:rsidR="005B72D9" w:rsidRPr="00107DF1">
        <w:rPr>
          <w:spacing w:val="-2"/>
        </w:rPr>
        <w:t>Při posuzování žádosti bude zejména zohledn</w:t>
      </w:r>
      <w:r w:rsidR="005B72D9" w:rsidRPr="00107DF1">
        <w:rPr>
          <w:spacing w:val="-2"/>
        </w:rPr>
        <w:t>ě</w:t>
      </w:r>
      <w:r w:rsidR="005B72D9" w:rsidRPr="00107DF1">
        <w:rPr>
          <w:spacing w:val="-2"/>
        </w:rPr>
        <w:t>no zda:</w:t>
      </w:r>
    </w:p>
    <w:p w14:paraId="0BEA45DC" w14:textId="77777777" w:rsidR="005D6EA3" w:rsidRDefault="00F60EE7" w:rsidP="00C21240">
      <w:pPr>
        <w:pStyle w:val="Odrky1"/>
      </w:pPr>
      <w:r>
        <w:t>-</w:t>
      </w:r>
      <w:r>
        <w:tab/>
      </w:r>
      <w:r w:rsidR="000C5783" w:rsidRPr="00AA19ED">
        <w:rPr>
          <w:spacing w:val="-6"/>
        </w:rPr>
        <w:t>od úspěšného ukončení jednotlivých předmětů předešlého studia nedošlo k podstatným změnám v obsahu předmětu – neměnila se podstatně anotace a harmonogram předmětu</w:t>
      </w:r>
      <w:r w:rsidRPr="00AA19ED">
        <w:rPr>
          <w:spacing w:val="-6"/>
        </w:rPr>
        <w:t>,</w:t>
      </w:r>
    </w:p>
    <w:p w14:paraId="3586C1F1" w14:textId="77777777" w:rsidR="000C5783" w:rsidRDefault="000C5783" w:rsidP="00C21240">
      <w:pPr>
        <w:pStyle w:val="Odrky1"/>
      </w:pPr>
      <w:r>
        <w:t>-</w:t>
      </w:r>
      <w:r>
        <w:tab/>
      </w:r>
      <w:proofErr w:type="gramStart"/>
      <w:r w:rsidR="005B72D9">
        <w:t>se</w:t>
      </w:r>
      <w:proofErr w:type="gramEnd"/>
      <w:r w:rsidR="005B72D9">
        <w:t xml:space="preserve"> </w:t>
      </w:r>
      <w:r>
        <w:t>neměnil</w:t>
      </w:r>
      <w:r w:rsidR="005B72D9">
        <w:t xml:space="preserve"> </w:t>
      </w:r>
      <w:r>
        <w:t>studijní plán.</w:t>
      </w:r>
    </w:p>
    <w:p w14:paraId="0DCB1D29" w14:textId="77777777" w:rsidR="000C5783" w:rsidRPr="00051FC7" w:rsidRDefault="000C5783" w:rsidP="00C21240">
      <w:pPr>
        <w:pStyle w:val="Normln1"/>
      </w:pPr>
      <w:r>
        <w:lastRenderedPageBreak/>
        <w:t>P</w:t>
      </w:r>
      <w:r w:rsidRPr="00511E73">
        <w:t>ři uznávání výsledků předešlého studia se v tomto případě postupuje v souladu s</w:t>
      </w:r>
      <w:r>
        <w:t>e St</w:t>
      </w:r>
      <w:r>
        <w:t>u</w:t>
      </w:r>
      <w:r>
        <w:t>dijním a zkušebním řádem Vysokého učení technického v Brně (dále jen „</w:t>
      </w:r>
      <w:r w:rsidR="00916C22">
        <w:t>SZŘ </w:t>
      </w:r>
      <w:r>
        <w:t>VUT“), čl</w:t>
      </w:r>
      <w:r w:rsidR="00F60EE7">
        <w:t>. </w:t>
      </w:r>
      <w:r>
        <w:t>20 (Uznání části studia).</w:t>
      </w:r>
    </w:p>
    <w:p w14:paraId="442A62DE" w14:textId="77777777" w:rsidR="00897FA4" w:rsidRPr="00051FC7" w:rsidRDefault="00D81B2F" w:rsidP="00D81B2F">
      <w:pPr>
        <w:pStyle w:val="Odstavec"/>
      </w:pPr>
      <w:r w:rsidRPr="00051FC7">
        <w:t>(4)</w:t>
      </w:r>
      <w:r w:rsidRPr="00051FC7">
        <w:tab/>
      </w:r>
      <w:r w:rsidR="00E85242" w:rsidRPr="00051FC7">
        <w:t xml:space="preserve">Student může písemně požádat děkana FAST VUT o uznání výsledků </w:t>
      </w:r>
      <w:r w:rsidR="00F91986" w:rsidRPr="00051FC7">
        <w:t xml:space="preserve">studia </w:t>
      </w:r>
      <w:r w:rsidR="00CE41EC">
        <w:t xml:space="preserve">získaných </w:t>
      </w:r>
      <w:r w:rsidR="00F91986" w:rsidRPr="00051FC7">
        <w:t xml:space="preserve">na jiné vysoké škole </w:t>
      </w:r>
      <w:r w:rsidR="006C36C0" w:rsidRPr="00051FC7">
        <w:t xml:space="preserve">(v ČR či v zahraničí) </w:t>
      </w:r>
      <w:r w:rsidR="00F91986" w:rsidRPr="00051FC7">
        <w:t>nebo jiné fakultě Vysokého učení technick</w:t>
      </w:r>
      <w:r w:rsidR="00F91986" w:rsidRPr="00051FC7">
        <w:t>é</w:t>
      </w:r>
      <w:r w:rsidR="00F91986" w:rsidRPr="00051FC7">
        <w:t>ho v</w:t>
      </w:r>
      <w:r w:rsidR="004E47F3" w:rsidRPr="00051FC7">
        <w:t> </w:t>
      </w:r>
      <w:r w:rsidR="00F91986" w:rsidRPr="00051FC7">
        <w:t>Brně</w:t>
      </w:r>
      <w:r w:rsidR="004E47F3" w:rsidRPr="00051FC7">
        <w:t xml:space="preserve"> </w:t>
      </w:r>
      <w:r w:rsidR="004E47F3">
        <w:t>včetně výsledků absolvovaných v</w:t>
      </w:r>
      <w:r w:rsidR="00CE41EC">
        <w:t> </w:t>
      </w:r>
      <w:r w:rsidR="004E47F3">
        <w:t>CŽV</w:t>
      </w:r>
      <w:r w:rsidR="009F6608">
        <w:t xml:space="preserve">. </w:t>
      </w:r>
      <w:r w:rsidR="00921F31">
        <w:t>O d</w:t>
      </w:r>
      <w:r w:rsidR="00170C86" w:rsidRPr="00051FC7">
        <w:t>oporučení děkanovi na</w:t>
      </w:r>
      <w:r w:rsidR="00FE13B3">
        <w:t> </w:t>
      </w:r>
      <w:r w:rsidR="00E85242" w:rsidRPr="00051FC7">
        <w:t>uznání jednotlivých předmětů rozhoduje s konečnou platností vedoucí ústavu, případně jím p</w:t>
      </w:r>
      <w:r w:rsidR="00E85242" w:rsidRPr="00051FC7">
        <w:t>o</w:t>
      </w:r>
      <w:r w:rsidR="00E85242" w:rsidRPr="00051FC7">
        <w:t>věření pracovníci.</w:t>
      </w:r>
      <w:r w:rsidR="00E85242" w:rsidRPr="00E85242">
        <w:t xml:space="preserve"> </w:t>
      </w:r>
      <w:r w:rsidR="00170C86" w:rsidRPr="00051FC7">
        <w:t>Při posuzování žádosti bude zejména zohledněna shoda obsahu předmětu skutečně absolvovaného a předmětu</w:t>
      </w:r>
      <w:r w:rsidR="00FD3630" w:rsidRPr="00051FC7">
        <w:t>,</w:t>
      </w:r>
      <w:r w:rsidR="00170C86" w:rsidRPr="00051FC7">
        <w:t xml:space="preserve"> do kterého se o uznání žádá. </w:t>
      </w:r>
      <w:r w:rsidR="00E85242">
        <w:t>P</w:t>
      </w:r>
      <w:r w:rsidR="00E85242" w:rsidRPr="00511E73">
        <w:t>ři uznáv</w:t>
      </w:r>
      <w:r w:rsidR="00E85242" w:rsidRPr="00511E73">
        <w:t>á</w:t>
      </w:r>
      <w:r w:rsidR="00E85242" w:rsidRPr="00511E73">
        <w:t>ní se v tomto případě postupuje v souladu s</w:t>
      </w:r>
      <w:r w:rsidR="00E85242">
        <w:t xml:space="preserve">e </w:t>
      </w:r>
      <w:r w:rsidR="00916C22">
        <w:t>SZŘ </w:t>
      </w:r>
      <w:r w:rsidR="00E85242">
        <w:t>VUT, čl</w:t>
      </w:r>
      <w:r w:rsidR="00F60EE7">
        <w:t>. </w:t>
      </w:r>
      <w:r w:rsidR="00E85242">
        <w:t>20 (Uznání části studia).</w:t>
      </w:r>
      <w:r w:rsidR="00133484">
        <w:t xml:space="preserve"> </w:t>
      </w:r>
      <w:r w:rsidR="00897FA4" w:rsidRPr="00133484">
        <w:rPr>
          <w:b/>
        </w:rPr>
        <w:t>V</w:t>
      </w:r>
      <w:r w:rsidR="00133484" w:rsidRPr="00133484">
        <w:rPr>
          <w:b/>
        </w:rPr>
        <w:t> tomto</w:t>
      </w:r>
      <w:r w:rsidR="00897FA4" w:rsidRPr="00133484">
        <w:rPr>
          <w:b/>
        </w:rPr>
        <w:t xml:space="preserve"> </w:t>
      </w:r>
      <w:r w:rsidR="00133484" w:rsidRPr="00133484">
        <w:rPr>
          <w:b/>
        </w:rPr>
        <w:t xml:space="preserve">případě </w:t>
      </w:r>
      <w:r w:rsidR="00897FA4" w:rsidRPr="00133484">
        <w:rPr>
          <w:b/>
        </w:rPr>
        <w:t>je student povinen doložit anota</w:t>
      </w:r>
      <w:bookmarkStart w:id="0" w:name="_GoBack"/>
      <w:bookmarkEnd w:id="0"/>
      <w:r w:rsidR="00897FA4" w:rsidRPr="00133484">
        <w:rPr>
          <w:b/>
        </w:rPr>
        <w:t>ci předmětu, o jehož uznání žádá.</w:t>
      </w:r>
    </w:p>
    <w:p w14:paraId="291FC899" w14:textId="77777777" w:rsidR="00695A75" w:rsidRPr="00051FC7" w:rsidRDefault="00D81B2F" w:rsidP="00D81B2F">
      <w:pPr>
        <w:pStyle w:val="Odstavec"/>
      </w:pPr>
      <w:r w:rsidRPr="00D81B2F">
        <w:t>(5)</w:t>
      </w:r>
      <w:r w:rsidRPr="00D81B2F">
        <w:tab/>
      </w:r>
      <w:r w:rsidR="00695A75">
        <w:rPr>
          <w:b/>
        </w:rPr>
        <w:t xml:space="preserve">Odstavce (2), (3) a (4) lze uplatnit pouze v případě prvního nebo druhého studia </w:t>
      </w:r>
      <w:r w:rsidR="007438AB">
        <w:rPr>
          <w:b/>
        </w:rPr>
        <w:t>v</w:t>
      </w:r>
      <w:r w:rsidR="00266808">
        <w:rPr>
          <w:b/>
        </w:rPr>
        <w:t>e</w:t>
      </w:r>
      <w:r w:rsidR="00FE13B3">
        <w:rPr>
          <w:b/>
        </w:rPr>
        <w:t> </w:t>
      </w:r>
      <w:r w:rsidR="00266808">
        <w:rPr>
          <w:b/>
        </w:rPr>
        <w:t>stejném studijním programu</w:t>
      </w:r>
      <w:r w:rsidR="007438AB">
        <w:rPr>
          <w:b/>
        </w:rPr>
        <w:t xml:space="preserve"> </w:t>
      </w:r>
      <w:r w:rsidR="00695A75">
        <w:rPr>
          <w:b/>
        </w:rPr>
        <w:t xml:space="preserve">na </w:t>
      </w:r>
      <w:r w:rsidR="00916C22">
        <w:rPr>
          <w:b/>
        </w:rPr>
        <w:t>FAST </w:t>
      </w:r>
      <w:r w:rsidR="00695A75">
        <w:rPr>
          <w:b/>
        </w:rPr>
        <w:t>VUT.</w:t>
      </w:r>
      <w:r w:rsidR="007438AB">
        <w:rPr>
          <w:b/>
        </w:rPr>
        <w:t xml:space="preserve"> V případě třetího či dalšího studia </w:t>
      </w:r>
      <w:r w:rsidR="00266808">
        <w:rPr>
          <w:b/>
        </w:rPr>
        <w:t>ve stejném</w:t>
      </w:r>
      <w:r w:rsidR="007438AB">
        <w:rPr>
          <w:b/>
        </w:rPr>
        <w:t xml:space="preserve"> studijní</w:t>
      </w:r>
      <w:r w:rsidR="00266808">
        <w:rPr>
          <w:b/>
        </w:rPr>
        <w:t>m</w:t>
      </w:r>
      <w:r w:rsidR="007438AB">
        <w:rPr>
          <w:b/>
        </w:rPr>
        <w:t xml:space="preserve"> programu na </w:t>
      </w:r>
      <w:r w:rsidR="00916C22">
        <w:rPr>
          <w:b/>
        </w:rPr>
        <w:t>FAST </w:t>
      </w:r>
      <w:r w:rsidR="007438AB">
        <w:rPr>
          <w:b/>
        </w:rPr>
        <w:t xml:space="preserve">VUT nebudou žádné </w:t>
      </w:r>
      <w:r w:rsidR="00266808">
        <w:rPr>
          <w:b/>
        </w:rPr>
        <w:t>výsledky</w:t>
      </w:r>
      <w:r w:rsidR="007438AB">
        <w:rPr>
          <w:b/>
        </w:rPr>
        <w:t xml:space="preserve"> z</w:t>
      </w:r>
      <w:r w:rsidR="00266808">
        <w:rPr>
          <w:b/>
        </w:rPr>
        <w:t> </w:t>
      </w:r>
      <w:r w:rsidR="007438AB">
        <w:rPr>
          <w:b/>
        </w:rPr>
        <w:t>před</w:t>
      </w:r>
      <w:r w:rsidR="00266808">
        <w:rPr>
          <w:b/>
        </w:rPr>
        <w:t>ešlého</w:t>
      </w:r>
      <w:r w:rsidR="007438AB">
        <w:rPr>
          <w:b/>
        </w:rPr>
        <w:t xml:space="preserve"> studia uznány. Výjimkou je případ, kdy</w:t>
      </w:r>
      <w:r w:rsidR="00712810">
        <w:rPr>
          <w:b/>
        </w:rPr>
        <w:t xml:space="preserve"> </w:t>
      </w:r>
      <w:r w:rsidR="007438AB">
        <w:rPr>
          <w:b/>
        </w:rPr>
        <w:t>student dostuduje</w:t>
      </w:r>
      <w:r w:rsidR="00266808">
        <w:rPr>
          <w:b/>
        </w:rPr>
        <w:t xml:space="preserve"> na</w:t>
      </w:r>
      <w:r w:rsidR="00FE13B3">
        <w:rPr>
          <w:b/>
        </w:rPr>
        <w:t> </w:t>
      </w:r>
      <w:r w:rsidR="00916C22">
        <w:rPr>
          <w:b/>
        </w:rPr>
        <w:t>FAST </w:t>
      </w:r>
      <w:r w:rsidR="00266808">
        <w:rPr>
          <w:b/>
        </w:rPr>
        <w:t>VUT</w:t>
      </w:r>
      <w:r w:rsidR="007438AB">
        <w:rPr>
          <w:b/>
        </w:rPr>
        <w:t xml:space="preserve"> v CŽV všechny zbývající studijní povinnosti </w:t>
      </w:r>
      <w:r w:rsidR="00916C22">
        <w:rPr>
          <w:b/>
        </w:rPr>
        <w:t>a </w:t>
      </w:r>
      <w:r w:rsidR="007438AB">
        <w:rPr>
          <w:b/>
        </w:rPr>
        <w:t xml:space="preserve">k absolvování studia mu zbývá pouze složit SZZ. V tomto případě lze uznat všechny dříve </w:t>
      </w:r>
      <w:r w:rsidR="00266808">
        <w:rPr>
          <w:b/>
        </w:rPr>
        <w:t>získané st</w:t>
      </w:r>
      <w:r w:rsidR="00266808">
        <w:rPr>
          <w:b/>
        </w:rPr>
        <w:t>u</w:t>
      </w:r>
      <w:r w:rsidR="00266808">
        <w:rPr>
          <w:b/>
        </w:rPr>
        <w:t>dijní povinnosti</w:t>
      </w:r>
      <w:r w:rsidR="00712810">
        <w:rPr>
          <w:b/>
        </w:rPr>
        <w:t>.</w:t>
      </w:r>
    </w:p>
    <w:p w14:paraId="435F6947" w14:textId="77777777" w:rsidR="007C00C7" w:rsidRPr="00051FC7" w:rsidRDefault="00D81B2F" w:rsidP="00D81B2F">
      <w:pPr>
        <w:pStyle w:val="Odstavec"/>
      </w:pPr>
      <w:r w:rsidRPr="00051FC7">
        <w:t>(6)</w:t>
      </w:r>
      <w:r w:rsidRPr="00051FC7">
        <w:tab/>
      </w:r>
      <w:r w:rsidR="007C00C7" w:rsidRPr="00051FC7">
        <w:t>Otevřené předměty jsou předměty uvedené v seznamu předmětů příslušného studijního programu pro příslušný akademický rok, v němž bude probíhat výuka.</w:t>
      </w:r>
    </w:p>
    <w:p w14:paraId="3E569E83" w14:textId="77777777" w:rsidR="007C00C7" w:rsidRPr="00051FC7" w:rsidRDefault="00D81B2F" w:rsidP="00D81B2F">
      <w:pPr>
        <w:pStyle w:val="Odstavec"/>
      </w:pPr>
      <w:r w:rsidRPr="00051FC7">
        <w:t>(7)</w:t>
      </w:r>
      <w:r w:rsidRPr="00051FC7">
        <w:tab/>
      </w:r>
      <w:r w:rsidR="007C00C7" w:rsidRPr="00051FC7">
        <w:t>Povinné předměty, které student nezakončil předepsaným způsobem, si musí zapsat znovu</w:t>
      </w:r>
      <w:r w:rsidR="00DA3908" w:rsidRPr="00051FC7">
        <w:t xml:space="preserve"> (SZŘ VUT, čl. 6 (Způsob zakončení studia předmětu))</w:t>
      </w:r>
      <w:r w:rsidR="007C00C7" w:rsidRPr="00051FC7">
        <w:t>.</w:t>
      </w:r>
    </w:p>
    <w:p w14:paraId="1C0BD9A4" w14:textId="77777777" w:rsidR="007C00C7" w:rsidRPr="00051FC7" w:rsidRDefault="00D81B2F" w:rsidP="00D81B2F">
      <w:pPr>
        <w:pStyle w:val="Odstavec"/>
      </w:pPr>
      <w:r w:rsidRPr="00051FC7">
        <w:t>(8)</w:t>
      </w:r>
      <w:r w:rsidRPr="00051FC7">
        <w:tab/>
      </w:r>
      <w:r w:rsidR="000F00CB" w:rsidRPr="00051FC7">
        <w:t>Úspěšně</w:t>
      </w:r>
      <w:r w:rsidR="00880881" w:rsidRPr="00051FC7">
        <w:t xml:space="preserve"> z</w:t>
      </w:r>
      <w:r w:rsidR="007C00C7" w:rsidRPr="00051FC7">
        <w:t>akončené předměty si student nemůže znovu zapsat.</w:t>
      </w:r>
    </w:p>
    <w:p w14:paraId="0DA91816" w14:textId="77777777" w:rsidR="007C00C7" w:rsidRPr="00051FC7" w:rsidRDefault="00D81B2F" w:rsidP="00D81B2F">
      <w:pPr>
        <w:pStyle w:val="Odstavec"/>
      </w:pPr>
      <w:r w:rsidRPr="00051FC7">
        <w:t>(9)</w:t>
      </w:r>
      <w:r w:rsidRPr="00051FC7">
        <w:tab/>
      </w:r>
      <w:r w:rsidR="007C00C7" w:rsidRPr="00051FC7">
        <w:rPr>
          <w:b/>
        </w:rPr>
        <w:t>Povinné a povinně volitelné předměty si může student během studia daného st</w:t>
      </w:r>
      <w:r w:rsidR="007C00C7" w:rsidRPr="00051FC7">
        <w:rPr>
          <w:b/>
        </w:rPr>
        <w:t>u</w:t>
      </w:r>
      <w:r w:rsidR="007C00C7" w:rsidRPr="00051FC7">
        <w:rPr>
          <w:b/>
        </w:rPr>
        <w:t>dijního programu zapsat pouze dvakrát</w:t>
      </w:r>
      <w:r w:rsidR="007C00C7" w:rsidRPr="00051FC7">
        <w:t>.</w:t>
      </w:r>
    </w:p>
    <w:p w14:paraId="2B0DBD9D" w14:textId="77777777" w:rsidR="00E26EBF" w:rsidRPr="00051FC7" w:rsidRDefault="00F926D2" w:rsidP="00D81B2F">
      <w:pPr>
        <w:pStyle w:val="Odstavec"/>
      </w:pPr>
      <w:r w:rsidRPr="00051FC7">
        <w:t>(10)</w:t>
      </w:r>
      <w:r w:rsidRPr="00051FC7">
        <w:tab/>
      </w:r>
      <w:r w:rsidR="00E26EBF" w:rsidRPr="00051FC7">
        <w:rPr>
          <w:b/>
        </w:rPr>
        <w:t>V jednom akademickém roce si může student zapsat povinné a povinně volitelné předměty pouze jedenkrát (pouze v jednom semestru)</w:t>
      </w:r>
      <w:r w:rsidR="00E26EBF" w:rsidRPr="00051FC7">
        <w:t>.</w:t>
      </w:r>
    </w:p>
    <w:p w14:paraId="492FFDA9" w14:textId="77777777" w:rsidR="007C00C7" w:rsidRPr="00051FC7" w:rsidRDefault="00F926D2" w:rsidP="00D81B2F">
      <w:pPr>
        <w:pStyle w:val="Odstavec"/>
      </w:pPr>
      <w:r w:rsidRPr="00051FC7">
        <w:t>(11)</w:t>
      </w:r>
      <w:r w:rsidRPr="00051FC7">
        <w:tab/>
      </w:r>
      <w:r w:rsidR="007C00C7" w:rsidRPr="00051FC7">
        <w:rPr>
          <w:b/>
        </w:rPr>
        <w:t>Volitelné předměty si může student během studia zapsat jen jed</w:t>
      </w:r>
      <w:r w:rsidR="00880881" w:rsidRPr="00051FC7">
        <w:rPr>
          <w:b/>
        </w:rPr>
        <w:t>enkrát</w:t>
      </w:r>
      <w:r w:rsidR="007C00C7" w:rsidRPr="00051FC7">
        <w:t>.</w:t>
      </w:r>
    </w:p>
    <w:p w14:paraId="51231D20" w14:textId="77777777" w:rsidR="007C00C7" w:rsidRPr="00051FC7" w:rsidRDefault="008D3E07" w:rsidP="008D3E07">
      <w:pPr>
        <w:pStyle w:val="Odstavec"/>
      </w:pPr>
      <w:r w:rsidRPr="00051FC7">
        <w:t>(12)</w:t>
      </w:r>
      <w:r w:rsidRPr="00051FC7">
        <w:tab/>
      </w:r>
      <w:r w:rsidR="007C00C7" w:rsidRPr="00051FC7">
        <w:t>Student, který nezakončil předepsaným způsobem zapsaný povinně volitelný předmět</w:t>
      </w:r>
      <w:r w:rsidR="00285618" w:rsidRPr="00051FC7">
        <w:t xml:space="preserve"> z dané skupiny</w:t>
      </w:r>
      <w:r w:rsidR="007C00C7" w:rsidRPr="00051FC7">
        <w:t>, si při zápisu do dalšího roku studia zapíše jeden z otevřených povinně volitelných předmětů</w:t>
      </w:r>
      <w:r w:rsidR="00285618" w:rsidRPr="00051FC7">
        <w:t xml:space="preserve"> z dané skupiny (je-li studium oboru, zaměření nebo specializace podmíněno studiem konkrétního povinně volitelného předmětu, zapíše si student vždy tento předmět)</w:t>
      </w:r>
      <w:r w:rsidR="007C00C7" w:rsidRPr="00051FC7">
        <w:t>.</w:t>
      </w:r>
    </w:p>
    <w:p w14:paraId="4B214192" w14:textId="00A637E5" w:rsidR="004270AB" w:rsidRPr="00051FC7" w:rsidRDefault="008D3E07" w:rsidP="00E4723C">
      <w:pPr>
        <w:pStyle w:val="Odstavec"/>
      </w:pPr>
      <w:r w:rsidRPr="00051FC7">
        <w:t>(13)</w:t>
      </w:r>
      <w:r w:rsidRPr="00051FC7">
        <w:tab/>
      </w:r>
      <w:r w:rsidR="007C00C7" w:rsidRPr="00051FC7">
        <w:t>Studentovi, který z předmětu s předepsaným zakončením z</w:t>
      </w:r>
      <w:r w:rsidR="00084AEF">
        <w:t>á</w:t>
      </w:r>
      <w:r w:rsidR="007C00C7" w:rsidRPr="00051FC7">
        <w:t>, zk- získal pouze zápočet</w:t>
      </w:r>
      <w:r w:rsidR="00084AEF">
        <w:t xml:space="preserve"> (zá)</w:t>
      </w:r>
      <w:r w:rsidR="007C00C7" w:rsidRPr="00051FC7">
        <w:t>, ale nevykonal zkoušku</w:t>
      </w:r>
      <w:r w:rsidR="00084AEF">
        <w:t xml:space="preserve"> (zk)</w:t>
      </w:r>
      <w:r w:rsidR="007C00C7" w:rsidRPr="00051FC7">
        <w:t xml:space="preserve">, </w:t>
      </w:r>
      <w:r w:rsidR="007C00C7" w:rsidRPr="00051FC7">
        <w:rPr>
          <w:b/>
        </w:rPr>
        <w:t xml:space="preserve">je </w:t>
      </w:r>
      <w:r w:rsidR="000F00CB" w:rsidRPr="00051FC7">
        <w:rPr>
          <w:b/>
        </w:rPr>
        <w:t xml:space="preserve">v rámci aktuálního </w:t>
      </w:r>
      <w:r w:rsidR="00B855E2">
        <w:rPr>
          <w:b/>
        </w:rPr>
        <w:t xml:space="preserve">řádného </w:t>
      </w:r>
      <w:r w:rsidR="000F00CB" w:rsidRPr="00051FC7">
        <w:rPr>
          <w:b/>
        </w:rPr>
        <w:t xml:space="preserve">studia </w:t>
      </w:r>
      <w:r w:rsidR="00B855E2">
        <w:rPr>
          <w:b/>
        </w:rPr>
        <w:t>(nikoliv st</w:t>
      </w:r>
      <w:r w:rsidR="00B855E2">
        <w:rPr>
          <w:b/>
        </w:rPr>
        <w:t>u</w:t>
      </w:r>
      <w:r w:rsidR="00B855E2">
        <w:rPr>
          <w:b/>
        </w:rPr>
        <w:t xml:space="preserve">dia v CŽV) </w:t>
      </w:r>
      <w:r w:rsidR="007C00C7" w:rsidRPr="00051FC7">
        <w:rPr>
          <w:b/>
        </w:rPr>
        <w:t>u opětovného zápisu předmětu zápočet uznán</w:t>
      </w:r>
      <w:r w:rsidR="007C00C7" w:rsidRPr="00051FC7">
        <w:t>. V případě přání studenta absolvovat před vykonáním zkoušky cvičení (seminář apod.) z předmětu znovu, oznámí to</w:t>
      </w:r>
      <w:r w:rsidR="00084AEF">
        <w:t>to</w:t>
      </w:r>
      <w:r w:rsidR="007C00C7" w:rsidRPr="00051FC7">
        <w:t xml:space="preserve"> při zápisu </w:t>
      </w:r>
      <w:r w:rsidR="004270AB" w:rsidRPr="00051FC7">
        <w:t xml:space="preserve">na Pedagogicko-vědeckém oddělení děkanátu </w:t>
      </w:r>
      <w:r w:rsidR="00D6398F" w:rsidRPr="00051FC7">
        <w:t>FAST </w:t>
      </w:r>
      <w:r w:rsidR="004270AB" w:rsidRPr="00051FC7">
        <w:t xml:space="preserve">VUT </w:t>
      </w:r>
      <w:r w:rsidR="00D6398F" w:rsidRPr="00051FC7">
        <w:t xml:space="preserve">(dále jen „PVO“) </w:t>
      </w:r>
      <w:r w:rsidR="004270AB" w:rsidRPr="00051FC7">
        <w:t>a zaregistruje se do výuky</w:t>
      </w:r>
      <w:r w:rsidR="00E4723C">
        <w:t>.</w:t>
      </w:r>
    </w:p>
    <w:p w14:paraId="55DD5BEC" w14:textId="77777777" w:rsidR="005706DE" w:rsidRPr="00051FC7" w:rsidRDefault="008D3E07" w:rsidP="008D3E07">
      <w:pPr>
        <w:pStyle w:val="Odstavec"/>
      </w:pPr>
      <w:r w:rsidRPr="00051FC7">
        <w:t>(14)</w:t>
      </w:r>
      <w:r w:rsidRPr="00051FC7">
        <w:tab/>
      </w:r>
      <w:r w:rsidR="007C00C7" w:rsidRPr="00051FC7">
        <w:t xml:space="preserve">Student může </w:t>
      </w:r>
      <w:r w:rsidR="007C00C7" w:rsidRPr="00051FC7">
        <w:rPr>
          <w:b/>
        </w:rPr>
        <w:t>do dvou týdnů po zahájení výuky</w:t>
      </w:r>
      <w:r w:rsidR="007C00C7" w:rsidRPr="00051FC7">
        <w:t xml:space="preserve"> v semestru požádat na </w:t>
      </w:r>
      <w:r w:rsidR="004270AB" w:rsidRPr="00051FC7">
        <w:t xml:space="preserve">PVO </w:t>
      </w:r>
      <w:r w:rsidR="00D6398F" w:rsidRPr="00051FC7">
        <w:t>o </w:t>
      </w:r>
      <w:r w:rsidR="007C00C7" w:rsidRPr="00051FC7">
        <w:t xml:space="preserve">změnu zapsaných předmětů (zrušit zápis nebo zapsat nový předmět). Po dvou týdnech </w:t>
      </w:r>
      <w:r w:rsidR="00F1014C" w:rsidRPr="00051FC7">
        <w:t>od zah</w:t>
      </w:r>
      <w:r w:rsidR="00F1014C" w:rsidRPr="00051FC7">
        <w:t>á</w:t>
      </w:r>
      <w:r w:rsidR="00F1014C" w:rsidRPr="00051FC7">
        <w:t>jení výu</w:t>
      </w:r>
      <w:r w:rsidR="00F1014C" w:rsidRPr="00A06DCB">
        <w:t>k</w:t>
      </w:r>
      <w:r w:rsidR="00F1014C">
        <w:t xml:space="preserve">y v daném semestru </w:t>
      </w:r>
      <w:r w:rsidR="007C00C7" w:rsidRPr="00051FC7">
        <w:t>se všechny zapsané předměty stávají závaznými pro daný semestr a žádný další předmět již nelze zapsat ani zrušit.</w:t>
      </w:r>
    </w:p>
    <w:p w14:paraId="281C5D6E" w14:textId="77777777" w:rsidR="007C00C7" w:rsidRDefault="005706DE" w:rsidP="008D3E07">
      <w:pPr>
        <w:pStyle w:val="Normln1"/>
      </w:pPr>
      <w:r w:rsidRPr="00051FC7">
        <w:t xml:space="preserve">Výjimkou je případ, kdy student vyjíždí nebo již vyjel v rámci svého studijního pobytu </w:t>
      </w:r>
      <w:r w:rsidR="005F73FA" w:rsidRPr="00051FC7">
        <w:t>do </w:t>
      </w:r>
      <w:r w:rsidRPr="00051FC7">
        <w:t xml:space="preserve">zahraničí. V tomto případě může písemně požádat na PVO o změnu zapsaných předmětů </w:t>
      </w:r>
      <w:r w:rsidRPr="00051FC7">
        <w:rPr>
          <w:b/>
        </w:rPr>
        <w:t>do šesti týdnů po zahájení výuky</w:t>
      </w:r>
      <w:r w:rsidR="000F00CB" w:rsidRPr="00051FC7">
        <w:rPr>
          <w:b/>
        </w:rPr>
        <w:t xml:space="preserve"> </w:t>
      </w:r>
      <w:r w:rsidR="000F00CB" w:rsidRPr="00051FC7">
        <w:t>v semestru</w:t>
      </w:r>
      <w:r w:rsidRPr="00051FC7">
        <w:t>. Po těchto šesti týdnech se</w:t>
      </w:r>
      <w:r w:rsidR="00FE13B3">
        <w:t> </w:t>
      </w:r>
      <w:r w:rsidRPr="00051FC7">
        <w:t>všechny zapsané předměty stávají závaznými pro daný semestr a žádný další předmět již nelze zapsat ani zrušit.</w:t>
      </w:r>
    </w:p>
    <w:p w14:paraId="7F54168B" w14:textId="77777777" w:rsidR="00BF4078" w:rsidRDefault="00BF4078" w:rsidP="008D3E07">
      <w:pPr>
        <w:pStyle w:val="Normln1"/>
      </w:pPr>
    </w:p>
    <w:p w14:paraId="57F1D698" w14:textId="77777777" w:rsidR="00BF4078" w:rsidRDefault="00BF4078" w:rsidP="008D3E07">
      <w:pPr>
        <w:pStyle w:val="Normln1"/>
      </w:pPr>
    </w:p>
    <w:p w14:paraId="73C2680C" w14:textId="77777777" w:rsidR="00BF4078" w:rsidRPr="00051FC7" w:rsidRDefault="00BF4078" w:rsidP="008D3E07">
      <w:pPr>
        <w:pStyle w:val="Normln1"/>
      </w:pPr>
    </w:p>
    <w:p w14:paraId="6338FFA1" w14:textId="77777777" w:rsidR="009F7617" w:rsidRPr="00AA19ED" w:rsidRDefault="009F7617" w:rsidP="008D3E07">
      <w:pPr>
        <w:pStyle w:val="Normln1"/>
        <w:rPr>
          <w:spacing w:val="-2"/>
        </w:rPr>
      </w:pPr>
      <w:r w:rsidRPr="00AA19ED">
        <w:rPr>
          <w:spacing w:val="-2"/>
        </w:rPr>
        <w:t xml:space="preserve">Výjimkou je </w:t>
      </w:r>
      <w:r w:rsidR="002D6078" w:rsidRPr="00AA19ED">
        <w:rPr>
          <w:spacing w:val="-2"/>
        </w:rPr>
        <w:t xml:space="preserve">také </w:t>
      </w:r>
      <w:r w:rsidRPr="00AA19ED">
        <w:rPr>
          <w:spacing w:val="-2"/>
        </w:rPr>
        <w:t>studium v kombinované form</w:t>
      </w:r>
      <w:r w:rsidR="002D6078" w:rsidRPr="00AA19ED">
        <w:rPr>
          <w:spacing w:val="-2"/>
        </w:rPr>
        <w:t>ě</w:t>
      </w:r>
      <w:r w:rsidRPr="00AA19ED">
        <w:rPr>
          <w:spacing w:val="-2"/>
        </w:rPr>
        <w:t xml:space="preserve"> studia, kdy student této formy studia může v průběhu zimního semestru </w:t>
      </w:r>
      <w:r w:rsidR="00484A70" w:rsidRPr="00AA19ED">
        <w:rPr>
          <w:spacing w:val="-2"/>
        </w:rPr>
        <w:t>(</w:t>
      </w:r>
      <w:r w:rsidR="00E25965" w:rsidRPr="00AA19ED">
        <w:rPr>
          <w:spacing w:val="-2"/>
        </w:rPr>
        <w:t>nejpozději v den posledních konzultací v tomto s</w:t>
      </w:r>
      <w:r w:rsidR="00E25965" w:rsidRPr="00AA19ED">
        <w:rPr>
          <w:spacing w:val="-2"/>
        </w:rPr>
        <w:t>e</w:t>
      </w:r>
      <w:r w:rsidR="00E25965" w:rsidRPr="00AA19ED">
        <w:rPr>
          <w:spacing w:val="-2"/>
        </w:rPr>
        <w:t>mestru</w:t>
      </w:r>
      <w:r w:rsidR="00484A70" w:rsidRPr="00AA19ED">
        <w:rPr>
          <w:spacing w:val="-2"/>
        </w:rPr>
        <w:t xml:space="preserve">) </w:t>
      </w:r>
      <w:r w:rsidRPr="009F6608">
        <w:rPr>
          <w:spacing w:val="-2"/>
        </w:rPr>
        <w:t>prvního roku studia prvního ročníku</w:t>
      </w:r>
      <w:r w:rsidRPr="00AA19ED">
        <w:rPr>
          <w:spacing w:val="-2"/>
        </w:rPr>
        <w:t xml:space="preserve"> požádat o zrušení některých zapsaných předmětů prvního ročníku</w:t>
      </w:r>
      <w:r w:rsidR="002D6078" w:rsidRPr="00AA19ED">
        <w:rPr>
          <w:spacing w:val="-2"/>
        </w:rPr>
        <w:t xml:space="preserve"> (blíže odstavec (19))</w:t>
      </w:r>
      <w:r w:rsidR="00354CC5" w:rsidRPr="00AA19ED">
        <w:rPr>
          <w:spacing w:val="-2"/>
        </w:rPr>
        <w:t xml:space="preserve">. </w:t>
      </w:r>
      <w:r w:rsidR="00484A70" w:rsidRPr="00AA19ED">
        <w:rPr>
          <w:spacing w:val="-2"/>
        </w:rPr>
        <w:t xml:space="preserve">Po začátku zkouškového období zimního semestru </w:t>
      </w:r>
      <w:r w:rsidR="002D6078" w:rsidRPr="00AA19ED">
        <w:rPr>
          <w:spacing w:val="-2"/>
        </w:rPr>
        <w:t xml:space="preserve">se všechny zapsané předměty </w:t>
      </w:r>
      <w:r w:rsidR="00484A70" w:rsidRPr="00AA19ED">
        <w:rPr>
          <w:spacing w:val="-2"/>
        </w:rPr>
        <w:t xml:space="preserve">v prvním roce studia </w:t>
      </w:r>
      <w:r w:rsidR="00354CC5" w:rsidRPr="00AA19ED">
        <w:rPr>
          <w:spacing w:val="-2"/>
        </w:rPr>
        <w:t>první</w:t>
      </w:r>
      <w:r w:rsidR="00484A70" w:rsidRPr="00AA19ED">
        <w:rPr>
          <w:spacing w:val="-2"/>
        </w:rPr>
        <w:t>ho</w:t>
      </w:r>
      <w:r w:rsidR="00354CC5" w:rsidRPr="00AA19ED">
        <w:rPr>
          <w:spacing w:val="-2"/>
        </w:rPr>
        <w:t xml:space="preserve"> ročník</w:t>
      </w:r>
      <w:r w:rsidR="00484A70" w:rsidRPr="00AA19ED">
        <w:rPr>
          <w:spacing w:val="-2"/>
        </w:rPr>
        <w:t>u</w:t>
      </w:r>
      <w:r w:rsidR="002D6078" w:rsidRPr="00AA19ED">
        <w:rPr>
          <w:spacing w:val="-2"/>
        </w:rPr>
        <w:t xml:space="preserve"> </w:t>
      </w:r>
      <w:r w:rsidR="00484A70" w:rsidRPr="00AA19ED">
        <w:rPr>
          <w:spacing w:val="-2"/>
        </w:rPr>
        <w:t xml:space="preserve">zimního semestru stávají závaznými </w:t>
      </w:r>
      <w:r w:rsidR="002D6078" w:rsidRPr="00AA19ED">
        <w:rPr>
          <w:spacing w:val="-2"/>
        </w:rPr>
        <w:t xml:space="preserve">a žádný další předmět </w:t>
      </w:r>
      <w:r w:rsidR="00484A70" w:rsidRPr="00AA19ED">
        <w:rPr>
          <w:spacing w:val="-2"/>
        </w:rPr>
        <w:t xml:space="preserve">ze zimního semestru </w:t>
      </w:r>
      <w:r w:rsidR="002D6078" w:rsidRPr="00AA19ED">
        <w:rPr>
          <w:spacing w:val="-2"/>
        </w:rPr>
        <w:t>již nelze zrušit.</w:t>
      </w:r>
    </w:p>
    <w:p w14:paraId="1CB3A5F2" w14:textId="77777777" w:rsidR="007C00C7" w:rsidRPr="00051FC7" w:rsidRDefault="008D3E07" w:rsidP="008D3E07">
      <w:pPr>
        <w:pStyle w:val="Odstavec"/>
      </w:pPr>
      <w:r w:rsidRPr="00051FC7">
        <w:t>(15)</w:t>
      </w:r>
      <w:r w:rsidRPr="00051FC7">
        <w:tab/>
      </w:r>
      <w:r w:rsidR="007C00C7" w:rsidRPr="00051FC7">
        <w:t>Do výuky všech zapsaných předmětů (do každé formy výuky předmětu) je student na</w:t>
      </w:r>
      <w:r w:rsidR="00FE13B3">
        <w:t> </w:t>
      </w:r>
      <w:r w:rsidR="007C00C7" w:rsidRPr="00051FC7">
        <w:t>začátku každého semestru povinen se zaregistrovat k učiteli. Termín registrace je</w:t>
      </w:r>
      <w:r w:rsidR="00FE13B3">
        <w:t> </w:t>
      </w:r>
      <w:r w:rsidR="007C00C7" w:rsidRPr="00051FC7">
        <w:t>stanoven děkanem fakulty a zveřejněn.</w:t>
      </w:r>
    </w:p>
    <w:p w14:paraId="32F20251" w14:textId="77777777" w:rsidR="007C00C7" w:rsidRPr="00D411DA" w:rsidRDefault="008D3E07" w:rsidP="008D3E07">
      <w:pPr>
        <w:pStyle w:val="Odstavec"/>
        <w:rPr>
          <w:spacing w:val="-4"/>
        </w:rPr>
      </w:pPr>
      <w:r w:rsidRPr="00051FC7">
        <w:t>(16)</w:t>
      </w:r>
      <w:r w:rsidRPr="00051FC7">
        <w:tab/>
      </w:r>
      <w:r w:rsidR="007C00C7" w:rsidRPr="00D411DA">
        <w:rPr>
          <w:spacing w:val="-4"/>
        </w:rPr>
        <w:t>Student je zapsán do ročníku, ve kterém plní většinu zapsaných povinných a povinně vol</w:t>
      </w:r>
      <w:r w:rsidR="007C00C7" w:rsidRPr="00D411DA">
        <w:rPr>
          <w:spacing w:val="-4"/>
        </w:rPr>
        <w:t>i</w:t>
      </w:r>
      <w:r w:rsidR="007C00C7" w:rsidRPr="00D411DA">
        <w:rPr>
          <w:spacing w:val="-4"/>
        </w:rPr>
        <w:t>telných předmětů v</w:t>
      </w:r>
      <w:r w:rsidR="000F00CB" w:rsidRPr="00D411DA">
        <w:rPr>
          <w:spacing w:val="-4"/>
        </w:rPr>
        <w:t xml:space="preserve"> aktuálním </w:t>
      </w:r>
      <w:r w:rsidR="007C00C7" w:rsidRPr="00D411DA">
        <w:rPr>
          <w:spacing w:val="-4"/>
        </w:rPr>
        <w:t>akademickém roce. V případě rovnosti plnění zapsaných st</w:t>
      </w:r>
      <w:r w:rsidR="007C00C7" w:rsidRPr="00D411DA">
        <w:rPr>
          <w:spacing w:val="-4"/>
        </w:rPr>
        <w:t>u</w:t>
      </w:r>
      <w:r w:rsidR="007C00C7" w:rsidRPr="00D411DA">
        <w:rPr>
          <w:spacing w:val="-4"/>
        </w:rPr>
        <w:t>dijních povinností ve více ročnících, je student zapsán do ročníku dle svého požadavku.</w:t>
      </w:r>
    </w:p>
    <w:p w14:paraId="094FA942" w14:textId="77777777" w:rsidR="007C00C7" w:rsidRPr="00051FC7" w:rsidRDefault="005A6F95" w:rsidP="008D3E07">
      <w:pPr>
        <w:pStyle w:val="Odstavec"/>
      </w:pPr>
      <w:r w:rsidRPr="00051FC7">
        <w:t>(17)</w:t>
      </w:r>
      <w:r w:rsidRPr="00051FC7">
        <w:tab/>
      </w:r>
      <w:r w:rsidR="007C00C7" w:rsidRPr="00051FC7">
        <w:t xml:space="preserve">Vyučuje-li určitý předmět více učitelů, má student právo výběru vyučujícího </w:t>
      </w:r>
      <w:r w:rsidR="00C85941">
        <w:t>po</w:t>
      </w:r>
      <w:r w:rsidR="00285618" w:rsidRPr="00051FC7">
        <w:t>dle k</w:t>
      </w:r>
      <w:r w:rsidR="00285618" w:rsidRPr="00051FC7">
        <w:t>a</w:t>
      </w:r>
      <w:r w:rsidR="00285618" w:rsidRPr="00051FC7">
        <w:t xml:space="preserve">pacitních možností a </w:t>
      </w:r>
      <w:r w:rsidR="00C85941">
        <w:t>po</w:t>
      </w:r>
      <w:r w:rsidR="007C00C7" w:rsidRPr="00051FC7">
        <w:t xml:space="preserve">dle možností, které mu informační systém fakulty intranet umožní formou individuální tvorby týdenního rozvrhu zapsaných předmětů. Jinak může student právo výběru vyučujícího uplatnit formou písemné žádosti podané děkanovi. </w:t>
      </w:r>
      <w:r w:rsidR="00C85941">
        <w:t>Žádost bude děkanem posouzena zejména s ohledem na technické či jiné objektivní d</w:t>
      </w:r>
      <w:r w:rsidR="00C85941">
        <w:t>ů</w:t>
      </w:r>
      <w:r w:rsidR="00C85941">
        <w:t>vody.</w:t>
      </w:r>
      <w:r w:rsidR="007C00C7" w:rsidRPr="00051FC7">
        <w:t xml:space="preserve"> Žádosti se podávají na předepsaných formulářích na </w:t>
      </w:r>
      <w:r w:rsidR="004270AB" w:rsidRPr="00051FC7">
        <w:t xml:space="preserve">PVO </w:t>
      </w:r>
      <w:r w:rsidR="007C00C7" w:rsidRPr="00051FC7">
        <w:t>před registrací do ro</w:t>
      </w:r>
      <w:r w:rsidR="007C00C7" w:rsidRPr="00051FC7">
        <w:t>z</w:t>
      </w:r>
      <w:r w:rsidR="007C00C7" w:rsidRPr="00051FC7">
        <w:t xml:space="preserve">vrhových jednotek. Žádosti podané v průběhu výuky semestru budou posuzovány jen </w:t>
      </w:r>
      <w:r w:rsidR="005F73FA" w:rsidRPr="00051FC7">
        <w:t>ve </w:t>
      </w:r>
      <w:r w:rsidR="007C00C7" w:rsidRPr="00051FC7">
        <w:t>výjimečných případech (studium dle individuálního studijního plánu, souběžné st</w:t>
      </w:r>
      <w:r w:rsidR="007C00C7" w:rsidRPr="00051FC7">
        <w:t>u</w:t>
      </w:r>
      <w:r w:rsidR="007C00C7" w:rsidRPr="00051FC7">
        <w:t>dium více studijních programů atp.).</w:t>
      </w:r>
    </w:p>
    <w:p w14:paraId="501CF58F" w14:textId="77777777" w:rsidR="007C00C7" w:rsidRPr="00051FC7" w:rsidRDefault="005A6F95" w:rsidP="008D3E07">
      <w:pPr>
        <w:pStyle w:val="Odstavec"/>
      </w:pPr>
      <w:r w:rsidRPr="00051FC7">
        <w:t>(18)</w:t>
      </w:r>
      <w:r w:rsidRPr="00051FC7">
        <w:tab/>
      </w:r>
      <w:r w:rsidR="007C00C7" w:rsidRPr="00051FC7">
        <w:rPr>
          <w:b/>
        </w:rPr>
        <w:t>Student prezenční formy studia si musí v daném roce studia zapsat povinné a p</w:t>
      </w:r>
      <w:r w:rsidR="007C00C7" w:rsidRPr="00051FC7">
        <w:rPr>
          <w:b/>
        </w:rPr>
        <w:t>o</w:t>
      </w:r>
      <w:r w:rsidR="007C00C7" w:rsidRPr="00051FC7">
        <w:rPr>
          <w:b/>
        </w:rPr>
        <w:t>vinně volitelné předměty podle studijního plánu studovaného oboru studijního programu s celkovým minimálním ohodnocením 40 kredity</w:t>
      </w:r>
      <w:r w:rsidR="007C00C7" w:rsidRPr="00051FC7">
        <w:t>. Při prvním zápisu do</w:t>
      </w:r>
      <w:r w:rsidR="00FE13B3">
        <w:t> </w:t>
      </w:r>
      <w:r w:rsidR="007C00C7" w:rsidRPr="00051FC7">
        <w:t xml:space="preserve">prvního ročníku studia si zapíše </w:t>
      </w:r>
      <w:r w:rsidR="00043BB8" w:rsidRPr="00051FC7">
        <w:t xml:space="preserve">minimálně </w:t>
      </w:r>
      <w:r w:rsidR="007C00C7" w:rsidRPr="00051FC7">
        <w:t xml:space="preserve">všechny povinné </w:t>
      </w:r>
      <w:r w:rsidR="00043BB8" w:rsidRPr="00051FC7">
        <w:t>(případně povinně vol</w:t>
      </w:r>
      <w:r w:rsidR="00043BB8" w:rsidRPr="00051FC7">
        <w:t>i</w:t>
      </w:r>
      <w:r w:rsidR="00043BB8" w:rsidRPr="00051FC7">
        <w:t xml:space="preserve">telné) </w:t>
      </w:r>
      <w:r w:rsidR="007C00C7" w:rsidRPr="00051FC7">
        <w:t xml:space="preserve">předměty prvního ročníku. </w:t>
      </w:r>
      <w:r w:rsidR="00043BB8" w:rsidRPr="00A06DCB">
        <w:t>Pokud studentovi v posledním roce studia chybí k absolvování všech předmětů studijního plánu méně než 40 kreditů, musí si při zápisu do posledního roku studia zapsat všechny zbývající neabsolvované předměty</w:t>
      </w:r>
      <w:r w:rsidR="00043BB8">
        <w:t>.</w:t>
      </w:r>
    </w:p>
    <w:p w14:paraId="02054BB7" w14:textId="61483ED5" w:rsidR="00BB5157" w:rsidRDefault="005A6F95" w:rsidP="008D3E07">
      <w:pPr>
        <w:pStyle w:val="Odstavec"/>
      </w:pPr>
      <w:r w:rsidRPr="00051FC7">
        <w:t>(19)</w:t>
      </w:r>
      <w:r w:rsidRPr="00051FC7">
        <w:tab/>
      </w:r>
      <w:r w:rsidR="00107DF1" w:rsidRPr="00051FC7">
        <w:rPr>
          <w:b/>
        </w:rPr>
        <w:t>Student kombinované formy studia si musí v daném roce studia zapsat povinné a povinně</w:t>
      </w:r>
      <w:r w:rsidR="00107DF1" w:rsidRPr="00956EFD">
        <w:rPr>
          <w:b/>
        </w:rPr>
        <w:t xml:space="preserve"> </w:t>
      </w:r>
      <w:r w:rsidR="00107DF1" w:rsidRPr="00051FC7">
        <w:rPr>
          <w:b/>
        </w:rPr>
        <w:t>volitelné předměty podle studijního plánu studovaného oboru studijního programu s celkovým</w:t>
      </w:r>
      <w:r w:rsidR="00107DF1" w:rsidRPr="00956EFD">
        <w:rPr>
          <w:b/>
        </w:rPr>
        <w:t xml:space="preserve"> minimálním ohodnocením 30 kredity</w:t>
      </w:r>
      <w:r w:rsidR="00107DF1" w:rsidRPr="00A06DCB">
        <w:t>. Při prvním zápisu do</w:t>
      </w:r>
      <w:r w:rsidR="00107DF1">
        <w:t> </w:t>
      </w:r>
      <w:r w:rsidR="00107DF1" w:rsidRPr="00A06DCB">
        <w:t xml:space="preserve">prvního ročníku studia </w:t>
      </w:r>
      <w:r w:rsidR="00107DF1" w:rsidRPr="00051FC7">
        <w:t>si zapíše minimálně všechny povinné (případně povinně vol</w:t>
      </w:r>
      <w:r w:rsidR="00107DF1" w:rsidRPr="00051FC7">
        <w:t>i</w:t>
      </w:r>
      <w:r w:rsidR="00107DF1" w:rsidRPr="00051FC7">
        <w:t>telné) předměty prvního roční</w:t>
      </w:r>
      <w:r w:rsidR="00107DF1" w:rsidRPr="00DB7C8D">
        <w:t>k</w:t>
      </w:r>
      <w:r w:rsidR="00107DF1">
        <w:t>u</w:t>
      </w:r>
      <w:r w:rsidR="00107DF1" w:rsidRPr="00051FC7">
        <w:t>.</w:t>
      </w:r>
      <w:r w:rsidR="00107DF1" w:rsidRPr="00A06DCB">
        <w:t xml:space="preserve"> V průběhu zimního </w:t>
      </w:r>
      <w:r w:rsidR="00107DF1" w:rsidRPr="000876C2">
        <w:t>semestru (</w:t>
      </w:r>
      <w:r w:rsidR="00107DF1">
        <w:t>nejpozději v den p</w:t>
      </w:r>
      <w:r w:rsidR="00107DF1">
        <w:t>o</w:t>
      </w:r>
      <w:r w:rsidR="00107DF1">
        <w:t>sledních konzultací v tomto semestru</w:t>
      </w:r>
      <w:r w:rsidR="00107DF1" w:rsidRPr="000876C2">
        <w:t>)</w:t>
      </w:r>
      <w:r w:rsidR="00107DF1">
        <w:t xml:space="preserve"> </w:t>
      </w:r>
      <w:r w:rsidR="00107DF1" w:rsidRPr="00A06DCB">
        <w:t>prvního roku studia</w:t>
      </w:r>
      <w:r w:rsidR="00107DF1">
        <w:t xml:space="preserve"> </w:t>
      </w:r>
      <w:r w:rsidR="00107DF1" w:rsidRPr="00A06DCB">
        <w:t>prvního ročníku může pož</w:t>
      </w:r>
      <w:r w:rsidR="00107DF1" w:rsidRPr="00A06DCB">
        <w:t>á</w:t>
      </w:r>
      <w:r w:rsidR="00107DF1" w:rsidRPr="00A06DCB">
        <w:t>dat o</w:t>
      </w:r>
      <w:r w:rsidR="00107DF1">
        <w:t> </w:t>
      </w:r>
      <w:r w:rsidR="00107DF1" w:rsidRPr="00A06DCB">
        <w:t xml:space="preserve">zrušení některých zapsaných předmětů </w:t>
      </w:r>
      <w:r w:rsidR="00107DF1">
        <w:t xml:space="preserve">zimního semestru </w:t>
      </w:r>
      <w:r w:rsidR="00107DF1" w:rsidRPr="00A06DCB">
        <w:t>prvního ročníku tak, aby celkové kreditové hodnocení zbývajících zapsaných předmětů nekleslo pod 40 kreditů. Pokud studentovi v posledním roce studia chybí k absolvování všech předmětů studijn</w:t>
      </w:r>
      <w:r w:rsidR="00107DF1" w:rsidRPr="00A06DCB">
        <w:t>í</w:t>
      </w:r>
      <w:r w:rsidR="00107DF1" w:rsidRPr="00A06DCB">
        <w:t xml:space="preserve">ho plánu méně než </w:t>
      </w:r>
      <w:r w:rsidR="00107DF1">
        <w:t>3</w:t>
      </w:r>
      <w:r w:rsidR="00107DF1" w:rsidRPr="00A06DCB">
        <w:t>0 kreditů, musí si při zápisu do posledního roku studia zapsat všechny zbývající neabsolvované předměty</w:t>
      </w:r>
      <w:r w:rsidR="00107DF1">
        <w:t>.</w:t>
      </w:r>
    </w:p>
    <w:p w14:paraId="20365A03" w14:textId="77777777" w:rsidR="005A6F95" w:rsidRPr="004C6EEE" w:rsidRDefault="005A6F95" w:rsidP="005A6F95">
      <w:pPr>
        <w:pStyle w:val="lnek-horndek"/>
      </w:pPr>
      <w:r>
        <w:t>Článek 2</w:t>
      </w:r>
    </w:p>
    <w:p w14:paraId="6027F736" w14:textId="77777777" w:rsidR="005A6F95" w:rsidRPr="004C6EEE" w:rsidRDefault="005A6F95" w:rsidP="005A6F95">
      <w:pPr>
        <w:pStyle w:val="lnek-dolndek"/>
      </w:pPr>
      <w:r w:rsidRPr="005A6F95">
        <w:t>Kontrola a podmínky pro pokračování ve studiu</w:t>
      </w:r>
    </w:p>
    <w:p w14:paraId="7843C674" w14:textId="6C39487C" w:rsidR="007C00C7" w:rsidRPr="00A06DCB" w:rsidRDefault="005A6F95" w:rsidP="005A6F95">
      <w:pPr>
        <w:pStyle w:val="Odstavec"/>
      </w:pPr>
      <w:r>
        <w:t>(20)</w:t>
      </w:r>
      <w:r>
        <w:tab/>
      </w:r>
      <w:r w:rsidR="007C00C7" w:rsidRPr="00A06DCB">
        <w:t>Kontrola studia se provádí v časově vymezených úsecích daných studijním plánem st</w:t>
      </w:r>
      <w:r w:rsidR="007C00C7" w:rsidRPr="00A06DCB">
        <w:t>u</w:t>
      </w:r>
      <w:r w:rsidR="007C00C7" w:rsidRPr="00A06DCB">
        <w:t>dijního programu – semestr, akademický rok, blok studia.</w:t>
      </w:r>
    </w:p>
    <w:p w14:paraId="5B21494C" w14:textId="77777777" w:rsidR="007C00C7" w:rsidRPr="008B5598" w:rsidRDefault="005A6F95" w:rsidP="005A6F95">
      <w:pPr>
        <w:pStyle w:val="Odstavec"/>
      </w:pPr>
      <w:r>
        <w:lastRenderedPageBreak/>
        <w:t>(</w:t>
      </w:r>
      <w:r w:rsidR="009F6608">
        <w:t>21</w:t>
      </w:r>
      <w:r>
        <w:t>)</w:t>
      </w:r>
      <w:r>
        <w:tab/>
      </w:r>
      <w:r w:rsidR="007C00C7" w:rsidRPr="00A06DCB">
        <w:t xml:space="preserve">Student </w:t>
      </w:r>
      <w:r w:rsidR="00C4689C" w:rsidRPr="00840301">
        <w:rPr>
          <w:b/>
        </w:rPr>
        <w:t>bakalářského a navazujícího magisterského studia v </w:t>
      </w:r>
      <w:r w:rsidR="007C00C7" w:rsidRPr="00840301">
        <w:rPr>
          <w:b/>
        </w:rPr>
        <w:t>prezenční</w:t>
      </w:r>
      <w:r w:rsidR="00C4689C" w:rsidRPr="00840301">
        <w:rPr>
          <w:b/>
        </w:rPr>
        <w:t xml:space="preserve"> formě</w:t>
      </w:r>
      <w:r w:rsidR="00EC0ABE" w:rsidRPr="00840301">
        <w:rPr>
          <w:b/>
        </w:rPr>
        <w:t xml:space="preserve"> st</w:t>
      </w:r>
      <w:r w:rsidR="00EC0ABE" w:rsidRPr="00840301">
        <w:rPr>
          <w:b/>
        </w:rPr>
        <w:t>u</w:t>
      </w:r>
      <w:r w:rsidR="00EC0ABE" w:rsidRPr="00840301">
        <w:rPr>
          <w:b/>
        </w:rPr>
        <w:t>dia</w:t>
      </w:r>
      <w:r w:rsidR="001E04B3">
        <w:t xml:space="preserve"> </w:t>
      </w:r>
      <w:r w:rsidR="001E04B3" w:rsidRPr="0061352A">
        <w:t xml:space="preserve">(vyjma případu uvedeném v odst. </w:t>
      </w:r>
      <w:r w:rsidR="001E04B3" w:rsidRPr="001309C8">
        <w:t>(</w:t>
      </w:r>
      <w:r w:rsidR="009F6608">
        <w:t>22</w:t>
      </w:r>
      <w:r w:rsidR="001E04B3" w:rsidRPr="001309C8">
        <w:t>)</w:t>
      </w:r>
      <w:r w:rsidR="001E04B3" w:rsidRPr="0061352A">
        <w:t>)</w:t>
      </w:r>
      <w:r w:rsidR="00C4689C" w:rsidRPr="0061352A">
        <w:t xml:space="preserve"> </w:t>
      </w:r>
      <w:r w:rsidR="007C00C7" w:rsidRPr="0061352A">
        <w:t>musí v každém akademickém roce splnit studij</w:t>
      </w:r>
      <w:r w:rsidR="007C00C7" w:rsidRPr="00A06DCB">
        <w:t xml:space="preserve">ní povinnosti v minimálním rozsahu </w:t>
      </w:r>
      <w:r w:rsidR="007C00C7" w:rsidRPr="001209FF">
        <w:rPr>
          <w:b/>
        </w:rPr>
        <w:t>40 kreditů</w:t>
      </w:r>
      <w:r w:rsidR="00BB01B0">
        <w:t xml:space="preserve"> (vyjma případu, kdy student v posledním roce studia dostuduje všechny zbývající předměty)</w:t>
      </w:r>
      <w:r w:rsidR="007C00C7" w:rsidRPr="005F73FA">
        <w:t>.</w:t>
      </w:r>
    </w:p>
    <w:p w14:paraId="2705DDE0" w14:textId="77777777" w:rsidR="008B5598" w:rsidRPr="00A06DCB" w:rsidRDefault="005A6F95" w:rsidP="005A6F95">
      <w:pPr>
        <w:pStyle w:val="Odstavec"/>
      </w:pPr>
      <w:r>
        <w:t>(</w:t>
      </w:r>
      <w:r w:rsidR="009F6608">
        <w:t>22</w:t>
      </w:r>
      <w:r>
        <w:t>)</w:t>
      </w:r>
      <w:r>
        <w:tab/>
      </w:r>
      <w:r w:rsidR="008B5598">
        <w:t xml:space="preserve">Student zapsaný do druhého </w:t>
      </w:r>
      <w:r w:rsidR="00B20953">
        <w:t xml:space="preserve">ročníku </w:t>
      </w:r>
      <w:r w:rsidR="008B5598">
        <w:t>studia v </w:t>
      </w:r>
      <w:r w:rsidR="008B5598" w:rsidRPr="008B5598">
        <w:rPr>
          <w:b/>
        </w:rPr>
        <w:t xml:space="preserve">navazujícím magisterském studijním programu </w:t>
      </w:r>
      <w:r w:rsidR="009F7617">
        <w:rPr>
          <w:b/>
        </w:rPr>
        <w:t>„</w:t>
      </w:r>
      <w:r w:rsidR="008B5598" w:rsidRPr="009F7617">
        <w:rPr>
          <w:b/>
          <w:i/>
        </w:rPr>
        <w:t>Stavební inženýrství</w:t>
      </w:r>
      <w:r w:rsidR="009F7617">
        <w:rPr>
          <w:b/>
        </w:rPr>
        <w:t>“</w:t>
      </w:r>
      <w:r w:rsidR="008B5598" w:rsidRPr="008B5598">
        <w:rPr>
          <w:b/>
        </w:rPr>
        <w:t xml:space="preserve"> </w:t>
      </w:r>
      <w:r w:rsidR="008B5598">
        <w:rPr>
          <w:b/>
        </w:rPr>
        <w:t xml:space="preserve">v prezenční formě </w:t>
      </w:r>
      <w:r w:rsidR="008B5598" w:rsidRPr="008B5598">
        <w:rPr>
          <w:b/>
        </w:rPr>
        <w:t xml:space="preserve">nebo </w:t>
      </w:r>
      <w:r w:rsidR="009F7617">
        <w:rPr>
          <w:b/>
        </w:rPr>
        <w:t>„</w:t>
      </w:r>
      <w:r w:rsidR="008B5598" w:rsidRPr="009F7617">
        <w:rPr>
          <w:b/>
          <w:i/>
        </w:rPr>
        <w:t>Civil Engineering</w:t>
      </w:r>
      <w:r w:rsidR="009F7617">
        <w:rPr>
          <w:b/>
        </w:rPr>
        <w:t>“</w:t>
      </w:r>
      <w:r w:rsidR="008B5598">
        <w:t xml:space="preserve"> musí splnit v akademickém roce pro pokračování ve studiu studijní povinnosti minimálně </w:t>
      </w:r>
      <w:r w:rsidR="00D411DA">
        <w:t>ve </w:t>
      </w:r>
      <w:r w:rsidR="008B5598">
        <w:t xml:space="preserve">výši </w:t>
      </w:r>
      <w:r w:rsidR="008B5598" w:rsidRPr="001209FF">
        <w:rPr>
          <w:b/>
        </w:rPr>
        <w:t>20 kreditů</w:t>
      </w:r>
      <w:r w:rsidR="001E04B3">
        <w:t xml:space="preserve"> (vyjma případu, kdy student v posledním roce studia dostuduje všechny zbývající předměty)</w:t>
      </w:r>
      <w:r w:rsidR="008B5598">
        <w:t>.</w:t>
      </w:r>
    </w:p>
    <w:p w14:paraId="271D981E" w14:textId="77777777" w:rsidR="007C00C7" w:rsidRPr="005A6F95" w:rsidRDefault="005A6F95" w:rsidP="005A6F95">
      <w:pPr>
        <w:pStyle w:val="Odstavec"/>
      </w:pPr>
      <w:r>
        <w:t>(</w:t>
      </w:r>
      <w:r w:rsidR="00CE5CF1">
        <w:t>23</w:t>
      </w:r>
      <w:r>
        <w:t>)</w:t>
      </w:r>
      <w:r>
        <w:tab/>
      </w:r>
      <w:r w:rsidR="007C00C7" w:rsidRPr="00A06DCB">
        <w:t xml:space="preserve">Student </w:t>
      </w:r>
      <w:r w:rsidR="00C4689C" w:rsidRPr="00840301">
        <w:rPr>
          <w:b/>
        </w:rPr>
        <w:t>bakalářského a navazujícího magisterského studia v </w:t>
      </w:r>
      <w:r w:rsidR="007C00C7" w:rsidRPr="00840301">
        <w:rPr>
          <w:b/>
        </w:rPr>
        <w:t>kombinované</w:t>
      </w:r>
      <w:r w:rsidR="00C4689C" w:rsidRPr="00840301">
        <w:rPr>
          <w:b/>
        </w:rPr>
        <w:t xml:space="preserve"> formě</w:t>
      </w:r>
      <w:r w:rsidR="007C00C7" w:rsidRPr="00840301">
        <w:rPr>
          <w:b/>
        </w:rPr>
        <w:t xml:space="preserve"> </w:t>
      </w:r>
      <w:r w:rsidR="00EC0ABE" w:rsidRPr="00840301">
        <w:rPr>
          <w:b/>
        </w:rPr>
        <w:t>studia</w:t>
      </w:r>
      <w:r w:rsidR="00EC0ABE">
        <w:t xml:space="preserve"> </w:t>
      </w:r>
      <w:r w:rsidR="007C00C7" w:rsidRPr="00A06DCB">
        <w:t>musí</w:t>
      </w:r>
      <w:r w:rsidR="000A1F3F">
        <w:t xml:space="preserve"> </w:t>
      </w:r>
      <w:r w:rsidR="000A1F3F" w:rsidRPr="00A06DCB">
        <w:t>v</w:t>
      </w:r>
      <w:r w:rsidR="000A1F3F">
        <w:t> </w:t>
      </w:r>
      <w:r w:rsidR="007C00C7" w:rsidRPr="00A06DCB">
        <w:t>každém akademickém roce splnit studijní povinnosti v minimálním ro</w:t>
      </w:r>
      <w:r w:rsidR="007C00C7" w:rsidRPr="00A06DCB">
        <w:t>z</w:t>
      </w:r>
      <w:r w:rsidR="007C00C7" w:rsidRPr="00A06DCB">
        <w:t xml:space="preserve">sahu </w:t>
      </w:r>
      <w:r w:rsidR="005F73FA" w:rsidRPr="001209FF">
        <w:rPr>
          <w:b/>
        </w:rPr>
        <w:t>20</w:t>
      </w:r>
      <w:r w:rsidR="005F73FA">
        <w:rPr>
          <w:b/>
        </w:rPr>
        <w:t> </w:t>
      </w:r>
      <w:r w:rsidR="007C00C7" w:rsidRPr="001209FF">
        <w:rPr>
          <w:b/>
        </w:rPr>
        <w:t>kreditů</w:t>
      </w:r>
      <w:r w:rsidR="00BB01B0">
        <w:t xml:space="preserve"> (vyjma případu, kdy student v posledním roce studia dostuduje všec</w:t>
      </w:r>
      <w:r w:rsidR="00BB01B0">
        <w:t>h</w:t>
      </w:r>
      <w:r w:rsidR="00BB01B0">
        <w:t>ny zbývající předměty)</w:t>
      </w:r>
      <w:r w:rsidR="007C00C7" w:rsidRPr="005A6F95">
        <w:t>.</w:t>
      </w:r>
    </w:p>
    <w:p w14:paraId="35618427" w14:textId="77777777" w:rsidR="007C00C7" w:rsidRPr="00A06DCB" w:rsidRDefault="005A6F95" w:rsidP="005A6F95">
      <w:pPr>
        <w:pStyle w:val="Odstavec"/>
      </w:pPr>
      <w:r>
        <w:t>(</w:t>
      </w:r>
      <w:r w:rsidR="00CE5CF1">
        <w:t>24</w:t>
      </w:r>
      <w:r>
        <w:t>)</w:t>
      </w:r>
      <w:r>
        <w:tab/>
      </w:r>
      <w:r w:rsidR="007C00C7" w:rsidRPr="00A06DCB">
        <w:t xml:space="preserve">Pro zápis do dalšího roku studia bakalářského studijního programu </w:t>
      </w:r>
      <w:r w:rsidR="005F73FA">
        <w:t>„</w:t>
      </w:r>
      <w:r w:rsidR="007C00C7" w:rsidRPr="005F73FA">
        <w:rPr>
          <w:i/>
        </w:rPr>
        <w:t>Architektura p</w:t>
      </w:r>
      <w:r w:rsidR="007C00C7" w:rsidRPr="005F73FA">
        <w:rPr>
          <w:i/>
        </w:rPr>
        <w:t>o</w:t>
      </w:r>
      <w:r w:rsidR="007C00C7" w:rsidRPr="005F73FA">
        <w:rPr>
          <w:i/>
        </w:rPr>
        <w:t>zemních staveb</w:t>
      </w:r>
      <w:r w:rsidR="005F73FA">
        <w:t>“</w:t>
      </w:r>
      <w:r w:rsidR="007C00C7" w:rsidRPr="00A06DCB">
        <w:t xml:space="preserve"> je rovněž podmínkou úspěšné absolvování </w:t>
      </w:r>
      <w:r w:rsidR="007C00C7" w:rsidRPr="001209FF">
        <w:rPr>
          <w:b/>
        </w:rPr>
        <w:t>alespoň jednoho ateliéru</w:t>
      </w:r>
      <w:r w:rsidR="007C00C7" w:rsidRPr="00A06DCB">
        <w:t xml:space="preserve"> architektonické tvorby v předchozím roce studia.</w:t>
      </w:r>
    </w:p>
    <w:p w14:paraId="79178A0E" w14:textId="77777777" w:rsidR="008D162C" w:rsidRPr="00D411DA" w:rsidRDefault="005A6F95" w:rsidP="005A6F95">
      <w:pPr>
        <w:pStyle w:val="Odstavec"/>
      </w:pPr>
      <w:r w:rsidRPr="005A6F95">
        <w:t>(</w:t>
      </w:r>
      <w:r w:rsidR="00CE5CF1" w:rsidRPr="005A6F95">
        <w:t>2</w:t>
      </w:r>
      <w:r w:rsidR="00CE5CF1">
        <w:t>5</w:t>
      </w:r>
      <w:r w:rsidRPr="005A6F95">
        <w:t>)</w:t>
      </w:r>
      <w:r w:rsidRPr="005A6F95">
        <w:tab/>
      </w:r>
      <w:r w:rsidR="007C00C7" w:rsidRPr="00D411DA">
        <w:rPr>
          <w:b/>
        </w:rPr>
        <w:t xml:space="preserve">Kredity získané na základě čl. 20 </w:t>
      </w:r>
      <w:r w:rsidR="00ED2C5D" w:rsidRPr="00D411DA">
        <w:rPr>
          <w:b/>
        </w:rPr>
        <w:t>SZŘ </w:t>
      </w:r>
      <w:r w:rsidR="007C00C7" w:rsidRPr="00D411DA">
        <w:rPr>
          <w:b/>
        </w:rPr>
        <w:t>VUT (Uznání části studia) nebo uznání a</w:t>
      </w:r>
      <w:r w:rsidR="007C00C7" w:rsidRPr="00D411DA">
        <w:rPr>
          <w:b/>
        </w:rPr>
        <w:t>b</w:t>
      </w:r>
      <w:r w:rsidR="007C00C7" w:rsidRPr="00D411DA">
        <w:rPr>
          <w:b/>
        </w:rPr>
        <w:t xml:space="preserve">solvovaných předmětů dle </w:t>
      </w:r>
      <w:r w:rsidR="001309C8" w:rsidRPr="00D411DA">
        <w:rPr>
          <w:b/>
        </w:rPr>
        <w:t xml:space="preserve">odstavců </w:t>
      </w:r>
      <w:r w:rsidR="007C00C7" w:rsidRPr="00D411DA">
        <w:rPr>
          <w:b/>
        </w:rPr>
        <w:t>(2) a</w:t>
      </w:r>
      <w:r w:rsidR="00C5056C" w:rsidRPr="00D411DA">
        <w:rPr>
          <w:b/>
        </w:rPr>
        <w:t>ž</w:t>
      </w:r>
      <w:r w:rsidR="007C00C7" w:rsidRPr="00D411DA">
        <w:rPr>
          <w:b/>
        </w:rPr>
        <w:t xml:space="preserve"> (</w:t>
      </w:r>
      <w:r w:rsidR="001309C8" w:rsidRPr="00D411DA">
        <w:rPr>
          <w:b/>
        </w:rPr>
        <w:t>4</w:t>
      </w:r>
      <w:r w:rsidR="007C00C7" w:rsidRPr="00D411DA">
        <w:rPr>
          <w:b/>
        </w:rPr>
        <w:t xml:space="preserve">) této směrnice, se nezapočítávají </w:t>
      </w:r>
      <w:r w:rsidR="005F73FA" w:rsidRPr="00D411DA">
        <w:rPr>
          <w:b/>
        </w:rPr>
        <w:t>do </w:t>
      </w:r>
      <w:r w:rsidR="007C00C7" w:rsidRPr="00D411DA">
        <w:rPr>
          <w:b/>
        </w:rPr>
        <w:t>splnění požadovaného počtu kreditů získaných v daném akademickém roce</w:t>
      </w:r>
      <w:r w:rsidR="004677D7" w:rsidRPr="00D411DA">
        <w:rPr>
          <w:b/>
        </w:rPr>
        <w:t xml:space="preserve"> </w:t>
      </w:r>
      <w:r w:rsidR="00FE13B3" w:rsidRPr="00D411DA">
        <w:rPr>
          <w:b/>
        </w:rPr>
        <w:t>a </w:t>
      </w:r>
      <w:r w:rsidR="004677D7" w:rsidRPr="00D411DA">
        <w:rPr>
          <w:b/>
        </w:rPr>
        <w:t>nejsou při kontrole studia dle odst. (</w:t>
      </w:r>
      <w:r w:rsidR="00BD090B" w:rsidRPr="00D411DA">
        <w:rPr>
          <w:b/>
        </w:rPr>
        <w:t>21</w:t>
      </w:r>
      <w:r w:rsidR="004677D7" w:rsidRPr="00D411DA">
        <w:rPr>
          <w:b/>
        </w:rPr>
        <w:t>)</w:t>
      </w:r>
      <w:r w:rsidR="00BD090B" w:rsidRPr="00D411DA">
        <w:rPr>
          <w:b/>
        </w:rPr>
        <w:t xml:space="preserve"> až (23)</w:t>
      </w:r>
      <w:r w:rsidR="004677D7" w:rsidRPr="00D411DA">
        <w:rPr>
          <w:b/>
        </w:rPr>
        <w:t xml:space="preserve"> zohledněny</w:t>
      </w:r>
      <w:r w:rsidR="007C00C7" w:rsidRPr="00D411DA">
        <w:t>.</w:t>
      </w:r>
      <w:r w:rsidR="008D162C" w:rsidRPr="00D411DA">
        <w:t xml:space="preserve"> Výjimkou jsou kredity získané:</w:t>
      </w:r>
    </w:p>
    <w:p w14:paraId="17183CA4" w14:textId="77777777" w:rsidR="008D162C" w:rsidRDefault="00C019E4" w:rsidP="00051FC7">
      <w:pPr>
        <w:pStyle w:val="Odrky1"/>
      </w:pPr>
      <w:r>
        <w:t>-</w:t>
      </w:r>
      <w:r>
        <w:tab/>
      </w:r>
      <w:r w:rsidR="008D162C">
        <w:t>v rá</w:t>
      </w:r>
      <w:r>
        <w:t>mci studentských mobilit</w:t>
      </w:r>
      <w:r w:rsidR="00A11758">
        <w:t xml:space="preserve"> realizovaných v aktuálním akademickém roce</w:t>
      </w:r>
      <w:r>
        <w:t>,</w:t>
      </w:r>
    </w:p>
    <w:p w14:paraId="17DB154E" w14:textId="77777777" w:rsidR="008D162C" w:rsidRDefault="00C019E4" w:rsidP="00051FC7">
      <w:pPr>
        <w:pStyle w:val="Odrky1"/>
      </w:pPr>
      <w:r>
        <w:t>-</w:t>
      </w:r>
      <w:r>
        <w:tab/>
      </w:r>
      <w:r w:rsidR="008D162C">
        <w:t>v rámci uznání předmětu „</w:t>
      </w:r>
      <w:r w:rsidR="008D162C" w:rsidRPr="004D469D">
        <w:t xml:space="preserve">BY01 </w:t>
      </w:r>
      <w:hyperlink r:id="rId8" w:history="1">
        <w:r w:rsidR="008D162C" w:rsidRPr="004D469D">
          <w:t>Angličtina pro mírně pokročilé (zkouška)</w:t>
        </w:r>
      </w:hyperlink>
      <w:r w:rsidR="008D162C">
        <w:t>“ v bakalářském studiu v případě, že si tento předmět student nezapsal, ale již úspě</w:t>
      </w:r>
      <w:r w:rsidR="008D162C">
        <w:t>š</w:t>
      </w:r>
      <w:r w:rsidR="008D162C">
        <w:t xml:space="preserve">ně </w:t>
      </w:r>
      <w:r w:rsidR="008D162C" w:rsidRPr="00AD464B">
        <w:t>absolvoval v</w:t>
      </w:r>
      <w:r w:rsidR="008D162C">
        <w:t> </w:t>
      </w:r>
      <w:r w:rsidR="008D162C" w:rsidRPr="006C2CD7">
        <w:rPr>
          <w:b/>
        </w:rPr>
        <w:t>aktuálním</w:t>
      </w:r>
      <w:r w:rsidR="008D162C">
        <w:t xml:space="preserve"> </w:t>
      </w:r>
      <w:r w:rsidR="008D162C" w:rsidRPr="00AD464B">
        <w:t xml:space="preserve">bakalářském studiu předmět </w:t>
      </w:r>
      <w:r w:rsidR="008D162C">
        <w:t>„</w:t>
      </w:r>
      <w:r w:rsidR="008D162C" w:rsidRPr="004D469D">
        <w:t xml:space="preserve">BY51 </w:t>
      </w:r>
      <w:hyperlink r:id="rId9" w:history="1">
        <w:r w:rsidR="008D162C" w:rsidRPr="004D469D">
          <w:t>Angličtina pro středně pokročilé (zkouška)</w:t>
        </w:r>
      </w:hyperlink>
      <w:r>
        <w:t>“,</w:t>
      </w:r>
    </w:p>
    <w:p w14:paraId="4ACD0DE1" w14:textId="77777777" w:rsidR="008D162C" w:rsidRDefault="00C019E4" w:rsidP="00051FC7">
      <w:pPr>
        <w:pStyle w:val="Odrky1"/>
      </w:pPr>
      <w:r>
        <w:t>-</w:t>
      </w:r>
      <w:r>
        <w:tab/>
      </w:r>
      <w:r w:rsidR="008D162C">
        <w:t>v rámci uznání předmětu „</w:t>
      </w:r>
      <w:r w:rsidR="008D162C" w:rsidRPr="004D469D">
        <w:t xml:space="preserve">BY51 </w:t>
      </w:r>
      <w:hyperlink r:id="rId10" w:history="1">
        <w:r w:rsidR="008D162C" w:rsidRPr="004D469D">
          <w:t>Angličtina pro středně pokročilé (zkouška)</w:t>
        </w:r>
      </w:hyperlink>
      <w:r w:rsidR="008D162C">
        <w:t xml:space="preserve">“ v navazujícím magisterském studiu v případě, že tento předmět úspěšně absolvoval </w:t>
      </w:r>
      <w:r w:rsidR="008D162C" w:rsidRPr="00FC66A2">
        <w:rPr>
          <w:b/>
        </w:rPr>
        <w:t>před zahájením navazujícího magisterského studia</w:t>
      </w:r>
      <w:r w:rsidR="008D162C">
        <w:t>.</w:t>
      </w:r>
    </w:p>
    <w:p w14:paraId="379A4196" w14:textId="3BD3283E" w:rsidR="007C00C7" w:rsidRPr="00A06DCB" w:rsidRDefault="00051FC7" w:rsidP="00051FC7">
      <w:pPr>
        <w:pStyle w:val="Odstavec"/>
      </w:pPr>
      <w:r w:rsidRPr="00843B33">
        <w:t>(</w:t>
      </w:r>
      <w:r w:rsidR="00CE5CF1" w:rsidRPr="00843B33">
        <w:t>2</w:t>
      </w:r>
      <w:r w:rsidR="00CE5CF1">
        <w:t>6</w:t>
      </w:r>
      <w:r w:rsidRPr="00843B33">
        <w:t>)</w:t>
      </w:r>
      <w:r w:rsidRPr="00843B33">
        <w:tab/>
      </w:r>
      <w:r w:rsidR="007C00C7" w:rsidRPr="00843B33">
        <w:t>Všechny povinné a povinně volitelné předměty prvního a druhého ročníku (prvního bloku studia</w:t>
      </w:r>
      <w:r w:rsidR="008D162C" w:rsidRPr="008D162C">
        <w:t xml:space="preserve"> </w:t>
      </w:r>
      <w:r w:rsidR="008D162C" w:rsidRPr="00A06DCB">
        <w:t>s</w:t>
      </w:r>
      <w:r w:rsidR="008D162C">
        <w:t> </w:t>
      </w:r>
      <w:r w:rsidR="008D162C" w:rsidRPr="00A06DCB">
        <w:t xml:space="preserve">celkovým kreditovým hodnocením </w:t>
      </w:r>
      <w:r w:rsidR="00420CB6" w:rsidRPr="00A06DCB">
        <w:t>120</w:t>
      </w:r>
      <w:r w:rsidR="00420CB6">
        <w:t> </w:t>
      </w:r>
      <w:r w:rsidR="008D162C" w:rsidRPr="00A06DCB">
        <w:t>kreditů</w:t>
      </w:r>
      <w:r w:rsidR="007C00C7" w:rsidRPr="00A06DCB">
        <w:t xml:space="preserve">) studijních plánů </w:t>
      </w:r>
      <w:r w:rsidR="007C00C7" w:rsidRPr="00FB6249">
        <w:rPr>
          <w:b/>
        </w:rPr>
        <w:t>tříl</w:t>
      </w:r>
      <w:r w:rsidR="007C00C7" w:rsidRPr="00FB6249">
        <w:rPr>
          <w:b/>
        </w:rPr>
        <w:t>e</w:t>
      </w:r>
      <w:r w:rsidR="007C00C7" w:rsidRPr="00FB6249">
        <w:rPr>
          <w:b/>
        </w:rPr>
        <w:t xml:space="preserve">tých </w:t>
      </w:r>
      <w:r w:rsidR="005F73FA" w:rsidRPr="00FB6249">
        <w:rPr>
          <w:b/>
        </w:rPr>
        <w:t>a</w:t>
      </w:r>
      <w:r w:rsidR="005F73FA">
        <w:rPr>
          <w:b/>
        </w:rPr>
        <w:t> </w:t>
      </w:r>
      <w:r w:rsidR="007C00C7" w:rsidRPr="00FB6249">
        <w:rPr>
          <w:b/>
        </w:rPr>
        <w:t xml:space="preserve">čtyřletých bakalářských studijních </w:t>
      </w:r>
      <w:r w:rsidR="008524A1">
        <w:rPr>
          <w:b/>
        </w:rPr>
        <w:t>programů</w:t>
      </w:r>
      <w:r w:rsidR="0021289C">
        <w:rPr>
          <w:b/>
        </w:rPr>
        <w:t xml:space="preserve"> </w:t>
      </w:r>
      <w:r w:rsidR="0021289C" w:rsidRPr="0064104D">
        <w:t>(studovaných v prezenční i</w:t>
      </w:r>
      <w:r w:rsidR="0021289C">
        <w:t> </w:t>
      </w:r>
      <w:r w:rsidR="0021289C" w:rsidRPr="0064104D">
        <w:t>kombinované formě</w:t>
      </w:r>
      <w:r w:rsidR="0021289C">
        <w:t xml:space="preserve"> studia</w:t>
      </w:r>
      <w:r w:rsidR="0021289C" w:rsidRPr="0064104D">
        <w:t>)</w:t>
      </w:r>
      <w:r w:rsidR="008524A1">
        <w:rPr>
          <w:b/>
        </w:rPr>
        <w:t xml:space="preserve"> </w:t>
      </w:r>
      <w:r w:rsidR="007C00C7" w:rsidRPr="00A06DCB">
        <w:t xml:space="preserve">musí student ukončit předepsaným způsobem nejpozději do konce třetího roku studia </w:t>
      </w:r>
      <w:r w:rsidR="00C85941">
        <w:t xml:space="preserve">příslušného studijního programu či oboru </w:t>
      </w:r>
      <w:r w:rsidR="008D162C">
        <w:t xml:space="preserve">(doba přerušení studia se </w:t>
      </w:r>
      <w:r w:rsidR="00420CB6">
        <w:t>nezapočítává</w:t>
      </w:r>
      <w:r w:rsidR="008D162C">
        <w:t>)</w:t>
      </w:r>
      <w:r w:rsidR="007C00C7" w:rsidRPr="00A06DCB">
        <w:t>.</w:t>
      </w:r>
    </w:p>
    <w:p w14:paraId="33D2F0F5" w14:textId="2EBBA5B2" w:rsidR="007C00C7" w:rsidRDefault="00051FC7" w:rsidP="00051FC7">
      <w:pPr>
        <w:pStyle w:val="Odstavec"/>
      </w:pPr>
      <w:r w:rsidRPr="00843B33">
        <w:t>(</w:t>
      </w:r>
      <w:r w:rsidR="00CE5CF1" w:rsidRPr="00843B33">
        <w:t>2</w:t>
      </w:r>
      <w:r w:rsidR="00CE5CF1">
        <w:t>7</w:t>
      </w:r>
      <w:r w:rsidRPr="00843B33">
        <w:t>)</w:t>
      </w:r>
      <w:r w:rsidRPr="00843B33">
        <w:tab/>
      </w:r>
      <w:r w:rsidR="007C00C7" w:rsidRPr="00A06DCB">
        <w:t xml:space="preserve">Všechny předepsané povinné a povinně volitelné předměty studijních plánů oborů </w:t>
      </w:r>
      <w:r w:rsidR="007C00C7" w:rsidRPr="00FB6249">
        <w:rPr>
          <w:b/>
        </w:rPr>
        <w:t>tříl</w:t>
      </w:r>
      <w:r w:rsidR="007C00C7" w:rsidRPr="00FB6249">
        <w:rPr>
          <w:b/>
        </w:rPr>
        <w:t>e</w:t>
      </w:r>
      <w:r w:rsidR="007C00C7" w:rsidRPr="00FB6249">
        <w:rPr>
          <w:b/>
        </w:rPr>
        <w:t>tých bakalářských studijních programů</w:t>
      </w:r>
      <w:r w:rsidR="008D0597">
        <w:rPr>
          <w:b/>
        </w:rPr>
        <w:t xml:space="preserve"> </w:t>
      </w:r>
      <w:r w:rsidR="008D0597" w:rsidRPr="0064104D">
        <w:t>(studovaných v prezenční i kombinované formě</w:t>
      </w:r>
      <w:r w:rsidR="008D0597">
        <w:t xml:space="preserve"> studia</w:t>
      </w:r>
      <w:r w:rsidR="008D0597" w:rsidRPr="0064104D">
        <w:t>)</w:t>
      </w:r>
      <w:r w:rsidR="007C00C7" w:rsidRPr="00A06DCB">
        <w:t xml:space="preserve">, včetně </w:t>
      </w:r>
      <w:r w:rsidR="001309C8">
        <w:t>s</w:t>
      </w:r>
      <w:r w:rsidR="001309C8" w:rsidRPr="004D469D">
        <w:t>tátní závěrečn</w:t>
      </w:r>
      <w:r w:rsidR="001309C8">
        <w:t>é</w:t>
      </w:r>
      <w:r w:rsidR="001309C8" w:rsidRPr="004D469D">
        <w:t xml:space="preserve"> zkoušk</w:t>
      </w:r>
      <w:r w:rsidR="001309C8">
        <w:t>y</w:t>
      </w:r>
      <w:r w:rsidR="001309C8" w:rsidRPr="004D469D">
        <w:t xml:space="preserve"> (dále jen „SZZ“)</w:t>
      </w:r>
      <w:r w:rsidR="007C00C7" w:rsidRPr="00A06DCB">
        <w:t>, musí student ukončit předepsaným způsobem do konce</w:t>
      </w:r>
      <w:r w:rsidR="005943D1">
        <w:t xml:space="preserve"> </w:t>
      </w:r>
      <w:r w:rsidR="00CD31BA">
        <w:t>pátého</w:t>
      </w:r>
      <w:r w:rsidR="005943D1">
        <w:t xml:space="preserve"> roku</w:t>
      </w:r>
      <w:r w:rsidR="007C00C7" w:rsidRPr="00A06DCB">
        <w:t xml:space="preserve"> </w:t>
      </w:r>
      <w:r w:rsidR="00BD090B">
        <w:t>studia</w:t>
      </w:r>
      <w:r w:rsidR="007D47F0">
        <w:t xml:space="preserve"> příslušného studijního programu či</w:t>
      </w:r>
      <w:r w:rsidR="00973BCE">
        <w:t> </w:t>
      </w:r>
      <w:r w:rsidR="007D47F0">
        <w:t>oboru</w:t>
      </w:r>
      <w:r w:rsidR="007C00C7" w:rsidRPr="00A06DCB">
        <w:t xml:space="preserve">. Do této doby se </w:t>
      </w:r>
      <w:r w:rsidR="00C45887">
        <w:t>ne</w:t>
      </w:r>
      <w:r w:rsidR="007C00C7" w:rsidRPr="00A06DCB">
        <w:t>započítáv</w:t>
      </w:r>
      <w:r w:rsidR="00160B34">
        <w:t xml:space="preserve">ají </w:t>
      </w:r>
      <w:r w:rsidR="007C00C7" w:rsidRPr="00A06DCB">
        <w:t>přerušení studia</w:t>
      </w:r>
      <w:r w:rsidR="007C00C7" w:rsidRPr="007A0D35">
        <w:t>.</w:t>
      </w:r>
    </w:p>
    <w:p w14:paraId="7A67C93E" w14:textId="6FD068F7" w:rsidR="007C00C7" w:rsidRDefault="00051FC7" w:rsidP="00051FC7">
      <w:pPr>
        <w:pStyle w:val="Odstavec"/>
      </w:pPr>
      <w:r>
        <w:t>(</w:t>
      </w:r>
      <w:r w:rsidR="00BD090B">
        <w:t>28</w:t>
      </w:r>
      <w:r>
        <w:t>)</w:t>
      </w:r>
      <w:r>
        <w:tab/>
      </w:r>
      <w:r w:rsidR="007C00C7" w:rsidRPr="00A06DCB">
        <w:t xml:space="preserve">Všechny předepsané povinné a povinně volitelné předměty studijních plánů oborů </w:t>
      </w:r>
      <w:r w:rsidR="007C00C7" w:rsidRPr="00FB6249">
        <w:rPr>
          <w:b/>
        </w:rPr>
        <w:t>čty</w:t>
      </w:r>
      <w:r w:rsidR="007C00C7" w:rsidRPr="00FB6249">
        <w:rPr>
          <w:b/>
        </w:rPr>
        <w:t>ř</w:t>
      </w:r>
      <w:r w:rsidR="007C00C7" w:rsidRPr="00FB6249">
        <w:rPr>
          <w:b/>
        </w:rPr>
        <w:t>letých bakalářských studijních programů</w:t>
      </w:r>
      <w:r w:rsidR="008D0597">
        <w:rPr>
          <w:b/>
        </w:rPr>
        <w:t xml:space="preserve"> </w:t>
      </w:r>
      <w:r w:rsidR="00160B34" w:rsidRPr="0064104D">
        <w:t>(studovaných v prezenční i kombinované formě</w:t>
      </w:r>
      <w:r w:rsidR="00160B34">
        <w:t xml:space="preserve"> studia</w:t>
      </w:r>
      <w:r w:rsidR="00160B34" w:rsidRPr="0064104D">
        <w:t>)</w:t>
      </w:r>
      <w:r w:rsidR="007C00C7" w:rsidRPr="00A06DCB">
        <w:t xml:space="preserve">, včetně SZZ, musí student ukončit předepsaným způsobem do konce </w:t>
      </w:r>
      <w:r w:rsidR="00CD31BA">
        <w:t>še</w:t>
      </w:r>
      <w:r w:rsidR="00CD31BA">
        <w:t>s</w:t>
      </w:r>
      <w:r w:rsidR="00CD31BA">
        <w:t xml:space="preserve">tého </w:t>
      </w:r>
      <w:r w:rsidR="005943D1">
        <w:t xml:space="preserve">roku </w:t>
      </w:r>
      <w:r w:rsidR="00BD090B">
        <w:t>studia</w:t>
      </w:r>
      <w:r w:rsidR="00C85941" w:rsidRPr="00C85941">
        <w:t xml:space="preserve"> </w:t>
      </w:r>
      <w:r w:rsidR="00C85941">
        <w:t>příslušného studijního programu či oboru</w:t>
      </w:r>
      <w:r w:rsidR="007C00C7" w:rsidRPr="00A06DCB">
        <w:t xml:space="preserve">. Do této doby se </w:t>
      </w:r>
      <w:r w:rsidR="00C31208">
        <w:t>ne</w:t>
      </w:r>
      <w:r w:rsidR="007C00C7" w:rsidRPr="00A06DCB">
        <w:t>započít</w:t>
      </w:r>
      <w:r w:rsidR="007C00C7" w:rsidRPr="00A06DCB">
        <w:t>á</w:t>
      </w:r>
      <w:r w:rsidR="007C00C7" w:rsidRPr="00A06DCB">
        <w:t>vají přerušení studia.</w:t>
      </w:r>
    </w:p>
    <w:p w14:paraId="7AA0533E" w14:textId="2957BAA0" w:rsidR="00BB01B0" w:rsidRDefault="00051FC7" w:rsidP="00051FC7">
      <w:pPr>
        <w:pStyle w:val="Odstavec"/>
      </w:pPr>
      <w:r w:rsidRPr="00843B33">
        <w:t>(</w:t>
      </w:r>
      <w:r w:rsidR="00BD090B">
        <w:t>29</w:t>
      </w:r>
      <w:r w:rsidRPr="00843B33">
        <w:t>)</w:t>
      </w:r>
      <w:r w:rsidRPr="00843B33">
        <w:tab/>
      </w:r>
      <w:r w:rsidR="00BB01B0" w:rsidRPr="00843B33">
        <w:t>Všechny povinné a povinně volitelné předměty prvního ročníku</w:t>
      </w:r>
      <w:r w:rsidR="000B1404" w:rsidRPr="00843B33">
        <w:t xml:space="preserve"> (s celkovým kredit</w:t>
      </w:r>
      <w:r w:rsidR="000B1404" w:rsidRPr="00843B33">
        <w:t>o</w:t>
      </w:r>
      <w:r w:rsidR="000B1404" w:rsidRPr="00843B33">
        <w:t>vým hodnocením 60 kreditů)</w:t>
      </w:r>
      <w:r w:rsidR="00BB01B0" w:rsidRPr="00843B33">
        <w:t xml:space="preserve"> </w:t>
      </w:r>
      <w:r w:rsidR="00BB01B0" w:rsidRPr="00843B33">
        <w:rPr>
          <w:b/>
        </w:rPr>
        <w:t>navazujícího magisterského studia</w:t>
      </w:r>
      <w:r w:rsidR="00BB01B0" w:rsidRPr="00051462">
        <w:t>, musí student pr</w:t>
      </w:r>
      <w:r w:rsidR="00BB01B0" w:rsidRPr="00051462">
        <w:t>e</w:t>
      </w:r>
      <w:r w:rsidR="00BB01B0" w:rsidRPr="00051462">
        <w:t xml:space="preserve">zenční </w:t>
      </w:r>
      <w:r w:rsidR="007A0D35" w:rsidRPr="00051462">
        <w:t>i</w:t>
      </w:r>
      <w:r w:rsidR="007A0D35">
        <w:t> </w:t>
      </w:r>
      <w:r w:rsidR="00BB01B0" w:rsidRPr="00051462">
        <w:t>kombinované</w:t>
      </w:r>
      <w:r w:rsidR="00EC0ABE">
        <w:t xml:space="preserve"> formy</w:t>
      </w:r>
      <w:r w:rsidR="00BB01B0" w:rsidRPr="00051462">
        <w:t xml:space="preserve"> studia ukončit předepsaným způsobem nejpozději do ko</w:t>
      </w:r>
      <w:r w:rsidR="00BB01B0" w:rsidRPr="00051462">
        <w:t>n</w:t>
      </w:r>
      <w:r w:rsidR="00BB01B0" w:rsidRPr="00051462">
        <w:lastRenderedPageBreak/>
        <w:t>ce druhého roku studia</w:t>
      </w:r>
      <w:r w:rsidR="000B1404">
        <w:t xml:space="preserve"> </w:t>
      </w:r>
      <w:r w:rsidR="00C85941">
        <w:t xml:space="preserve">příslušného studijního programu či oboru </w:t>
      </w:r>
      <w:r w:rsidR="000B1404">
        <w:t xml:space="preserve">(doba přerušení studia se </w:t>
      </w:r>
      <w:r w:rsidR="005943D1">
        <w:t>nezapočítává</w:t>
      </w:r>
      <w:r w:rsidR="000B1404">
        <w:t>)</w:t>
      </w:r>
      <w:r w:rsidR="00BB01B0" w:rsidRPr="00051462">
        <w:t>.</w:t>
      </w:r>
    </w:p>
    <w:p w14:paraId="041E849B" w14:textId="77777777" w:rsidR="00BF4078" w:rsidRDefault="00BF4078" w:rsidP="00051FC7">
      <w:pPr>
        <w:pStyle w:val="Odstavec"/>
      </w:pPr>
    </w:p>
    <w:p w14:paraId="21D1E5AF" w14:textId="77777777" w:rsidR="00BF4078" w:rsidRPr="00051462" w:rsidRDefault="00BF4078" w:rsidP="00051FC7">
      <w:pPr>
        <w:pStyle w:val="Odstavec"/>
      </w:pPr>
    </w:p>
    <w:p w14:paraId="73A67E50" w14:textId="4C7A4386" w:rsidR="00BB01B0" w:rsidRPr="00051462" w:rsidRDefault="00051FC7" w:rsidP="00051FC7">
      <w:pPr>
        <w:pStyle w:val="Odstavec"/>
      </w:pPr>
      <w:r>
        <w:t>(</w:t>
      </w:r>
      <w:r w:rsidR="00BD090B">
        <w:t>30</w:t>
      </w:r>
      <w:r>
        <w:t>)</w:t>
      </w:r>
      <w:r>
        <w:tab/>
      </w:r>
      <w:r w:rsidR="00BB01B0" w:rsidRPr="00051462">
        <w:t xml:space="preserve">Všechny předepsané povinné a povinně volitelné předměty studijních plánů </w:t>
      </w:r>
      <w:r w:rsidR="00BB01B0" w:rsidRPr="00BB01B0">
        <w:rPr>
          <w:b/>
        </w:rPr>
        <w:t>oborů n</w:t>
      </w:r>
      <w:r w:rsidR="00BB01B0" w:rsidRPr="00BB01B0">
        <w:rPr>
          <w:b/>
        </w:rPr>
        <w:t>a</w:t>
      </w:r>
      <w:r w:rsidR="00BB01B0" w:rsidRPr="00BB01B0">
        <w:rPr>
          <w:b/>
        </w:rPr>
        <w:t>vazující</w:t>
      </w:r>
      <w:r w:rsidR="00064EF7">
        <w:rPr>
          <w:b/>
        </w:rPr>
        <w:t>ch</w:t>
      </w:r>
      <w:r w:rsidR="00BB01B0" w:rsidRPr="00BB01B0">
        <w:rPr>
          <w:b/>
        </w:rPr>
        <w:t xml:space="preserve"> </w:t>
      </w:r>
      <w:r w:rsidR="00BB01B0" w:rsidRPr="00843B33">
        <w:rPr>
          <w:b/>
        </w:rPr>
        <w:t>magistersk</w:t>
      </w:r>
      <w:r w:rsidR="00064EF7" w:rsidRPr="00843B33">
        <w:rPr>
          <w:b/>
        </w:rPr>
        <w:t>ých</w:t>
      </w:r>
      <w:r w:rsidR="00BB01B0" w:rsidRPr="00843B33">
        <w:rPr>
          <w:b/>
        </w:rPr>
        <w:t xml:space="preserve"> studijní</w:t>
      </w:r>
      <w:r w:rsidR="00064EF7" w:rsidRPr="00843B33">
        <w:rPr>
          <w:b/>
        </w:rPr>
        <w:t>ch</w:t>
      </w:r>
      <w:r w:rsidR="00BB01B0" w:rsidRPr="00843B33">
        <w:rPr>
          <w:b/>
        </w:rPr>
        <w:t xml:space="preserve"> program</w:t>
      </w:r>
      <w:r w:rsidR="00064EF7" w:rsidRPr="00843B33">
        <w:rPr>
          <w:b/>
        </w:rPr>
        <w:t>ů</w:t>
      </w:r>
      <w:r w:rsidR="00BB01B0" w:rsidRPr="00843B33">
        <w:rPr>
          <w:b/>
        </w:rPr>
        <w:t xml:space="preserve"> </w:t>
      </w:r>
      <w:r w:rsidR="003A2E69" w:rsidRPr="00843B33">
        <w:rPr>
          <w:b/>
        </w:rPr>
        <w:t>„</w:t>
      </w:r>
      <w:r w:rsidR="00BB01B0" w:rsidRPr="00843B33">
        <w:rPr>
          <w:b/>
          <w:i/>
        </w:rPr>
        <w:t>Stavební inženýrství</w:t>
      </w:r>
      <w:r w:rsidR="003A2E69" w:rsidRPr="00843B33">
        <w:rPr>
          <w:b/>
        </w:rPr>
        <w:t>“</w:t>
      </w:r>
      <w:r w:rsidR="006D09C2" w:rsidRPr="00843B33">
        <w:rPr>
          <w:b/>
        </w:rPr>
        <w:t xml:space="preserve"> </w:t>
      </w:r>
      <w:r w:rsidR="00064EF7">
        <w:t>(</w:t>
      </w:r>
      <w:r w:rsidR="007E6A87" w:rsidRPr="0064104D">
        <w:t xml:space="preserve">studovaných </w:t>
      </w:r>
      <w:r w:rsidR="007E6A87">
        <w:t>v </w:t>
      </w:r>
      <w:r w:rsidR="00064EF7" w:rsidRPr="00051462">
        <w:t>prezenční i kombinované</w:t>
      </w:r>
      <w:r w:rsidR="00064EF7">
        <w:t xml:space="preserve"> </w:t>
      </w:r>
      <w:r w:rsidR="007E6A87">
        <w:t>formě</w:t>
      </w:r>
      <w:r w:rsidR="007E6A87" w:rsidRPr="00051462">
        <w:t xml:space="preserve"> </w:t>
      </w:r>
      <w:r w:rsidR="00064EF7" w:rsidRPr="00051462">
        <w:t>studia</w:t>
      </w:r>
      <w:r w:rsidR="00064EF7">
        <w:t xml:space="preserve">) </w:t>
      </w:r>
      <w:r w:rsidR="006D09C2" w:rsidRPr="00843B33">
        <w:rPr>
          <w:b/>
        </w:rPr>
        <w:t xml:space="preserve">a </w:t>
      </w:r>
      <w:r w:rsidR="003A2E69" w:rsidRPr="00843B33">
        <w:rPr>
          <w:b/>
        </w:rPr>
        <w:t>„</w:t>
      </w:r>
      <w:r w:rsidR="006D09C2" w:rsidRPr="00843B33">
        <w:rPr>
          <w:b/>
          <w:i/>
        </w:rPr>
        <w:t>Civil Engineering</w:t>
      </w:r>
      <w:r w:rsidR="003A2E69" w:rsidRPr="00843B33">
        <w:rPr>
          <w:b/>
        </w:rPr>
        <w:t>“</w:t>
      </w:r>
      <w:r w:rsidR="00BB01B0" w:rsidRPr="00051462">
        <w:t xml:space="preserve">, včetně </w:t>
      </w:r>
      <w:r w:rsidR="006D09C2">
        <w:t>SZZ</w:t>
      </w:r>
      <w:r w:rsidR="00BB01B0" w:rsidRPr="00051462">
        <w:t>, musí st</w:t>
      </w:r>
      <w:r w:rsidR="00BB01B0" w:rsidRPr="00051462">
        <w:t>u</w:t>
      </w:r>
      <w:r w:rsidR="00BB01B0" w:rsidRPr="00051462">
        <w:t xml:space="preserve">dent ukončit předepsaným způsobem do </w:t>
      </w:r>
      <w:r w:rsidR="007E6A87">
        <w:t xml:space="preserve">3,5 </w:t>
      </w:r>
      <w:r w:rsidR="00BB01B0" w:rsidRPr="00051462">
        <w:t xml:space="preserve">roku </w:t>
      </w:r>
      <w:r w:rsidR="00BD090B">
        <w:t>studia</w:t>
      </w:r>
      <w:r w:rsidR="00C85941" w:rsidRPr="00C85941">
        <w:t xml:space="preserve"> </w:t>
      </w:r>
      <w:r w:rsidR="00C85941">
        <w:t>příslušného studijního progr</w:t>
      </w:r>
      <w:r w:rsidR="00C85941">
        <w:t>a</w:t>
      </w:r>
      <w:r w:rsidR="00C85941">
        <w:t>mu či oboru</w:t>
      </w:r>
      <w:r w:rsidR="00BB01B0" w:rsidRPr="00051462">
        <w:t xml:space="preserve">. Do této doby se </w:t>
      </w:r>
      <w:r w:rsidR="008D0597">
        <w:t>ne</w:t>
      </w:r>
      <w:r w:rsidR="00BB01B0" w:rsidRPr="00051462">
        <w:t>započítávají přerušení studia.</w:t>
      </w:r>
    </w:p>
    <w:p w14:paraId="5548A897" w14:textId="097D4A9E" w:rsidR="00BB01B0" w:rsidRPr="00354CE5" w:rsidRDefault="00051FC7" w:rsidP="00051FC7">
      <w:pPr>
        <w:pStyle w:val="Odstavec"/>
      </w:pPr>
      <w:r>
        <w:t>(</w:t>
      </w:r>
      <w:r w:rsidR="00BD090B">
        <w:t>31</w:t>
      </w:r>
      <w:r>
        <w:t>)</w:t>
      </w:r>
      <w:r>
        <w:tab/>
      </w:r>
      <w:r w:rsidR="00BB01B0" w:rsidRPr="00354CE5">
        <w:t>Všechny předepsané povinné a povinně volitelné předměty studijní</w:t>
      </w:r>
      <w:r w:rsidR="00064EF7">
        <w:t>ch</w:t>
      </w:r>
      <w:r w:rsidR="00BB01B0" w:rsidRPr="00354CE5">
        <w:t xml:space="preserve"> plán</w:t>
      </w:r>
      <w:r w:rsidR="00064EF7">
        <w:t>ů</w:t>
      </w:r>
      <w:r w:rsidR="00BB01B0" w:rsidRPr="00354CE5">
        <w:t xml:space="preserve"> </w:t>
      </w:r>
      <w:r w:rsidR="00FB6249" w:rsidRPr="006D09C2">
        <w:rPr>
          <w:b/>
        </w:rPr>
        <w:t>navazuj</w:t>
      </w:r>
      <w:r w:rsidR="00FB6249" w:rsidRPr="006D09C2">
        <w:rPr>
          <w:b/>
        </w:rPr>
        <w:t>í</w:t>
      </w:r>
      <w:r w:rsidR="00FB6249" w:rsidRPr="006D09C2">
        <w:rPr>
          <w:b/>
        </w:rPr>
        <w:t>cí</w:t>
      </w:r>
      <w:r w:rsidR="00064EF7">
        <w:rPr>
          <w:b/>
        </w:rPr>
        <w:t>ch</w:t>
      </w:r>
      <w:r w:rsidR="00FB6249" w:rsidRPr="006D09C2">
        <w:rPr>
          <w:b/>
        </w:rPr>
        <w:t xml:space="preserve"> </w:t>
      </w:r>
      <w:r w:rsidR="00BB01B0" w:rsidRPr="006D09C2">
        <w:rPr>
          <w:b/>
        </w:rPr>
        <w:t>magistersk</w:t>
      </w:r>
      <w:r w:rsidR="00064EF7">
        <w:rPr>
          <w:b/>
        </w:rPr>
        <w:t>ých</w:t>
      </w:r>
      <w:r w:rsidR="00BB01B0" w:rsidRPr="006D09C2">
        <w:rPr>
          <w:b/>
        </w:rPr>
        <w:t xml:space="preserve"> studijní</w:t>
      </w:r>
      <w:r w:rsidR="00064EF7">
        <w:rPr>
          <w:b/>
        </w:rPr>
        <w:t>ch</w:t>
      </w:r>
      <w:r w:rsidR="00BB01B0" w:rsidRPr="006D09C2">
        <w:rPr>
          <w:b/>
        </w:rPr>
        <w:t xml:space="preserve"> program</w:t>
      </w:r>
      <w:r w:rsidR="00064EF7">
        <w:rPr>
          <w:b/>
        </w:rPr>
        <w:t>ů</w:t>
      </w:r>
      <w:r w:rsidR="00BB01B0" w:rsidRPr="006D09C2">
        <w:rPr>
          <w:b/>
        </w:rPr>
        <w:t xml:space="preserve"> </w:t>
      </w:r>
      <w:r w:rsidR="003A2E69">
        <w:rPr>
          <w:b/>
        </w:rPr>
        <w:t>„</w:t>
      </w:r>
      <w:r w:rsidR="00BB01B0" w:rsidRPr="003A2E69">
        <w:rPr>
          <w:b/>
          <w:i/>
        </w:rPr>
        <w:t>Geodézie a kartografie</w:t>
      </w:r>
      <w:r w:rsidR="003A2E69">
        <w:rPr>
          <w:b/>
        </w:rPr>
        <w:t>“</w:t>
      </w:r>
      <w:r w:rsidR="006D09C2" w:rsidRPr="006D09C2">
        <w:rPr>
          <w:b/>
        </w:rPr>
        <w:t xml:space="preserve"> a </w:t>
      </w:r>
      <w:r w:rsidR="003A2E69">
        <w:rPr>
          <w:b/>
        </w:rPr>
        <w:t>„</w:t>
      </w:r>
      <w:r w:rsidR="006D09C2" w:rsidRPr="003A2E69">
        <w:rPr>
          <w:b/>
          <w:i/>
        </w:rPr>
        <w:t xml:space="preserve">Architektura </w:t>
      </w:r>
      <w:r w:rsidR="003A2E69" w:rsidRPr="003A2E69">
        <w:rPr>
          <w:b/>
          <w:i/>
        </w:rPr>
        <w:t>a</w:t>
      </w:r>
      <w:r w:rsidR="003A2E69">
        <w:rPr>
          <w:b/>
          <w:i/>
        </w:rPr>
        <w:t> </w:t>
      </w:r>
      <w:r w:rsidR="006D09C2" w:rsidRPr="003A2E69">
        <w:rPr>
          <w:b/>
          <w:i/>
        </w:rPr>
        <w:t>rozvoj sídel</w:t>
      </w:r>
      <w:r w:rsidR="003A2E69">
        <w:rPr>
          <w:b/>
        </w:rPr>
        <w:t>“</w:t>
      </w:r>
      <w:r w:rsidR="00BB01B0" w:rsidRPr="00354CE5">
        <w:t>, včet</w:t>
      </w:r>
      <w:r w:rsidR="006D09C2">
        <w:t xml:space="preserve">ně </w:t>
      </w:r>
      <w:r w:rsidR="00BB01B0" w:rsidRPr="00354CE5">
        <w:t xml:space="preserve">SZZ, musí student ukončit předepsaným způsobem do konce </w:t>
      </w:r>
      <w:r w:rsidR="007E6A87">
        <w:t>čtvrtého</w:t>
      </w:r>
      <w:r w:rsidR="007E6A87" w:rsidRPr="00354CE5">
        <w:t xml:space="preserve"> </w:t>
      </w:r>
      <w:r w:rsidR="00BB01B0" w:rsidRPr="00354CE5">
        <w:t xml:space="preserve">roku </w:t>
      </w:r>
      <w:r w:rsidR="00BD090B">
        <w:t>studia</w:t>
      </w:r>
      <w:r w:rsidR="00C85941" w:rsidRPr="00C85941">
        <w:t xml:space="preserve"> </w:t>
      </w:r>
      <w:r w:rsidR="00C85941">
        <w:t>příslušného studijního programu či oboru</w:t>
      </w:r>
      <w:r w:rsidR="00BB01B0" w:rsidRPr="00354CE5">
        <w:t xml:space="preserve">. Do této doby se </w:t>
      </w:r>
      <w:r w:rsidR="008D0597">
        <w:t>ne</w:t>
      </w:r>
      <w:r w:rsidR="00BB01B0" w:rsidRPr="00354CE5">
        <w:t>zap</w:t>
      </w:r>
      <w:r w:rsidR="00BB01B0" w:rsidRPr="00354CE5">
        <w:t>o</w:t>
      </w:r>
      <w:r w:rsidR="00BB01B0" w:rsidRPr="00354CE5">
        <w:t>čítávají přerušení studia.</w:t>
      </w:r>
    </w:p>
    <w:p w14:paraId="5F78877D" w14:textId="77777777" w:rsidR="007C00C7" w:rsidRDefault="00051FC7" w:rsidP="00051FC7">
      <w:pPr>
        <w:pStyle w:val="Odstavec"/>
      </w:pPr>
      <w:r>
        <w:t>(</w:t>
      </w:r>
      <w:r w:rsidR="00BD090B">
        <w:t>32</w:t>
      </w:r>
      <w:r>
        <w:t>)</w:t>
      </w:r>
      <w:r>
        <w:tab/>
      </w:r>
      <w:r w:rsidR="007C00C7" w:rsidRPr="00BD090B">
        <w:rPr>
          <w:b/>
        </w:rPr>
        <w:t xml:space="preserve">Studentovi, který nesplnil některou z výše uvedených podmínek pro pokračování </w:t>
      </w:r>
      <w:r w:rsidR="007A0D35" w:rsidRPr="00BD090B">
        <w:rPr>
          <w:b/>
        </w:rPr>
        <w:t>ve </w:t>
      </w:r>
      <w:r w:rsidR="007C00C7" w:rsidRPr="00BD090B">
        <w:rPr>
          <w:b/>
        </w:rPr>
        <w:t>studiu, bude studium ukončeno pro neplnění studijních povinností</w:t>
      </w:r>
      <w:r w:rsidR="007C00C7" w:rsidRPr="00A06DCB">
        <w:t xml:space="preserve"> v souladu </w:t>
      </w:r>
      <w:r w:rsidR="001309C8" w:rsidRPr="00A06DCB">
        <w:t>s</w:t>
      </w:r>
      <w:r w:rsidR="001309C8">
        <w:t> </w:t>
      </w:r>
      <w:r w:rsidR="001309C8" w:rsidRPr="00A06DCB">
        <w:t>§</w:t>
      </w:r>
      <w:r w:rsidR="001309C8">
        <w:t> </w:t>
      </w:r>
      <w:r w:rsidR="007C00C7" w:rsidRPr="00A06DCB">
        <w:t>56, odst.</w:t>
      </w:r>
      <w:r w:rsidR="001309C8">
        <w:t> </w:t>
      </w:r>
      <w:r w:rsidR="007C00C7" w:rsidRPr="00A06DCB">
        <w:t>1, písm</w:t>
      </w:r>
      <w:r w:rsidR="001309C8" w:rsidRPr="00A06DCB">
        <w:t>.</w:t>
      </w:r>
      <w:r w:rsidR="001309C8">
        <w:t> </w:t>
      </w:r>
      <w:r w:rsidR="007C00C7" w:rsidRPr="00A06DCB">
        <w:t>b zákona</w:t>
      </w:r>
      <w:r w:rsidR="00843F1A">
        <w:t xml:space="preserve"> č. 111/1998</w:t>
      </w:r>
      <w:r w:rsidR="00843F1A" w:rsidRPr="00C34350">
        <w:t xml:space="preserve"> Sb., o vysokých školách a o změně a dop</w:t>
      </w:r>
      <w:r w:rsidR="00843F1A" w:rsidRPr="00C34350">
        <w:t>l</w:t>
      </w:r>
      <w:r w:rsidR="00843F1A" w:rsidRPr="00C34350">
        <w:t>nění dalších zákonů (zákon o vysokých školách), ve znění pozdějších předpisů</w:t>
      </w:r>
      <w:r w:rsidR="007C00C7" w:rsidRPr="00A06DCB">
        <w:t>.</w:t>
      </w:r>
    </w:p>
    <w:p w14:paraId="52590DA2" w14:textId="77777777" w:rsidR="006D5BBD" w:rsidRPr="004C6EEE" w:rsidRDefault="006D5BBD" w:rsidP="006D5BBD">
      <w:pPr>
        <w:pStyle w:val="lnek-horndek"/>
      </w:pPr>
      <w:r>
        <w:t>Článek 3</w:t>
      </w:r>
    </w:p>
    <w:p w14:paraId="3D6CE60E" w14:textId="35CFCD3D" w:rsidR="006D5BBD" w:rsidRPr="004C6EEE" w:rsidRDefault="006D5BBD" w:rsidP="006D5BBD">
      <w:pPr>
        <w:pStyle w:val="lnek-dolndek"/>
      </w:pPr>
      <w:r>
        <w:t>Přechodná ustanovení</w:t>
      </w:r>
      <w:r w:rsidR="00CE0B6B">
        <w:t xml:space="preserve"> pro akademický rok 2016</w:t>
      </w:r>
      <w:r w:rsidR="00255247">
        <w:t>–</w:t>
      </w:r>
      <w:r w:rsidR="00CE0B6B">
        <w:t>17</w:t>
      </w:r>
    </w:p>
    <w:p w14:paraId="28471510" w14:textId="74047EF8" w:rsidR="00D21D2C" w:rsidRDefault="006D5BBD" w:rsidP="006D4AEC">
      <w:pPr>
        <w:rPr>
          <w:color w:val="000000"/>
        </w:rPr>
      </w:pPr>
      <w:r>
        <w:t>V souvislosti s přechodem na nové studijní plány</w:t>
      </w:r>
      <w:r w:rsidR="00186FA8">
        <w:t xml:space="preserve">, v rámci prodloužení akreditace </w:t>
      </w:r>
      <w:r w:rsidR="000F00D2">
        <w:t>bakalá</w:t>
      </w:r>
      <w:r w:rsidR="000F00D2">
        <w:t>ř</w:t>
      </w:r>
      <w:r w:rsidR="000F00D2">
        <w:t xml:space="preserve">ských </w:t>
      </w:r>
      <w:r>
        <w:t>studijních programů</w:t>
      </w:r>
      <w:r w:rsidR="000F00D2">
        <w:t xml:space="preserve"> </w:t>
      </w:r>
      <w:r w:rsidR="00255247">
        <w:t>„</w:t>
      </w:r>
      <w:r w:rsidRPr="006D4AEC">
        <w:rPr>
          <w:i/>
        </w:rPr>
        <w:t>Stavební inženýrství</w:t>
      </w:r>
      <w:r w:rsidR="00255247">
        <w:t>“</w:t>
      </w:r>
      <w:r>
        <w:t xml:space="preserve"> (ve studijních oborech </w:t>
      </w:r>
      <w:r w:rsidR="00255247">
        <w:t>„</w:t>
      </w:r>
      <w:r w:rsidRPr="006D4AEC">
        <w:rPr>
          <w:i/>
        </w:rPr>
        <w:t>Pozemní stavby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Konstrukce a dopravní stavby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Vodní hospodářství a vodní stavby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Stavebně materiálové inženýrství</w:t>
      </w:r>
      <w:r w:rsidR="00255247">
        <w:t>“</w:t>
      </w:r>
      <w:r>
        <w:t xml:space="preserve">), </w:t>
      </w:r>
      <w:r w:rsidR="00255247">
        <w:t>„</w:t>
      </w:r>
      <w:r w:rsidR="002A4685" w:rsidRPr="006D4AEC">
        <w:rPr>
          <w:i/>
        </w:rPr>
        <w:t>Civil Engineering</w:t>
      </w:r>
      <w:r w:rsidR="00255247">
        <w:t>“</w:t>
      </w:r>
      <w:r w:rsidR="002A4685">
        <w:t xml:space="preserve"> (ve studijním </w:t>
      </w:r>
      <w:r w:rsidR="000F00D2">
        <w:t>obor</w:t>
      </w:r>
      <w:r w:rsidR="002A4685" w:rsidRPr="00CE0B6B">
        <w:t xml:space="preserve">u </w:t>
      </w:r>
      <w:r w:rsidR="00255247">
        <w:t>„</w:t>
      </w:r>
      <w:r w:rsidR="002A4685" w:rsidRPr="006D4AEC">
        <w:rPr>
          <w:i/>
          <w:color w:val="000000"/>
        </w:rPr>
        <w:t>Building Constructions</w:t>
      </w:r>
      <w:r w:rsidR="00255247">
        <w:rPr>
          <w:color w:val="000000"/>
        </w:rPr>
        <w:t>“</w:t>
      </w:r>
      <w:r w:rsidR="002A4685" w:rsidRPr="006D4AEC">
        <w:rPr>
          <w:color w:val="000000"/>
        </w:rPr>
        <w:t>),</w:t>
      </w:r>
      <w:r>
        <w:t xml:space="preserve"> </w:t>
      </w:r>
      <w:r w:rsidR="00255247">
        <w:t>„</w:t>
      </w:r>
      <w:r w:rsidRPr="006D4AEC">
        <w:rPr>
          <w:i/>
        </w:rPr>
        <w:t>Archite</w:t>
      </w:r>
      <w:r w:rsidRPr="006D4AEC">
        <w:rPr>
          <w:i/>
        </w:rPr>
        <w:t>k</w:t>
      </w:r>
      <w:r w:rsidRPr="006D4AEC">
        <w:rPr>
          <w:i/>
        </w:rPr>
        <w:t>tura pozemních staveb</w:t>
      </w:r>
      <w:r w:rsidR="00255247">
        <w:t>“</w:t>
      </w:r>
      <w:r w:rsidR="000F00D2">
        <w:t xml:space="preserve"> a navazujících magisterských studijních programů</w:t>
      </w:r>
      <w:r>
        <w:t xml:space="preserve"> </w:t>
      </w:r>
      <w:r w:rsidR="00255247">
        <w:t>„</w:t>
      </w:r>
      <w:r w:rsidRPr="006D4AEC">
        <w:rPr>
          <w:i/>
        </w:rPr>
        <w:t>Stavební inžený</w:t>
      </w:r>
      <w:r w:rsidRPr="006D4AEC">
        <w:rPr>
          <w:i/>
        </w:rPr>
        <w:t>r</w:t>
      </w:r>
      <w:r w:rsidRPr="006D4AEC">
        <w:rPr>
          <w:i/>
        </w:rPr>
        <w:t>ství</w:t>
      </w:r>
      <w:r w:rsidR="00255247">
        <w:t>“</w:t>
      </w:r>
      <w:r>
        <w:t xml:space="preserve"> (ve studijních oborech </w:t>
      </w:r>
      <w:r w:rsidR="00255247">
        <w:t>„</w:t>
      </w:r>
      <w:r w:rsidRPr="006D4AEC">
        <w:rPr>
          <w:i/>
        </w:rPr>
        <w:t>Pozemní stavby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Konstrukce a dopravní stavby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Vodní ho</w:t>
      </w:r>
      <w:r w:rsidRPr="006D4AEC">
        <w:rPr>
          <w:i/>
        </w:rPr>
        <w:t>s</w:t>
      </w:r>
      <w:r w:rsidRPr="006D4AEC">
        <w:rPr>
          <w:i/>
        </w:rPr>
        <w:t>podářství a vodní stavby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Stavebně materiálové inženýrství</w:t>
      </w:r>
      <w:r w:rsidR="00255247">
        <w:t>“</w:t>
      </w:r>
      <w:r>
        <w:t xml:space="preserve">, </w:t>
      </w:r>
      <w:r w:rsidR="00255247">
        <w:t>„</w:t>
      </w:r>
      <w:r w:rsidRPr="006D4AEC">
        <w:rPr>
          <w:i/>
        </w:rPr>
        <w:t>Realizace staveb</w:t>
      </w:r>
      <w:r w:rsidR="00255247">
        <w:t>“</w:t>
      </w:r>
      <w:r>
        <w:t>)</w:t>
      </w:r>
      <w:r w:rsidR="00CC790E">
        <w:t xml:space="preserve"> a </w:t>
      </w:r>
      <w:r w:rsidR="00255247">
        <w:t>„</w:t>
      </w:r>
      <w:r w:rsidR="00CC790E" w:rsidRPr="006D4AEC">
        <w:rPr>
          <w:i/>
        </w:rPr>
        <w:t>Civil Engineering</w:t>
      </w:r>
      <w:r w:rsidR="00255247">
        <w:t>“</w:t>
      </w:r>
      <w:r w:rsidR="00CC790E">
        <w:t xml:space="preserve"> (ve studijním </w:t>
      </w:r>
      <w:r w:rsidR="00CC790E" w:rsidRPr="00A73F2E">
        <w:t xml:space="preserve">programu </w:t>
      </w:r>
      <w:r w:rsidR="00255247">
        <w:t>„</w:t>
      </w:r>
      <w:r w:rsidR="00CC790E" w:rsidRPr="006D4AEC">
        <w:rPr>
          <w:i/>
          <w:color w:val="000000"/>
        </w:rPr>
        <w:t>Building Constructions</w:t>
      </w:r>
      <w:r w:rsidR="00255247">
        <w:rPr>
          <w:color w:val="000000"/>
        </w:rPr>
        <w:t>“</w:t>
      </w:r>
      <w:r w:rsidR="00CC790E" w:rsidRPr="00A73F2E">
        <w:rPr>
          <w:color w:val="000000"/>
        </w:rPr>
        <w:t>)</w:t>
      </w:r>
      <w:r w:rsidR="0058413F">
        <w:rPr>
          <w:color w:val="000000"/>
        </w:rPr>
        <w:t xml:space="preserve"> a v souvislosti s</w:t>
      </w:r>
      <w:r w:rsidR="00E0236F">
        <w:rPr>
          <w:color w:val="000000"/>
        </w:rPr>
        <w:t xml:space="preserve"> formá</w:t>
      </w:r>
      <w:r w:rsidR="00E0236F">
        <w:rPr>
          <w:color w:val="000000"/>
        </w:rPr>
        <w:t>l</w:t>
      </w:r>
      <w:r w:rsidR="00E0236F">
        <w:rPr>
          <w:color w:val="000000"/>
        </w:rPr>
        <w:t>ním</w:t>
      </w:r>
      <w:r w:rsidR="0058413F">
        <w:rPr>
          <w:color w:val="000000"/>
        </w:rPr>
        <w:t xml:space="preserve"> přizpůsobením studijních plánů studijního programu </w:t>
      </w:r>
      <w:r w:rsidR="0058413F">
        <w:t>„</w:t>
      </w:r>
      <w:r w:rsidR="0058413F" w:rsidRPr="006D4AEC">
        <w:rPr>
          <w:i/>
        </w:rPr>
        <w:t>Stavební inženýrství</w:t>
      </w:r>
      <w:r w:rsidR="0058413F">
        <w:t xml:space="preserve">“ </w:t>
      </w:r>
      <w:r w:rsidR="00E0236F">
        <w:t>pro obor „</w:t>
      </w:r>
      <w:r w:rsidR="00E0236F" w:rsidRPr="00340179">
        <w:rPr>
          <w:i/>
        </w:rPr>
        <w:t>Management stavebnictví</w:t>
      </w:r>
      <w:r w:rsidR="00E0236F">
        <w:t>“ s ostatními studijními plány</w:t>
      </w:r>
      <w:r w:rsidR="0058413F">
        <w:rPr>
          <w:color w:val="000000"/>
        </w:rPr>
        <w:t xml:space="preserve"> </w:t>
      </w:r>
      <w:r w:rsidR="00E0236F">
        <w:rPr>
          <w:color w:val="000000"/>
        </w:rPr>
        <w:t xml:space="preserve">téhož studijního programu </w:t>
      </w:r>
      <w:r w:rsidR="000F00D2">
        <w:rPr>
          <w:color w:val="000000"/>
        </w:rPr>
        <w:t>jsou z</w:t>
      </w:r>
      <w:r w:rsidR="000F00D2">
        <w:rPr>
          <w:color w:val="000000"/>
        </w:rPr>
        <w:t>a</w:t>
      </w:r>
      <w:r w:rsidR="000F00D2">
        <w:rPr>
          <w:color w:val="000000"/>
        </w:rPr>
        <w:t>vedena následující přechodná ustanovení.</w:t>
      </w:r>
    </w:p>
    <w:p w14:paraId="15C277A3" w14:textId="49700090" w:rsidR="006D5BBD" w:rsidRDefault="00D21D2C" w:rsidP="006D4AEC">
      <w:pPr>
        <w:rPr>
          <w:color w:val="000000"/>
        </w:rPr>
      </w:pPr>
      <w:r>
        <w:rPr>
          <w:color w:val="000000"/>
        </w:rPr>
        <w:t>Odstavce (33) až (</w:t>
      </w:r>
      <w:r w:rsidR="006C2B39">
        <w:rPr>
          <w:color w:val="000000"/>
        </w:rPr>
        <w:t>39</w:t>
      </w:r>
      <w:r>
        <w:rPr>
          <w:color w:val="000000"/>
        </w:rPr>
        <w:t>)</w:t>
      </w:r>
      <w:r w:rsidR="00865AA7">
        <w:rPr>
          <w:color w:val="000000"/>
        </w:rPr>
        <w:t>,</w:t>
      </w:r>
      <w:r>
        <w:rPr>
          <w:color w:val="000000"/>
        </w:rPr>
        <w:t xml:space="preserve"> (</w:t>
      </w:r>
      <w:r w:rsidR="006C2B39">
        <w:rPr>
          <w:color w:val="000000"/>
        </w:rPr>
        <w:t>43</w:t>
      </w:r>
      <w:r>
        <w:rPr>
          <w:color w:val="000000"/>
        </w:rPr>
        <w:t xml:space="preserve">) </w:t>
      </w:r>
      <w:r w:rsidR="00865AA7">
        <w:rPr>
          <w:color w:val="000000"/>
        </w:rPr>
        <w:t>a (</w:t>
      </w:r>
      <w:r w:rsidR="006C2B39">
        <w:rPr>
          <w:color w:val="000000"/>
        </w:rPr>
        <w:t>45</w:t>
      </w:r>
      <w:r w:rsidR="00865AA7">
        <w:rPr>
          <w:color w:val="000000"/>
        </w:rPr>
        <w:t xml:space="preserve">) </w:t>
      </w:r>
      <w:r>
        <w:rPr>
          <w:color w:val="000000"/>
        </w:rPr>
        <w:t>platí pro výše uvedené studijní programy a obory, odstavce (</w:t>
      </w:r>
      <w:r w:rsidR="006C2B39">
        <w:rPr>
          <w:color w:val="000000"/>
        </w:rPr>
        <w:t>40</w:t>
      </w:r>
      <w:r>
        <w:rPr>
          <w:color w:val="000000"/>
        </w:rPr>
        <w:t>) až (</w:t>
      </w:r>
      <w:r w:rsidR="006C2B39">
        <w:rPr>
          <w:color w:val="000000"/>
        </w:rPr>
        <w:t>42</w:t>
      </w:r>
      <w:r>
        <w:rPr>
          <w:color w:val="000000"/>
        </w:rPr>
        <w:t xml:space="preserve">) platí pro všechny studijní programy a </w:t>
      </w:r>
      <w:r w:rsidR="00363FD3">
        <w:rPr>
          <w:color w:val="000000"/>
        </w:rPr>
        <w:t xml:space="preserve">studijní </w:t>
      </w:r>
      <w:r>
        <w:rPr>
          <w:color w:val="000000"/>
        </w:rPr>
        <w:t>obory vyučované na FAST VUT</w:t>
      </w:r>
      <w:r w:rsidR="00BF4078" w:rsidRPr="00BF4078">
        <w:rPr>
          <w:color w:val="000000"/>
        </w:rPr>
        <w:t xml:space="preserve">, odstavec (44) platí pro studijní obor </w:t>
      </w:r>
      <w:r w:rsidR="00BF4078">
        <w:rPr>
          <w:color w:val="000000"/>
        </w:rPr>
        <w:t>„</w:t>
      </w:r>
      <w:r w:rsidR="00BF4078" w:rsidRPr="00BF4078">
        <w:rPr>
          <w:i/>
          <w:color w:val="000000"/>
        </w:rPr>
        <w:t>Management stavebnictví</w:t>
      </w:r>
      <w:r w:rsidR="00BF4078">
        <w:rPr>
          <w:color w:val="000000"/>
        </w:rPr>
        <w:t>“</w:t>
      </w:r>
      <w:r>
        <w:rPr>
          <w:color w:val="000000"/>
        </w:rPr>
        <w:t>.</w:t>
      </w:r>
    </w:p>
    <w:p w14:paraId="607465CE" w14:textId="0678C993" w:rsidR="000F00D2" w:rsidRDefault="000F00D2" w:rsidP="00051FC7">
      <w:pPr>
        <w:pStyle w:val="Odstavec"/>
      </w:pPr>
      <w:r>
        <w:t>(33)</w:t>
      </w:r>
      <w:r>
        <w:tab/>
      </w:r>
      <w:r w:rsidRPr="006D4AEC">
        <w:rPr>
          <w:b/>
        </w:rPr>
        <w:t>Uznání</w:t>
      </w:r>
      <w:r>
        <w:t xml:space="preserve"> </w:t>
      </w:r>
      <w:r w:rsidRPr="006D4AEC">
        <w:rPr>
          <w:b/>
        </w:rPr>
        <w:t>všech doposud úspěšně ukončených předmětů</w:t>
      </w:r>
      <w:r>
        <w:t xml:space="preserve"> stávajících studijních plánů</w:t>
      </w:r>
      <w:r w:rsidR="00CE0B6B">
        <w:t xml:space="preserve"> do nových studijních plánů </w:t>
      </w:r>
      <w:r>
        <w:t xml:space="preserve">k datu elektronického zápisu do akademického roku 2016–17 výše uvedených studijních programů </w:t>
      </w:r>
      <w:r w:rsidRPr="006D4AEC">
        <w:rPr>
          <w:b/>
        </w:rPr>
        <w:t>bude provedeno v rámci elektronického zápisu automaticky.</w:t>
      </w:r>
    </w:p>
    <w:p w14:paraId="6C727583" w14:textId="44CA709D" w:rsidR="000F00D2" w:rsidRPr="00511F69" w:rsidRDefault="000F00D2" w:rsidP="00051FC7">
      <w:pPr>
        <w:pStyle w:val="Odstavec"/>
      </w:pPr>
      <w:r>
        <w:t>(34)</w:t>
      </w:r>
      <w:r>
        <w:tab/>
      </w:r>
      <w:r w:rsidRPr="006D4AEC">
        <w:rPr>
          <w:b/>
        </w:rPr>
        <w:t xml:space="preserve">Uznávání </w:t>
      </w:r>
      <w:r w:rsidRPr="00CE0B6B">
        <w:t xml:space="preserve">jednotlivých předmětů </w:t>
      </w:r>
      <w:r w:rsidR="00186FA8" w:rsidRPr="00CE0B6B">
        <w:t>stávajících studijních plánů do předmětů nových st</w:t>
      </w:r>
      <w:r w:rsidR="00186FA8" w:rsidRPr="00CE0B6B">
        <w:t>u</w:t>
      </w:r>
      <w:r w:rsidR="00186FA8" w:rsidRPr="00CE0B6B">
        <w:t xml:space="preserve">dijních plánů </w:t>
      </w:r>
      <w:r w:rsidRPr="006D4AEC">
        <w:rPr>
          <w:b/>
        </w:rPr>
        <w:t>bude probíhat dle převodníkových tabulek, které jsou uvedeny v </w:t>
      </w:r>
      <w:r w:rsidR="00756F3E">
        <w:rPr>
          <w:b/>
        </w:rPr>
        <w:t>p</w:t>
      </w:r>
      <w:r w:rsidRPr="006D4AEC">
        <w:rPr>
          <w:b/>
        </w:rPr>
        <w:t>řílo</w:t>
      </w:r>
      <w:r w:rsidR="00286ECE">
        <w:rPr>
          <w:b/>
        </w:rPr>
        <w:t>hách</w:t>
      </w:r>
      <w:r w:rsidRPr="006D4AEC">
        <w:rPr>
          <w:b/>
        </w:rPr>
        <w:t xml:space="preserve"> této směrnic</w:t>
      </w:r>
      <w:r w:rsidR="00756F3E">
        <w:rPr>
          <w:b/>
        </w:rPr>
        <w:t>e</w:t>
      </w:r>
      <w:r w:rsidRPr="006D4AEC">
        <w:rPr>
          <w:b/>
        </w:rPr>
        <w:t>.</w:t>
      </w:r>
      <w:r w:rsidR="00511F69">
        <w:rPr>
          <w:b/>
        </w:rPr>
        <w:t xml:space="preserve"> </w:t>
      </w:r>
    </w:p>
    <w:p w14:paraId="7E130F15" w14:textId="77777777" w:rsidR="005960C0" w:rsidRDefault="005960C0" w:rsidP="00051FC7">
      <w:pPr>
        <w:pStyle w:val="Odstavec"/>
      </w:pPr>
      <w:r>
        <w:t>(35)</w:t>
      </w:r>
      <w:r>
        <w:tab/>
      </w:r>
      <w:r w:rsidRPr="006D4AEC">
        <w:rPr>
          <w:b/>
        </w:rPr>
        <w:t xml:space="preserve">Uznávání jednotlivých předmětů stávajících studijních plánů do předmětů nových studijních plánů není zahrnuto </w:t>
      </w:r>
      <w:r w:rsidR="00CE0B6B">
        <w:rPr>
          <w:b/>
        </w:rPr>
        <w:t>mezi</w:t>
      </w:r>
      <w:r w:rsidRPr="006D4AEC">
        <w:rPr>
          <w:b/>
        </w:rPr>
        <w:t xml:space="preserve"> uznávání výsledků předešlého studia včetně výsledků absolvovaných v celoživotním vzdělávání podle odstavců (2), (3) a (4) této směrnice</w:t>
      </w:r>
      <w:r>
        <w:t xml:space="preserve">. </w:t>
      </w:r>
      <w:r w:rsidRPr="006D4AEC">
        <w:rPr>
          <w:b/>
        </w:rPr>
        <w:t>Nenavyšuje tedy počet těchto uznávání, ale je provedeno nad rámec podmínek pro uznávání uvedených v odstavcích (2), (3) a (4).</w:t>
      </w:r>
    </w:p>
    <w:p w14:paraId="3C36996E" w14:textId="254F1752" w:rsidR="00372CE5" w:rsidRDefault="00372CE5" w:rsidP="00051FC7">
      <w:pPr>
        <w:pStyle w:val="Odstavec"/>
        <w:rPr>
          <w:b/>
        </w:rPr>
      </w:pPr>
      <w:r>
        <w:lastRenderedPageBreak/>
        <w:t>(36)</w:t>
      </w:r>
      <w:r w:rsidR="00756F3E">
        <w:tab/>
      </w:r>
      <w:r>
        <w:t xml:space="preserve">Pro uznávání jednotlivých předmětů stávajících studijních plánů do předmětů nových studijních plánů neplatí odstavec (25), této směrnice. </w:t>
      </w:r>
      <w:r w:rsidRPr="006D4AEC">
        <w:rPr>
          <w:b/>
        </w:rPr>
        <w:t xml:space="preserve">Kredity získané v rámci tohoto uznávání </w:t>
      </w:r>
      <w:r w:rsidRPr="00C7512E">
        <w:rPr>
          <w:b/>
        </w:rPr>
        <w:t>se započítávají</w:t>
      </w:r>
      <w:r w:rsidRPr="00D411DA">
        <w:rPr>
          <w:b/>
        </w:rPr>
        <w:t xml:space="preserve"> do splnění požadovaného počtu kreditů získaných v d</w:t>
      </w:r>
      <w:r w:rsidRPr="00D411DA">
        <w:rPr>
          <w:b/>
        </w:rPr>
        <w:t>a</w:t>
      </w:r>
      <w:r w:rsidRPr="00D411DA">
        <w:rPr>
          <w:b/>
        </w:rPr>
        <w:t>ném akademickém roce</w:t>
      </w:r>
      <w:r>
        <w:rPr>
          <w:b/>
        </w:rPr>
        <w:t>.</w:t>
      </w:r>
    </w:p>
    <w:p w14:paraId="0C6526F8" w14:textId="77777777" w:rsidR="00BF4078" w:rsidRDefault="00BF4078" w:rsidP="00051FC7">
      <w:pPr>
        <w:pStyle w:val="Odstavec"/>
        <w:rPr>
          <w:b/>
        </w:rPr>
      </w:pPr>
    </w:p>
    <w:p w14:paraId="5906A9E4" w14:textId="7D994802" w:rsidR="006B1F5F" w:rsidRPr="006C2B39" w:rsidRDefault="006B1F5F" w:rsidP="00051FC7">
      <w:pPr>
        <w:pStyle w:val="Odstavec"/>
      </w:pPr>
      <w:r w:rsidRPr="000904CD">
        <w:t>(37</w:t>
      </w:r>
      <w:r w:rsidR="000904CD" w:rsidRPr="000904CD">
        <w:t>)</w:t>
      </w:r>
      <w:r w:rsidR="000904CD">
        <w:tab/>
      </w:r>
      <w:r>
        <w:t>Odstavec (13) pozbývá pro akademický rok 2016</w:t>
      </w:r>
      <w:r w:rsidR="00363FD3">
        <w:t>–</w:t>
      </w:r>
      <w:r>
        <w:t>17 platnost. V akademickém roce 2016</w:t>
      </w:r>
      <w:r w:rsidR="00363FD3">
        <w:t>–</w:t>
      </w:r>
      <w:r>
        <w:t>17 platí, že s</w:t>
      </w:r>
      <w:r w:rsidRPr="00051FC7">
        <w:t>tudentovi, který z</w:t>
      </w:r>
      <w:r w:rsidR="006C2B39">
        <w:t> </w:t>
      </w:r>
      <w:r w:rsidRPr="00051FC7">
        <w:t>předmětu</w:t>
      </w:r>
      <w:r w:rsidR="006C2B39">
        <w:t xml:space="preserve"> původního studijního plánu</w:t>
      </w:r>
      <w:r w:rsidRPr="00051FC7">
        <w:t xml:space="preserve"> s předeps</w:t>
      </w:r>
      <w:r w:rsidRPr="00051FC7">
        <w:t>a</w:t>
      </w:r>
      <w:r w:rsidRPr="00051FC7">
        <w:t>ným zakončením z</w:t>
      </w:r>
      <w:r>
        <w:t>á</w:t>
      </w:r>
      <w:r w:rsidRPr="00051FC7">
        <w:t>,zk získal pouze zápočet</w:t>
      </w:r>
      <w:r>
        <w:t xml:space="preserve"> (zá)</w:t>
      </w:r>
      <w:r w:rsidRPr="00051FC7">
        <w:t>, ale nevykonal zkoušku</w:t>
      </w:r>
      <w:r>
        <w:t xml:space="preserve"> (zk)</w:t>
      </w:r>
      <w:r w:rsidRPr="00051FC7">
        <w:t xml:space="preserve">, </w:t>
      </w:r>
      <w:r w:rsidRPr="000904CD">
        <w:rPr>
          <w:b/>
        </w:rPr>
        <w:t>není a</w:t>
      </w:r>
      <w:r w:rsidRPr="000904CD">
        <w:rPr>
          <w:b/>
        </w:rPr>
        <w:t>u</w:t>
      </w:r>
      <w:r w:rsidRPr="000904CD">
        <w:rPr>
          <w:b/>
        </w:rPr>
        <w:t>tomaticky</w:t>
      </w:r>
      <w:r w:rsidRPr="00051FC7">
        <w:rPr>
          <w:b/>
        </w:rPr>
        <w:t xml:space="preserve"> u opětovného zápisu předmětu zápočet uznán</w:t>
      </w:r>
      <w:r w:rsidRPr="00051FC7">
        <w:t xml:space="preserve">. </w:t>
      </w:r>
      <w:r w:rsidR="006C2B39">
        <w:t>Případné uznání takto zí</w:t>
      </w:r>
      <w:r w:rsidR="006C2B39">
        <w:t>s</w:t>
      </w:r>
      <w:r w:rsidR="006C2B39">
        <w:t>kaného zápočtu je podmíněno souhlasem garanta odpovídajícího předmětu dle nového studijního plánu.</w:t>
      </w:r>
    </w:p>
    <w:p w14:paraId="15A8F418" w14:textId="650BBFEE" w:rsidR="00186FA8" w:rsidRPr="006D4AEC" w:rsidRDefault="005960C0" w:rsidP="00051FC7">
      <w:pPr>
        <w:pStyle w:val="Odstavec"/>
        <w:rPr>
          <w:b/>
        </w:rPr>
      </w:pPr>
      <w:r>
        <w:t>(</w:t>
      </w:r>
      <w:r w:rsidR="006C2B39">
        <w:t>38</w:t>
      </w:r>
      <w:r w:rsidR="00186FA8">
        <w:t xml:space="preserve">) </w:t>
      </w:r>
      <w:r w:rsidR="00186FA8">
        <w:tab/>
        <w:t xml:space="preserve">Zápis dalších, doposud úspěšně neukončených předmětů stávajících studijních plánů </w:t>
      </w:r>
      <w:r w:rsidR="00186FA8" w:rsidRPr="006D4AEC">
        <w:rPr>
          <w:b/>
        </w:rPr>
        <w:t>bude nahrazen zápisem předmětů nových studijních plánů dle převodníkových t</w:t>
      </w:r>
      <w:r w:rsidR="00186FA8" w:rsidRPr="006D4AEC">
        <w:rPr>
          <w:b/>
        </w:rPr>
        <w:t>a</w:t>
      </w:r>
      <w:r w:rsidR="00186FA8" w:rsidRPr="006D4AEC">
        <w:rPr>
          <w:b/>
        </w:rPr>
        <w:t>bulek, které jsou uvedeny v </w:t>
      </w:r>
      <w:r w:rsidR="00554ADE">
        <w:rPr>
          <w:b/>
        </w:rPr>
        <w:t>p</w:t>
      </w:r>
      <w:r w:rsidR="00186FA8" w:rsidRPr="006D4AEC">
        <w:rPr>
          <w:b/>
        </w:rPr>
        <w:t>řílo</w:t>
      </w:r>
      <w:r w:rsidR="00554ADE">
        <w:rPr>
          <w:b/>
        </w:rPr>
        <w:t>hách</w:t>
      </w:r>
      <w:r w:rsidR="00186FA8" w:rsidRPr="006D4AEC">
        <w:rPr>
          <w:b/>
        </w:rPr>
        <w:t xml:space="preserve"> k této směrnici.</w:t>
      </w:r>
    </w:p>
    <w:p w14:paraId="0DA8FC1D" w14:textId="34E22BBF" w:rsidR="005960C0" w:rsidRDefault="005960C0" w:rsidP="00051FC7">
      <w:pPr>
        <w:pStyle w:val="Odstavec"/>
      </w:pPr>
      <w:r w:rsidRPr="00CE0B6B">
        <w:t>(</w:t>
      </w:r>
      <w:r w:rsidR="006C2B39" w:rsidRPr="00CE0B6B">
        <w:t>3</w:t>
      </w:r>
      <w:r w:rsidR="006C2B39">
        <w:t>9</w:t>
      </w:r>
      <w:r w:rsidRPr="00CE0B6B">
        <w:t>)</w:t>
      </w:r>
      <w:r w:rsidRPr="00CE0B6B">
        <w:tab/>
        <w:t xml:space="preserve">Při elektronických zápisech bude </w:t>
      </w:r>
      <w:r w:rsidR="009A1E70" w:rsidRPr="00CE0B6B">
        <w:t>student</w:t>
      </w:r>
      <w:r w:rsidR="009A1E70">
        <w:t>ovi</w:t>
      </w:r>
      <w:r w:rsidR="009A1E70" w:rsidRPr="00CE0B6B">
        <w:t xml:space="preserve"> </w:t>
      </w:r>
      <w:r w:rsidRPr="00CE0B6B">
        <w:t xml:space="preserve">poskytnuta zvýšená součinnost referentek </w:t>
      </w:r>
      <w:r w:rsidRPr="00255247">
        <w:t>Pedagogicko</w:t>
      </w:r>
      <w:r w:rsidR="00295A23">
        <w:t>-</w:t>
      </w:r>
      <w:r w:rsidRPr="00255247">
        <w:t>vědeckého oddělení a určených pracovníků Centra informačních techn</w:t>
      </w:r>
      <w:r w:rsidRPr="00255247">
        <w:t>o</w:t>
      </w:r>
      <w:r w:rsidRPr="00255247">
        <w:t>logií.</w:t>
      </w:r>
    </w:p>
    <w:p w14:paraId="26DC8B46" w14:textId="63B50A96" w:rsidR="00372CE5" w:rsidRDefault="00372CE5" w:rsidP="00051FC7">
      <w:pPr>
        <w:pStyle w:val="Odstavec"/>
      </w:pPr>
      <w:r>
        <w:t>(</w:t>
      </w:r>
      <w:r w:rsidR="006C2B39">
        <w:t>40</w:t>
      </w:r>
      <w:r w:rsidR="00717994">
        <w:t>)</w:t>
      </w:r>
      <w:r w:rsidR="00717994">
        <w:tab/>
        <w:t>Minimální počet kreditů, které musí student splnit podle</w:t>
      </w:r>
      <w:r>
        <w:t> </w:t>
      </w:r>
      <w:r w:rsidR="00717994">
        <w:t>odstavce</w:t>
      </w:r>
      <w:r>
        <w:t xml:space="preserve"> (2</w:t>
      </w:r>
      <w:r w:rsidR="00717994">
        <w:t>1</w:t>
      </w:r>
      <w:r>
        <w:t xml:space="preserve">) </w:t>
      </w:r>
      <w:r w:rsidRPr="006D4AEC">
        <w:rPr>
          <w:b/>
        </w:rPr>
        <w:t>se mění na 20</w:t>
      </w:r>
      <w:r>
        <w:t xml:space="preserve"> (původně 40).</w:t>
      </w:r>
    </w:p>
    <w:p w14:paraId="75D7D2BE" w14:textId="33641248" w:rsidR="00A41EB5" w:rsidRDefault="00A41EB5" w:rsidP="00051FC7">
      <w:pPr>
        <w:pStyle w:val="Odstavec"/>
      </w:pPr>
      <w:r>
        <w:t>(</w:t>
      </w:r>
      <w:r w:rsidR="006C2B39">
        <w:t>41</w:t>
      </w:r>
      <w:r>
        <w:t>)</w:t>
      </w:r>
      <w:r>
        <w:tab/>
        <w:t xml:space="preserve">Minimální počet kreditů, které musí student splnit podle odstavce (22) </w:t>
      </w:r>
      <w:r w:rsidRPr="00A73F2E">
        <w:rPr>
          <w:b/>
        </w:rPr>
        <w:t xml:space="preserve">se mění na </w:t>
      </w:r>
      <w:r>
        <w:rPr>
          <w:b/>
        </w:rPr>
        <w:t>1</w:t>
      </w:r>
      <w:r w:rsidRPr="00A73F2E">
        <w:rPr>
          <w:b/>
        </w:rPr>
        <w:t>0</w:t>
      </w:r>
      <w:r>
        <w:t xml:space="preserve"> (původně 20).</w:t>
      </w:r>
    </w:p>
    <w:p w14:paraId="73BCCCD0" w14:textId="211E1C50" w:rsidR="00A41EB5" w:rsidRPr="00CE0B6B" w:rsidRDefault="00A41EB5" w:rsidP="00051FC7">
      <w:pPr>
        <w:pStyle w:val="Odstavec"/>
      </w:pPr>
      <w:r>
        <w:t>(</w:t>
      </w:r>
      <w:r w:rsidR="006C2B39">
        <w:t>42</w:t>
      </w:r>
      <w:r>
        <w:t>)</w:t>
      </w:r>
      <w:r>
        <w:tab/>
        <w:t xml:space="preserve">Minimální počet kreditů, které musí student splnit podle odstavce (23) </w:t>
      </w:r>
      <w:r w:rsidRPr="00A73F2E">
        <w:rPr>
          <w:b/>
        </w:rPr>
        <w:t xml:space="preserve">se mění na </w:t>
      </w:r>
      <w:r>
        <w:rPr>
          <w:b/>
        </w:rPr>
        <w:t>1</w:t>
      </w:r>
      <w:r w:rsidRPr="00A73F2E">
        <w:rPr>
          <w:b/>
        </w:rPr>
        <w:t>0</w:t>
      </w:r>
      <w:r>
        <w:t xml:space="preserve"> (původně 20).</w:t>
      </w:r>
    </w:p>
    <w:p w14:paraId="2D0A4944" w14:textId="1B30FFD5" w:rsidR="00372CE5" w:rsidRDefault="00FF1B5E" w:rsidP="00051FC7">
      <w:pPr>
        <w:pStyle w:val="Odstavec"/>
      </w:pPr>
      <w:r>
        <w:t>(</w:t>
      </w:r>
      <w:r w:rsidR="006C2B39">
        <w:t>43</w:t>
      </w:r>
      <w:r>
        <w:t>)</w:t>
      </w:r>
      <w:r>
        <w:tab/>
        <w:t>Podmínky uvedené v odstavcích (26) až (30) platí přiměřeně. V případě, že jejich plnění bude ovlivněno přechodem na nové studijní plány, budou jednotlivé kolize řešeny ind</w:t>
      </w:r>
      <w:r>
        <w:t>i</w:t>
      </w:r>
      <w:r>
        <w:t>viduálně proděkany pro studium.</w:t>
      </w:r>
    </w:p>
    <w:p w14:paraId="3D77000E" w14:textId="41D34EE4" w:rsidR="0052601D" w:rsidRDefault="0052601D" w:rsidP="00051FC7">
      <w:pPr>
        <w:pStyle w:val="Odstavec"/>
      </w:pPr>
      <w:r>
        <w:t>(</w:t>
      </w:r>
      <w:r w:rsidR="006C2B39">
        <w:t>44</w:t>
      </w:r>
      <w:r>
        <w:t>)</w:t>
      </w:r>
      <w:r w:rsidR="00865AA7">
        <w:tab/>
      </w:r>
      <w:r w:rsidRPr="005A4E69">
        <w:t>Pro úplnost jsou v přílohách uvedeny i obory „</w:t>
      </w:r>
      <w:r w:rsidRPr="005A4E69">
        <w:rPr>
          <w:i/>
        </w:rPr>
        <w:t>Management stavebnictví</w:t>
      </w:r>
      <w:r w:rsidRPr="005A4E69">
        <w:t>“</w:t>
      </w:r>
      <w:r>
        <w:t xml:space="preserve"> v bakalářském a navazujícím magisterském studijním programu </w:t>
      </w:r>
      <w:r w:rsidRPr="00AC0460">
        <w:rPr>
          <w:i/>
        </w:rPr>
        <w:t>Stavební inženýrství</w:t>
      </w:r>
      <w:r>
        <w:t>“.</w:t>
      </w:r>
    </w:p>
    <w:p w14:paraId="2C8E27F9" w14:textId="628669BA" w:rsidR="00865AA7" w:rsidRDefault="00865AA7" w:rsidP="00051FC7">
      <w:pPr>
        <w:pStyle w:val="Odstavec"/>
      </w:pPr>
      <w:r>
        <w:t>(</w:t>
      </w:r>
      <w:r w:rsidR="006C2B39">
        <w:t>45</w:t>
      </w:r>
      <w:r>
        <w:t>)</w:t>
      </w:r>
      <w:r>
        <w:tab/>
        <w:t>Pro stanovení váženého studijního průměru</w:t>
      </w:r>
      <w:r w:rsidDel="009A634C">
        <w:t xml:space="preserve"> </w:t>
      </w:r>
      <w:r>
        <w:t>pro výši prospěchového stipendia jsou z</w:t>
      </w:r>
      <w:r>
        <w:t>a</w:t>
      </w:r>
      <w:r>
        <w:t>počitatelnými klasifikacemi klasifikace z původních studijních programů.</w:t>
      </w:r>
    </w:p>
    <w:p w14:paraId="46A1BF73" w14:textId="5A2A8169" w:rsidR="00051FC7" w:rsidRPr="004C6EEE" w:rsidRDefault="00051FC7" w:rsidP="00051FC7">
      <w:pPr>
        <w:pStyle w:val="lnek-horndek"/>
      </w:pPr>
      <w:r>
        <w:t>Článek </w:t>
      </w:r>
      <w:r w:rsidR="006D5BBD">
        <w:t>4</w:t>
      </w:r>
    </w:p>
    <w:p w14:paraId="463A7086" w14:textId="77777777" w:rsidR="00051FC7" w:rsidRPr="004C6EEE" w:rsidRDefault="008D3E1C" w:rsidP="00051FC7">
      <w:pPr>
        <w:pStyle w:val="lnek-dolndek"/>
      </w:pPr>
      <w:r w:rsidRPr="008D3E1C">
        <w:t>Závěrečná ustanovení</w:t>
      </w:r>
    </w:p>
    <w:p w14:paraId="4AFBA50A" w14:textId="63C9DAA8" w:rsidR="00BB5157" w:rsidRDefault="00FF1B5E" w:rsidP="008D3E1C">
      <w:r>
        <w:t>Tato</w:t>
      </w:r>
      <w:r w:rsidR="00A72DB8">
        <w:t xml:space="preserve"> S</w:t>
      </w:r>
      <w:r w:rsidR="00A72DB8" w:rsidRPr="00F60EE7">
        <w:t>měrnic</w:t>
      </w:r>
      <w:r>
        <w:t>e</w:t>
      </w:r>
      <w:r w:rsidR="00A72DB8">
        <w:t xml:space="preserve"> děkana č. </w:t>
      </w:r>
      <w:r w:rsidR="00BF4078">
        <w:t>5</w:t>
      </w:r>
      <w:r w:rsidR="00A72DB8">
        <w:t>/</w:t>
      </w:r>
      <w:r>
        <w:t xml:space="preserve">2016 </w:t>
      </w:r>
      <w:r w:rsidR="007C00C7" w:rsidRPr="00F60EE7">
        <w:t xml:space="preserve">nabývá účinnosti dnem </w:t>
      </w:r>
      <w:r w:rsidR="00BF4078">
        <w:t>1</w:t>
      </w:r>
      <w:r w:rsidR="001309C8" w:rsidRPr="00F60EE7">
        <w:t>. </w:t>
      </w:r>
      <w:r w:rsidR="00BF4078">
        <w:t>4</w:t>
      </w:r>
      <w:r w:rsidR="00FD6F55" w:rsidRPr="00F60EE7">
        <w:t>.</w:t>
      </w:r>
      <w:r w:rsidR="00FD6F55">
        <w:t> </w:t>
      </w:r>
      <w:r w:rsidRPr="00F60EE7">
        <w:t>201</w:t>
      </w:r>
      <w:r>
        <w:t>6</w:t>
      </w:r>
      <w:r w:rsidR="000A1F3F" w:rsidRPr="00174519">
        <w:t>.</w:t>
      </w:r>
    </w:p>
    <w:p w14:paraId="519530C9" w14:textId="77777777" w:rsidR="00BC64E3" w:rsidRDefault="00BC64E3" w:rsidP="008D3E1C"/>
    <w:p w14:paraId="2B9F5902" w14:textId="77777777" w:rsidR="00107DF1" w:rsidRPr="00174519" w:rsidRDefault="00107DF1" w:rsidP="00B963B7">
      <w:pPr>
        <w:spacing w:before="0"/>
      </w:pPr>
    </w:p>
    <w:p w14:paraId="0E7AAE2E" w14:textId="116C04B5" w:rsidR="008D3E1C" w:rsidRPr="00C87023" w:rsidRDefault="00295A23" w:rsidP="00107DF1">
      <w:pPr>
        <w:spacing w:before="120"/>
        <w:jc w:val="right"/>
      </w:pPr>
      <w:r>
        <w:t>……</w:t>
      </w:r>
      <w:r w:rsidR="008D3E1C" w:rsidRPr="0099073C">
        <w:t>…….....………………………………</w:t>
      </w:r>
    </w:p>
    <w:p w14:paraId="1378CD4A" w14:textId="3A4ECC37" w:rsidR="008D3E1C" w:rsidRPr="0099073C" w:rsidRDefault="008D3E1C" w:rsidP="008D3E1C">
      <w:pPr>
        <w:jc w:val="right"/>
      </w:pPr>
      <w:r>
        <w:t>P</w:t>
      </w:r>
      <w:r w:rsidRPr="0099073C">
        <w:t xml:space="preserve">rof. Ing. </w:t>
      </w:r>
      <w:r>
        <w:t>Rostislav Drochytka</w:t>
      </w:r>
      <w:r w:rsidRPr="0099073C">
        <w:t>, CSc</w:t>
      </w:r>
      <w:r>
        <w:t>.</w:t>
      </w:r>
      <w:r w:rsidR="00295A23">
        <w:t>, MBA</w:t>
      </w:r>
    </w:p>
    <w:p w14:paraId="5AE34422" w14:textId="77777777" w:rsidR="00692198" w:rsidRDefault="0061513F" w:rsidP="00107DF1">
      <w:pPr>
        <w:spacing w:after="120"/>
        <w:ind w:left="1559" w:right="851" w:hanging="1559"/>
        <w:jc w:val="right"/>
      </w:pPr>
      <w:r>
        <w:t>D</w:t>
      </w:r>
      <w:r w:rsidRPr="0099073C">
        <w:t xml:space="preserve">ěkan </w:t>
      </w:r>
      <w:r w:rsidR="008D3E1C">
        <w:t>FAST VUT</w:t>
      </w:r>
    </w:p>
    <w:p w14:paraId="7DF282E8" w14:textId="77777777" w:rsidR="00692198" w:rsidRDefault="00692198" w:rsidP="00692198"/>
    <w:p w14:paraId="565A58C1" w14:textId="77777777" w:rsidR="00692198" w:rsidRDefault="00692198" w:rsidP="00692198"/>
    <w:p w14:paraId="630BD3AE" w14:textId="77777777" w:rsidR="00692198" w:rsidRDefault="00692198" w:rsidP="00692198"/>
    <w:p w14:paraId="2E19C9BF" w14:textId="77777777" w:rsidR="00692198" w:rsidRDefault="00692198" w:rsidP="00692198"/>
    <w:p w14:paraId="2E5D6C2B" w14:textId="77777777" w:rsidR="00692198" w:rsidRDefault="00692198" w:rsidP="00692198"/>
    <w:p w14:paraId="510B87E9" w14:textId="77777777" w:rsidR="00692198" w:rsidRDefault="00692198" w:rsidP="00692198"/>
    <w:p w14:paraId="6F9481DD" w14:textId="77777777" w:rsidR="00692198" w:rsidRDefault="00692198" w:rsidP="00692198"/>
    <w:p w14:paraId="3BFA9AF6" w14:textId="77777777" w:rsidR="00692198" w:rsidRDefault="00692198" w:rsidP="00692198"/>
    <w:p w14:paraId="1817AFE1" w14:textId="77777777" w:rsidR="00692198" w:rsidRDefault="00692198" w:rsidP="00692198"/>
    <w:p w14:paraId="5FC2FC6A" w14:textId="77777777" w:rsidR="00692198" w:rsidRDefault="00692198" w:rsidP="00692198"/>
    <w:p w14:paraId="7D6C92CB" w14:textId="77777777" w:rsidR="00692198" w:rsidRDefault="00692198" w:rsidP="00692198">
      <w:pPr>
        <w:ind w:left="993" w:hanging="993"/>
      </w:pPr>
      <w:r w:rsidRPr="006D4AEC">
        <w:rPr>
          <w:b/>
        </w:rPr>
        <w:t>Příloh</w:t>
      </w:r>
      <w:r>
        <w:rPr>
          <w:b/>
        </w:rPr>
        <w:t>y</w:t>
      </w:r>
      <w:r w:rsidRPr="006D4AEC">
        <w:rPr>
          <w:b/>
        </w:rPr>
        <w:t>:</w:t>
      </w:r>
      <w:r>
        <w:tab/>
        <w:t>Převodníková tabulka stávajícího studijních plánu do nového studijního plánu:</w:t>
      </w:r>
    </w:p>
    <w:p w14:paraId="4948775F" w14:textId="77777777" w:rsidR="00692198" w:rsidRDefault="00692198" w:rsidP="00692198">
      <w:pPr>
        <w:ind w:left="1418" w:hanging="426"/>
      </w:pPr>
      <w:r>
        <w:t>1</w:t>
      </w:r>
      <w:r>
        <w:tab/>
        <w:t>Bakalářský studijní program „</w:t>
      </w:r>
      <w:r>
        <w:rPr>
          <w:i/>
        </w:rPr>
        <w:t>Architektura pozemních staveb</w:t>
      </w:r>
      <w:r>
        <w:t>“</w:t>
      </w:r>
    </w:p>
    <w:p w14:paraId="7C185AA3" w14:textId="77777777" w:rsidR="00692198" w:rsidRDefault="00692198" w:rsidP="00692198">
      <w:pPr>
        <w:ind w:left="1418" w:hanging="426"/>
      </w:pPr>
      <w:r>
        <w:t>2</w:t>
      </w:r>
      <w:r>
        <w:tab/>
        <w:t>Bakalářský studijní program „</w:t>
      </w:r>
      <w:r w:rsidRPr="006D4AEC">
        <w:rPr>
          <w:i/>
        </w:rPr>
        <w:t>Stavební inženýrství</w:t>
      </w:r>
      <w:r>
        <w:t>“:</w:t>
      </w:r>
    </w:p>
    <w:p w14:paraId="4D5A2B55" w14:textId="77777777" w:rsidR="00692198" w:rsidRDefault="00692198" w:rsidP="00692198">
      <w:pPr>
        <w:ind w:left="1843" w:hanging="426"/>
      </w:pPr>
      <w:r>
        <w:t>2.1</w:t>
      </w:r>
      <w:r>
        <w:tab/>
        <w:t>Ročníky 1. a 2.</w:t>
      </w:r>
    </w:p>
    <w:p w14:paraId="173D2922" w14:textId="77777777" w:rsidR="00692198" w:rsidRDefault="00692198" w:rsidP="00692198">
      <w:pPr>
        <w:ind w:left="1843" w:hanging="426"/>
      </w:pPr>
      <w:r>
        <w:t>2.2</w:t>
      </w:r>
      <w:r>
        <w:tab/>
        <w:t>Obor „</w:t>
      </w:r>
      <w:r w:rsidRPr="00084AEF">
        <w:rPr>
          <w:i/>
        </w:rPr>
        <w:t>Pozemní stavby</w:t>
      </w:r>
      <w:r>
        <w:t>“</w:t>
      </w:r>
    </w:p>
    <w:p w14:paraId="205FBB3F" w14:textId="77777777" w:rsidR="00692198" w:rsidRDefault="00692198" w:rsidP="00692198">
      <w:pPr>
        <w:ind w:left="1843" w:hanging="426"/>
      </w:pPr>
      <w:r>
        <w:t>2.3</w:t>
      </w:r>
      <w:r>
        <w:tab/>
        <w:t>Obor „</w:t>
      </w:r>
      <w:r w:rsidRPr="00084AEF">
        <w:rPr>
          <w:i/>
        </w:rPr>
        <w:t>Konstrukce a dopravní stavby</w:t>
      </w:r>
      <w:r>
        <w:t>“</w:t>
      </w:r>
    </w:p>
    <w:p w14:paraId="139F14B7" w14:textId="77777777" w:rsidR="00692198" w:rsidRDefault="00692198" w:rsidP="00692198">
      <w:pPr>
        <w:ind w:left="1843" w:hanging="426"/>
      </w:pPr>
      <w:r>
        <w:t>2.4</w:t>
      </w:r>
      <w:r>
        <w:tab/>
        <w:t>Obor „</w:t>
      </w:r>
      <w:r w:rsidRPr="00084AEF">
        <w:rPr>
          <w:i/>
        </w:rPr>
        <w:t>Stavebně materiálové inženýrství</w:t>
      </w:r>
      <w:r>
        <w:t>“</w:t>
      </w:r>
    </w:p>
    <w:p w14:paraId="58EA6621" w14:textId="77777777" w:rsidR="00692198" w:rsidRDefault="00692198" w:rsidP="00692198">
      <w:pPr>
        <w:ind w:left="1843" w:hanging="426"/>
      </w:pPr>
      <w:r>
        <w:t>2.5</w:t>
      </w:r>
      <w:r>
        <w:tab/>
        <w:t>Obor „</w:t>
      </w:r>
      <w:r w:rsidRPr="00084AEF">
        <w:rPr>
          <w:i/>
        </w:rPr>
        <w:t>Vodní hospodářství a vodní stavby</w:t>
      </w:r>
      <w:r>
        <w:t>“</w:t>
      </w:r>
    </w:p>
    <w:p w14:paraId="335CDBED" w14:textId="77777777" w:rsidR="00692198" w:rsidRDefault="00692198" w:rsidP="00692198">
      <w:pPr>
        <w:ind w:left="1843" w:hanging="426"/>
      </w:pPr>
      <w:r>
        <w:t>2.6</w:t>
      </w:r>
      <w:r>
        <w:tab/>
        <w:t>Obor „</w:t>
      </w:r>
      <w:r w:rsidRPr="006D4AEC">
        <w:rPr>
          <w:i/>
        </w:rPr>
        <w:t>Management stavebnictví</w:t>
      </w:r>
      <w:r>
        <w:t>“</w:t>
      </w:r>
    </w:p>
    <w:p w14:paraId="0C6DE812" w14:textId="77777777" w:rsidR="00692198" w:rsidRDefault="00692198" w:rsidP="00692198">
      <w:pPr>
        <w:ind w:left="1418" w:hanging="426"/>
      </w:pPr>
      <w:r>
        <w:t>3</w:t>
      </w:r>
      <w:r>
        <w:tab/>
        <w:t>Navazující magisterský studijní program „</w:t>
      </w:r>
      <w:r w:rsidRPr="00D42531">
        <w:rPr>
          <w:i/>
        </w:rPr>
        <w:t>Stavební inženýrství</w:t>
      </w:r>
      <w:r>
        <w:t>“:</w:t>
      </w:r>
    </w:p>
    <w:p w14:paraId="6F6CAD43" w14:textId="77777777" w:rsidR="00692198" w:rsidRDefault="00692198" w:rsidP="00692198">
      <w:pPr>
        <w:ind w:left="1843" w:hanging="426"/>
      </w:pPr>
      <w:r>
        <w:t>3.1</w:t>
      </w:r>
      <w:r>
        <w:tab/>
        <w:t>Obor „</w:t>
      </w:r>
      <w:r w:rsidRPr="00084AEF">
        <w:rPr>
          <w:i/>
        </w:rPr>
        <w:t>Pozemní stavby</w:t>
      </w:r>
      <w:r>
        <w:t>“, zaměření „</w:t>
      </w:r>
      <w:r w:rsidRPr="006D4AEC">
        <w:rPr>
          <w:i/>
        </w:rPr>
        <w:t>Navrhování pozemních staveb</w:t>
      </w:r>
      <w:r>
        <w:t>“</w:t>
      </w:r>
    </w:p>
    <w:p w14:paraId="373FE26B" w14:textId="77777777" w:rsidR="00692198" w:rsidRDefault="00692198" w:rsidP="00692198">
      <w:pPr>
        <w:ind w:left="1843" w:hanging="426"/>
      </w:pPr>
      <w:r>
        <w:t>3.2</w:t>
      </w:r>
      <w:r>
        <w:tab/>
        <w:t>Obor „</w:t>
      </w:r>
      <w:r w:rsidRPr="00084AEF">
        <w:rPr>
          <w:i/>
        </w:rPr>
        <w:t>Pozemní stavby</w:t>
      </w:r>
      <w:r>
        <w:t>“, zaměření „</w:t>
      </w:r>
      <w:r w:rsidRPr="006D4AEC">
        <w:rPr>
          <w:i/>
        </w:rPr>
        <w:t>Technická zařízení budov</w:t>
      </w:r>
      <w:r>
        <w:t>“</w:t>
      </w:r>
    </w:p>
    <w:p w14:paraId="28DDFF1C" w14:textId="77777777" w:rsidR="00692198" w:rsidRDefault="00692198" w:rsidP="00692198">
      <w:pPr>
        <w:ind w:left="1843" w:hanging="426"/>
      </w:pPr>
      <w:r>
        <w:t>3.3</w:t>
      </w:r>
      <w:r>
        <w:tab/>
        <w:t>Obor „</w:t>
      </w:r>
      <w:r w:rsidRPr="00084AEF">
        <w:rPr>
          <w:i/>
        </w:rPr>
        <w:t>Pozemní stavby</w:t>
      </w:r>
      <w:r>
        <w:t>“, zaměření „</w:t>
      </w:r>
      <w:r w:rsidRPr="006D4AEC">
        <w:rPr>
          <w:i/>
        </w:rPr>
        <w:t>Konstrukce a statika staveb</w:t>
      </w:r>
      <w:r>
        <w:t>“</w:t>
      </w:r>
    </w:p>
    <w:p w14:paraId="67909FA6" w14:textId="77777777" w:rsidR="00692198" w:rsidRDefault="00692198" w:rsidP="00692198">
      <w:pPr>
        <w:ind w:left="1843" w:hanging="426"/>
      </w:pPr>
      <w:r>
        <w:t>3.4</w:t>
      </w:r>
      <w:r>
        <w:tab/>
        <w:t>Obor „</w:t>
      </w:r>
      <w:r w:rsidRPr="00084AEF">
        <w:rPr>
          <w:i/>
        </w:rPr>
        <w:t>Konstrukce a dopravní stavby</w:t>
      </w:r>
      <w:r>
        <w:t>“</w:t>
      </w:r>
    </w:p>
    <w:p w14:paraId="32499246" w14:textId="77777777" w:rsidR="00692198" w:rsidRDefault="00692198" w:rsidP="00692198">
      <w:pPr>
        <w:ind w:left="1843" w:hanging="426"/>
      </w:pPr>
      <w:r>
        <w:t>3.5</w:t>
      </w:r>
      <w:r>
        <w:tab/>
        <w:t>Obor „</w:t>
      </w:r>
      <w:r w:rsidRPr="00084AEF">
        <w:rPr>
          <w:i/>
        </w:rPr>
        <w:t>Stavebně materiálové inženýrství</w:t>
      </w:r>
      <w:r>
        <w:t>“</w:t>
      </w:r>
    </w:p>
    <w:p w14:paraId="4B7D61A5" w14:textId="77777777" w:rsidR="00692198" w:rsidRDefault="00692198" w:rsidP="00692198">
      <w:pPr>
        <w:ind w:left="1843" w:hanging="426"/>
      </w:pPr>
      <w:r>
        <w:t>3.6</w:t>
      </w:r>
      <w:r>
        <w:tab/>
        <w:t>Obor „</w:t>
      </w:r>
      <w:r w:rsidRPr="00084AEF">
        <w:rPr>
          <w:i/>
        </w:rPr>
        <w:t>Vodní hospodářství a vodní stavby</w:t>
      </w:r>
      <w:r>
        <w:t>“</w:t>
      </w:r>
    </w:p>
    <w:p w14:paraId="2417C518" w14:textId="77777777" w:rsidR="00692198" w:rsidRDefault="00692198" w:rsidP="00692198">
      <w:pPr>
        <w:ind w:left="1843" w:hanging="426"/>
      </w:pPr>
      <w:r>
        <w:t>3.7</w:t>
      </w:r>
      <w:r>
        <w:tab/>
        <w:t>Obor „</w:t>
      </w:r>
      <w:r w:rsidRPr="00084AEF">
        <w:rPr>
          <w:i/>
        </w:rPr>
        <w:t>Realizace staveb</w:t>
      </w:r>
      <w:r>
        <w:t>“</w:t>
      </w:r>
    </w:p>
    <w:p w14:paraId="3EF0EE81" w14:textId="77777777" w:rsidR="00692198" w:rsidRDefault="00692198" w:rsidP="00692198">
      <w:pPr>
        <w:ind w:left="1843" w:hanging="426"/>
      </w:pPr>
      <w:r>
        <w:t>3.8</w:t>
      </w:r>
      <w:r>
        <w:tab/>
        <w:t>Obor „</w:t>
      </w:r>
      <w:r w:rsidRPr="00AC0460">
        <w:rPr>
          <w:i/>
        </w:rPr>
        <w:t>Management stavebnictví</w:t>
      </w:r>
      <w:r>
        <w:t>“</w:t>
      </w:r>
    </w:p>
    <w:p w14:paraId="1D7BEADA" w14:textId="5BB9B21A" w:rsidR="00107DF1" w:rsidRDefault="00286ECE" w:rsidP="00692198">
      <w:r>
        <w:br w:type="page"/>
      </w:r>
    </w:p>
    <w:p w14:paraId="229B001B" w14:textId="35ED7D72" w:rsidR="00286ECE" w:rsidRDefault="00286ECE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1:</w:t>
      </w:r>
      <w:r w:rsidR="00B963B7">
        <w:rPr>
          <w:b/>
        </w:rPr>
        <w:tab/>
      </w:r>
      <w:r>
        <w:t xml:space="preserve">Převodníková tabulka </w:t>
      </w:r>
      <w:r w:rsidR="00BF5714">
        <w:t>BSP</w:t>
      </w:r>
      <w:r w:rsidR="00BF5714" w:rsidRPr="00BF5714">
        <w:t xml:space="preserve"> „</w:t>
      </w:r>
      <w:r w:rsidR="00BF5714" w:rsidRPr="001B07E0">
        <w:rPr>
          <w:i/>
        </w:rPr>
        <w:t>Architektura pozemních staveb</w:t>
      </w:r>
      <w:r w:rsidR="00BF5714" w:rsidRPr="00BF5714">
        <w:t>“</w:t>
      </w:r>
    </w:p>
    <w:p w14:paraId="18220B4D" w14:textId="29BC9991" w:rsidR="00E93A6D" w:rsidRPr="00E93A6D" w:rsidRDefault="00E93A6D" w:rsidP="00E93A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660"/>
        <w:gridCol w:w="2752"/>
        <w:gridCol w:w="465"/>
        <w:gridCol w:w="360"/>
        <w:gridCol w:w="570"/>
        <w:gridCol w:w="2735"/>
        <w:gridCol w:w="465"/>
        <w:gridCol w:w="360"/>
      </w:tblGrid>
      <w:tr w:rsidR="00231F2F" w:rsidRPr="001B07E0" w14:paraId="4A1AFC84" w14:textId="77777777" w:rsidTr="009558A5">
        <w:trPr>
          <w:cantSplit/>
          <w:trHeight w:val="907"/>
          <w:tblHeader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7ED5459" w14:textId="492F2AE1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6C98318" w14:textId="00E8BA19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6E29109" w14:textId="30E55EAC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E2EBCD" w14:textId="034D3369" w:rsidR="00231F2F" w:rsidRPr="001B07E0" w:rsidRDefault="00055FF4" w:rsidP="00231F2F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737B5CC" w14:textId="4861C776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</w:t>
            </w:r>
            <w:r w:rsidRPr="001B07E0">
              <w:rPr>
                <w:sz w:val="18"/>
                <w:szCs w:val="18"/>
              </w:rPr>
              <w:t>e</w:t>
            </w:r>
            <w:r w:rsidRPr="001B07E0">
              <w:rPr>
                <w:sz w:val="18"/>
                <w:szCs w:val="18"/>
              </w:rPr>
              <w:t>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2F465BC8" w14:textId="7AE05B45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93BC71F" w14:textId="6817E1BF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52C455" w14:textId="5DC4FA03" w:rsidR="00231F2F" w:rsidRPr="001B07E0" w:rsidRDefault="00055FF4" w:rsidP="00231F2F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34293B6" w14:textId="1ED24130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</w:t>
            </w:r>
            <w:r w:rsidRPr="001B07E0">
              <w:rPr>
                <w:sz w:val="18"/>
                <w:szCs w:val="18"/>
              </w:rPr>
              <w:t>e</w:t>
            </w:r>
            <w:r w:rsidRPr="001B07E0">
              <w:rPr>
                <w:sz w:val="18"/>
                <w:szCs w:val="18"/>
              </w:rPr>
              <w:t>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2C295E7F" w14:textId="5336A9F4" w:rsidR="00231F2F" w:rsidRPr="001B07E0" w:rsidRDefault="00231F2F" w:rsidP="00231F2F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1B07E0" w:rsidRPr="001B07E0" w14:paraId="3F09F908" w14:textId="77777777" w:rsidTr="009558A5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08561E4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AD4913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6B3EDEB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AA001</w:t>
            </w:r>
          </w:p>
        </w:tc>
        <w:tc>
          <w:tcPr>
            <w:tcW w:w="2752" w:type="dxa"/>
            <w:tcBorders>
              <w:top w:val="double" w:sz="4" w:space="0" w:color="auto"/>
            </w:tcBorders>
          </w:tcPr>
          <w:p w14:paraId="65F3F8D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Matematika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7F03FB4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6CB29C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12" w:space="0" w:color="auto"/>
            </w:tcBorders>
          </w:tcPr>
          <w:p w14:paraId="4B0FB66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AA01</w:t>
            </w: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34D55CD8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Matematika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2A0DA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7FFA43D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5B7EE0E3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7CA3850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2833C85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784C84F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AA002</w:t>
            </w:r>
          </w:p>
        </w:tc>
        <w:tc>
          <w:tcPr>
            <w:tcW w:w="2752" w:type="dxa"/>
          </w:tcPr>
          <w:p w14:paraId="2A96ECA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Deskriptivní geometrie</w:t>
            </w:r>
          </w:p>
        </w:tc>
        <w:tc>
          <w:tcPr>
            <w:tcW w:w="465" w:type="dxa"/>
          </w:tcPr>
          <w:p w14:paraId="0246794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4A86B6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C2CD52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AA02</w:t>
            </w:r>
          </w:p>
        </w:tc>
        <w:tc>
          <w:tcPr>
            <w:tcW w:w="2735" w:type="dxa"/>
          </w:tcPr>
          <w:p w14:paraId="4EFA841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Deskriptivní geometrie</w:t>
            </w:r>
          </w:p>
        </w:tc>
        <w:tc>
          <w:tcPr>
            <w:tcW w:w="465" w:type="dxa"/>
          </w:tcPr>
          <w:p w14:paraId="35C2207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363ECC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0A357A93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D863B9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11A98CA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26081BD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AD001</w:t>
            </w:r>
          </w:p>
        </w:tc>
        <w:tc>
          <w:tcPr>
            <w:tcW w:w="2752" w:type="dxa"/>
          </w:tcPr>
          <w:p w14:paraId="2020451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mechanika 1</w:t>
            </w:r>
          </w:p>
        </w:tc>
        <w:tc>
          <w:tcPr>
            <w:tcW w:w="465" w:type="dxa"/>
          </w:tcPr>
          <w:p w14:paraId="6829784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9F90A9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021772C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AD01</w:t>
            </w:r>
          </w:p>
        </w:tc>
        <w:tc>
          <w:tcPr>
            <w:tcW w:w="2735" w:type="dxa"/>
          </w:tcPr>
          <w:p w14:paraId="589A4FA5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mechanika I</w:t>
            </w:r>
          </w:p>
        </w:tc>
        <w:tc>
          <w:tcPr>
            <w:tcW w:w="465" w:type="dxa"/>
          </w:tcPr>
          <w:p w14:paraId="7DB066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34DC96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1E2F47E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0AC056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2257725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633CEFB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AG001</w:t>
            </w:r>
          </w:p>
        </w:tc>
        <w:tc>
          <w:tcPr>
            <w:tcW w:w="2752" w:type="dxa"/>
          </w:tcPr>
          <w:p w14:paraId="33C5387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Soudobá architektura</w:t>
            </w:r>
          </w:p>
        </w:tc>
        <w:tc>
          <w:tcPr>
            <w:tcW w:w="465" w:type="dxa"/>
          </w:tcPr>
          <w:p w14:paraId="2FE10AC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7671E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7A0BF22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</w:t>
            </w:r>
          </w:p>
        </w:tc>
        <w:tc>
          <w:tcPr>
            <w:tcW w:w="2735" w:type="dxa"/>
          </w:tcPr>
          <w:p w14:paraId="37555700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Soudobá architektura</w:t>
            </w:r>
          </w:p>
        </w:tc>
        <w:tc>
          <w:tcPr>
            <w:tcW w:w="465" w:type="dxa"/>
          </w:tcPr>
          <w:p w14:paraId="306A4EE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96120A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6E103B06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16E5D4C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0A201C0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611E2FB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AG002</w:t>
            </w:r>
          </w:p>
        </w:tc>
        <w:tc>
          <w:tcPr>
            <w:tcW w:w="2752" w:type="dxa"/>
          </w:tcPr>
          <w:p w14:paraId="5E19DB65" w14:textId="77777777" w:rsidR="001B07E0" w:rsidRPr="00231F2F" w:rsidRDefault="001B07E0" w:rsidP="00231F2F">
            <w:pPr>
              <w:jc w:val="left"/>
              <w:rPr>
                <w:spacing w:val="-2"/>
                <w:sz w:val="18"/>
                <w:szCs w:val="18"/>
              </w:rPr>
            </w:pPr>
            <w:r w:rsidRPr="00231F2F">
              <w:rPr>
                <w:spacing w:val="-2"/>
                <w:sz w:val="18"/>
                <w:szCs w:val="18"/>
              </w:rPr>
              <w:t>Základy architektonického navrhování</w:t>
            </w:r>
          </w:p>
        </w:tc>
        <w:tc>
          <w:tcPr>
            <w:tcW w:w="465" w:type="dxa"/>
          </w:tcPr>
          <w:p w14:paraId="7A594A7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E89EA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1BEAB13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</w:t>
            </w:r>
          </w:p>
        </w:tc>
        <w:tc>
          <w:tcPr>
            <w:tcW w:w="2735" w:type="dxa"/>
          </w:tcPr>
          <w:p w14:paraId="159D9381" w14:textId="77777777" w:rsidR="001B07E0" w:rsidRPr="00231F2F" w:rsidRDefault="001B07E0" w:rsidP="00036813">
            <w:pPr>
              <w:jc w:val="left"/>
              <w:rPr>
                <w:spacing w:val="-2"/>
                <w:sz w:val="18"/>
                <w:szCs w:val="18"/>
              </w:rPr>
            </w:pPr>
            <w:r w:rsidRPr="00231F2F">
              <w:rPr>
                <w:spacing w:val="-2"/>
                <w:sz w:val="18"/>
                <w:szCs w:val="18"/>
              </w:rPr>
              <w:t>Základy architektonického navrhování</w:t>
            </w:r>
          </w:p>
        </w:tc>
        <w:tc>
          <w:tcPr>
            <w:tcW w:w="465" w:type="dxa"/>
          </w:tcPr>
          <w:p w14:paraId="31E171A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0D1720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4CD3A978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7FB5562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6AB6210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0676E24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AG003</w:t>
            </w:r>
          </w:p>
        </w:tc>
        <w:tc>
          <w:tcPr>
            <w:tcW w:w="2752" w:type="dxa"/>
          </w:tcPr>
          <w:p w14:paraId="19D4957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Obytné stavby</w:t>
            </w:r>
          </w:p>
        </w:tc>
        <w:tc>
          <w:tcPr>
            <w:tcW w:w="465" w:type="dxa"/>
          </w:tcPr>
          <w:p w14:paraId="0BA89AA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E4130B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05F78E1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</w:t>
            </w:r>
          </w:p>
        </w:tc>
        <w:tc>
          <w:tcPr>
            <w:tcW w:w="2735" w:type="dxa"/>
          </w:tcPr>
          <w:p w14:paraId="0513C50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Obytné stavby</w:t>
            </w:r>
          </w:p>
        </w:tc>
        <w:tc>
          <w:tcPr>
            <w:tcW w:w="465" w:type="dxa"/>
          </w:tcPr>
          <w:p w14:paraId="6A8B232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6D10C5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169E744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6F19333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34CF926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5836C40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AG004</w:t>
            </w:r>
          </w:p>
        </w:tc>
        <w:tc>
          <w:tcPr>
            <w:tcW w:w="2752" w:type="dxa"/>
          </w:tcPr>
          <w:p w14:paraId="480BBCA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Veřejné stavby 1</w:t>
            </w:r>
          </w:p>
        </w:tc>
        <w:tc>
          <w:tcPr>
            <w:tcW w:w="465" w:type="dxa"/>
          </w:tcPr>
          <w:p w14:paraId="39E88CF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975E6B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B207FF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AG04</w:t>
            </w:r>
          </w:p>
        </w:tc>
        <w:tc>
          <w:tcPr>
            <w:tcW w:w="2735" w:type="dxa"/>
          </w:tcPr>
          <w:p w14:paraId="18D97116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Veřejné stavby I.</w:t>
            </w:r>
          </w:p>
        </w:tc>
        <w:tc>
          <w:tcPr>
            <w:tcW w:w="465" w:type="dxa"/>
          </w:tcPr>
          <w:p w14:paraId="299EACE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75B5A2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38604457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7DF365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29344EB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2177516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AG011</w:t>
            </w:r>
          </w:p>
        </w:tc>
        <w:tc>
          <w:tcPr>
            <w:tcW w:w="2752" w:type="dxa"/>
          </w:tcPr>
          <w:p w14:paraId="797AB9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1</w:t>
            </w:r>
          </w:p>
        </w:tc>
        <w:tc>
          <w:tcPr>
            <w:tcW w:w="465" w:type="dxa"/>
          </w:tcPr>
          <w:p w14:paraId="0914940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57FE3A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64C607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AG11</w:t>
            </w:r>
          </w:p>
        </w:tc>
        <w:tc>
          <w:tcPr>
            <w:tcW w:w="2735" w:type="dxa"/>
          </w:tcPr>
          <w:p w14:paraId="7B1DB26F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I.</w:t>
            </w:r>
          </w:p>
        </w:tc>
        <w:tc>
          <w:tcPr>
            <w:tcW w:w="465" w:type="dxa"/>
          </w:tcPr>
          <w:p w14:paraId="3CEB68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E16B66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2D5D14C9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602A9CE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DD298A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190C1FA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AH001</w:t>
            </w:r>
          </w:p>
        </w:tc>
        <w:tc>
          <w:tcPr>
            <w:tcW w:w="2752" w:type="dxa"/>
          </w:tcPr>
          <w:p w14:paraId="01263AC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1</w:t>
            </w:r>
          </w:p>
        </w:tc>
        <w:tc>
          <w:tcPr>
            <w:tcW w:w="465" w:type="dxa"/>
          </w:tcPr>
          <w:p w14:paraId="3873A78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7EF72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815CDD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AH01</w:t>
            </w:r>
          </w:p>
        </w:tc>
        <w:tc>
          <w:tcPr>
            <w:tcW w:w="2735" w:type="dxa"/>
          </w:tcPr>
          <w:p w14:paraId="0786973D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I</w:t>
            </w:r>
          </w:p>
        </w:tc>
        <w:tc>
          <w:tcPr>
            <w:tcW w:w="465" w:type="dxa"/>
          </w:tcPr>
          <w:p w14:paraId="1CB624F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2B4639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059BF552" w14:textId="77777777" w:rsidTr="009558A5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66F32BB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9E0533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66898D7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AU001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4604DAC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Základy informatiky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2FC2D65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0A6600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69C01B1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AU01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09DBC33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Základy informatiky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211E357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1EF7058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3EA66450" w14:textId="77777777" w:rsidTr="009558A5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4B1F062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03B1AC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20C6383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AD002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14:paraId="6F67A46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mechanika 2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185DC20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5FE8691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72158C0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AD02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14:paraId="3FAA94A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mechanika II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4F8E0E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17DE1A5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5778261A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1063149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419182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7B312DA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AG005</w:t>
            </w:r>
          </w:p>
        </w:tc>
        <w:tc>
          <w:tcPr>
            <w:tcW w:w="2752" w:type="dxa"/>
          </w:tcPr>
          <w:p w14:paraId="28B2925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Veřejné stavby 2</w:t>
            </w:r>
          </w:p>
        </w:tc>
        <w:tc>
          <w:tcPr>
            <w:tcW w:w="465" w:type="dxa"/>
          </w:tcPr>
          <w:p w14:paraId="703C1AA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CD71A2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7313783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</w:t>
            </w:r>
          </w:p>
        </w:tc>
        <w:tc>
          <w:tcPr>
            <w:tcW w:w="2735" w:type="dxa"/>
          </w:tcPr>
          <w:p w14:paraId="4CF82109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Veřejné stavby II.</w:t>
            </w:r>
          </w:p>
        </w:tc>
        <w:tc>
          <w:tcPr>
            <w:tcW w:w="465" w:type="dxa"/>
          </w:tcPr>
          <w:p w14:paraId="4A6A634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E6FF0D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F416C1E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75A88C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273E82F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429B39D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AG006</w:t>
            </w:r>
          </w:p>
        </w:tc>
        <w:tc>
          <w:tcPr>
            <w:tcW w:w="2752" w:type="dxa"/>
          </w:tcPr>
          <w:p w14:paraId="58078C2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Průmyslové stavby</w:t>
            </w:r>
          </w:p>
        </w:tc>
        <w:tc>
          <w:tcPr>
            <w:tcW w:w="465" w:type="dxa"/>
          </w:tcPr>
          <w:p w14:paraId="60861B1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3CAC40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4CE5B7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AG06</w:t>
            </w:r>
          </w:p>
        </w:tc>
        <w:tc>
          <w:tcPr>
            <w:tcW w:w="2735" w:type="dxa"/>
          </w:tcPr>
          <w:p w14:paraId="5B97BCC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Průmyslové stavby</w:t>
            </w:r>
          </w:p>
        </w:tc>
        <w:tc>
          <w:tcPr>
            <w:tcW w:w="465" w:type="dxa"/>
          </w:tcPr>
          <w:p w14:paraId="1E0D0AD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566AE8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15ED9E9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BDDB26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312353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29CE457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AG012</w:t>
            </w:r>
          </w:p>
        </w:tc>
        <w:tc>
          <w:tcPr>
            <w:tcW w:w="2752" w:type="dxa"/>
          </w:tcPr>
          <w:p w14:paraId="694C3E6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2</w:t>
            </w:r>
          </w:p>
        </w:tc>
        <w:tc>
          <w:tcPr>
            <w:tcW w:w="465" w:type="dxa"/>
          </w:tcPr>
          <w:p w14:paraId="5A4708A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22441D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73FDC38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AG12</w:t>
            </w:r>
          </w:p>
        </w:tc>
        <w:tc>
          <w:tcPr>
            <w:tcW w:w="2735" w:type="dxa"/>
          </w:tcPr>
          <w:p w14:paraId="6942A200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II.</w:t>
            </w:r>
          </w:p>
        </w:tc>
        <w:tc>
          <w:tcPr>
            <w:tcW w:w="465" w:type="dxa"/>
          </w:tcPr>
          <w:p w14:paraId="0FF2A30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63E8F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6D7503FA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7E972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31E7DBE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6CFC65D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AG021</w:t>
            </w:r>
          </w:p>
        </w:tc>
        <w:tc>
          <w:tcPr>
            <w:tcW w:w="2752" w:type="dxa"/>
          </w:tcPr>
          <w:p w14:paraId="29DB0B1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1</w:t>
            </w:r>
          </w:p>
        </w:tc>
        <w:tc>
          <w:tcPr>
            <w:tcW w:w="465" w:type="dxa"/>
          </w:tcPr>
          <w:p w14:paraId="07E3171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DF8B2A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38E9A0F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AG21</w:t>
            </w:r>
          </w:p>
        </w:tc>
        <w:tc>
          <w:tcPr>
            <w:tcW w:w="2735" w:type="dxa"/>
          </w:tcPr>
          <w:p w14:paraId="75D0A201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I.</w:t>
            </w:r>
          </w:p>
        </w:tc>
        <w:tc>
          <w:tcPr>
            <w:tcW w:w="465" w:type="dxa"/>
          </w:tcPr>
          <w:p w14:paraId="47F0F81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26B67A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6D64AFCE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D268D8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0B0F45D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1375E6A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AG031</w:t>
            </w:r>
          </w:p>
        </w:tc>
        <w:tc>
          <w:tcPr>
            <w:tcW w:w="2752" w:type="dxa"/>
          </w:tcPr>
          <w:p w14:paraId="2D1D467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1</w:t>
            </w:r>
          </w:p>
        </w:tc>
        <w:tc>
          <w:tcPr>
            <w:tcW w:w="465" w:type="dxa"/>
          </w:tcPr>
          <w:p w14:paraId="469104E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477230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986E9E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AG31</w:t>
            </w:r>
          </w:p>
        </w:tc>
        <w:tc>
          <w:tcPr>
            <w:tcW w:w="2735" w:type="dxa"/>
          </w:tcPr>
          <w:p w14:paraId="37C9200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I.</w:t>
            </w:r>
          </w:p>
        </w:tc>
        <w:tc>
          <w:tcPr>
            <w:tcW w:w="465" w:type="dxa"/>
          </w:tcPr>
          <w:p w14:paraId="0D9B88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2DF58F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</w:tr>
      <w:tr w:rsidR="001B07E0" w:rsidRPr="001B07E0" w14:paraId="55091B06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AB954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2FA8DC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7CB93AB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AH002</w:t>
            </w:r>
          </w:p>
        </w:tc>
        <w:tc>
          <w:tcPr>
            <w:tcW w:w="2752" w:type="dxa"/>
          </w:tcPr>
          <w:p w14:paraId="690DCCB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2</w:t>
            </w:r>
          </w:p>
        </w:tc>
        <w:tc>
          <w:tcPr>
            <w:tcW w:w="465" w:type="dxa"/>
          </w:tcPr>
          <w:p w14:paraId="660DD4F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BAF5B7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515417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AH02</w:t>
            </w:r>
          </w:p>
        </w:tc>
        <w:tc>
          <w:tcPr>
            <w:tcW w:w="2735" w:type="dxa"/>
          </w:tcPr>
          <w:p w14:paraId="220B0A39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II</w:t>
            </w:r>
          </w:p>
        </w:tc>
        <w:tc>
          <w:tcPr>
            <w:tcW w:w="465" w:type="dxa"/>
          </w:tcPr>
          <w:p w14:paraId="714B4E6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10B2EA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187A8798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95EA01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1E30E70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01D85CE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AS001</w:t>
            </w:r>
          </w:p>
        </w:tc>
        <w:tc>
          <w:tcPr>
            <w:tcW w:w="2752" w:type="dxa"/>
          </w:tcPr>
          <w:p w14:paraId="6471E4E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Aplikovaná ekologie</w:t>
            </w:r>
          </w:p>
        </w:tc>
        <w:tc>
          <w:tcPr>
            <w:tcW w:w="465" w:type="dxa"/>
          </w:tcPr>
          <w:p w14:paraId="225749F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9BCEE9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3019A34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AS01</w:t>
            </w:r>
          </w:p>
        </w:tc>
        <w:tc>
          <w:tcPr>
            <w:tcW w:w="2735" w:type="dxa"/>
          </w:tcPr>
          <w:p w14:paraId="629A53EE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Aplikovaná ekologie</w:t>
            </w:r>
          </w:p>
        </w:tc>
        <w:tc>
          <w:tcPr>
            <w:tcW w:w="465" w:type="dxa"/>
          </w:tcPr>
          <w:p w14:paraId="76805D9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59461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06DDBC19" w14:textId="77777777" w:rsidTr="009558A5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2FB089D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2A3E8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6C2E23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AU002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410A585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Modelování konstrukcí v rovině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FA5BED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14980D9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284D08B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AU02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2E54C959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Modelování konstrukcí v rovině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4463450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2F5C66B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46D34ABB" w14:textId="77777777" w:rsidTr="009558A5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0385CC5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EFD2DD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076051B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AG007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14:paraId="152B365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Venkovské a zemědělské stavby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19EBF0A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0B7B39F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116C6F2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AG07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14:paraId="07F13FF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Venkovské a zemědělské stavby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4BB97D6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260C743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0E7B6A14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2E6BF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942DEF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2A210D9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AG008</w:t>
            </w:r>
          </w:p>
        </w:tc>
        <w:tc>
          <w:tcPr>
            <w:tcW w:w="2752" w:type="dxa"/>
          </w:tcPr>
          <w:p w14:paraId="511290F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Obnova památek</w:t>
            </w:r>
          </w:p>
        </w:tc>
        <w:tc>
          <w:tcPr>
            <w:tcW w:w="465" w:type="dxa"/>
          </w:tcPr>
          <w:p w14:paraId="1976231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42DD5A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D6ADB8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AG08</w:t>
            </w:r>
          </w:p>
        </w:tc>
        <w:tc>
          <w:tcPr>
            <w:tcW w:w="2735" w:type="dxa"/>
          </w:tcPr>
          <w:p w14:paraId="1775E00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Obnova památek</w:t>
            </w:r>
          </w:p>
        </w:tc>
        <w:tc>
          <w:tcPr>
            <w:tcW w:w="465" w:type="dxa"/>
          </w:tcPr>
          <w:p w14:paraId="6F78340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170C67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6CC98D8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FA12B7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50CBEB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7D2ADA2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AG013</w:t>
            </w:r>
          </w:p>
        </w:tc>
        <w:tc>
          <w:tcPr>
            <w:tcW w:w="2752" w:type="dxa"/>
          </w:tcPr>
          <w:p w14:paraId="70007E0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3</w:t>
            </w:r>
          </w:p>
        </w:tc>
        <w:tc>
          <w:tcPr>
            <w:tcW w:w="465" w:type="dxa"/>
          </w:tcPr>
          <w:p w14:paraId="7E175B9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121AA4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38EAB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AG13</w:t>
            </w:r>
          </w:p>
        </w:tc>
        <w:tc>
          <w:tcPr>
            <w:tcW w:w="2735" w:type="dxa"/>
          </w:tcPr>
          <w:p w14:paraId="734BC1CF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III.</w:t>
            </w:r>
          </w:p>
        </w:tc>
        <w:tc>
          <w:tcPr>
            <w:tcW w:w="465" w:type="dxa"/>
          </w:tcPr>
          <w:p w14:paraId="7442ED0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8B65B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056FE39A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B470D1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3FCD38C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4462256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AG016</w:t>
            </w:r>
          </w:p>
        </w:tc>
        <w:tc>
          <w:tcPr>
            <w:tcW w:w="2752" w:type="dxa"/>
          </w:tcPr>
          <w:p w14:paraId="0441BC6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Urbanismus 1</w:t>
            </w:r>
          </w:p>
        </w:tc>
        <w:tc>
          <w:tcPr>
            <w:tcW w:w="465" w:type="dxa"/>
          </w:tcPr>
          <w:p w14:paraId="732A838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10484C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566525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AG16</w:t>
            </w:r>
          </w:p>
        </w:tc>
        <w:tc>
          <w:tcPr>
            <w:tcW w:w="2735" w:type="dxa"/>
          </w:tcPr>
          <w:p w14:paraId="2172504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Urbanismus I.</w:t>
            </w:r>
          </w:p>
        </w:tc>
        <w:tc>
          <w:tcPr>
            <w:tcW w:w="465" w:type="dxa"/>
          </w:tcPr>
          <w:p w14:paraId="32E1B9C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8A1777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5732858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07B2B3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0036A80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480D9FC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AG022</w:t>
            </w:r>
          </w:p>
        </w:tc>
        <w:tc>
          <w:tcPr>
            <w:tcW w:w="2752" w:type="dxa"/>
          </w:tcPr>
          <w:p w14:paraId="4DB868C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2</w:t>
            </w:r>
          </w:p>
        </w:tc>
        <w:tc>
          <w:tcPr>
            <w:tcW w:w="465" w:type="dxa"/>
          </w:tcPr>
          <w:p w14:paraId="28BF244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7DEDAE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B7FE0F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AG22</w:t>
            </w:r>
          </w:p>
        </w:tc>
        <w:tc>
          <w:tcPr>
            <w:tcW w:w="2735" w:type="dxa"/>
          </w:tcPr>
          <w:p w14:paraId="03E5A3BF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II.</w:t>
            </w:r>
          </w:p>
        </w:tc>
        <w:tc>
          <w:tcPr>
            <w:tcW w:w="465" w:type="dxa"/>
          </w:tcPr>
          <w:p w14:paraId="504E7CF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E1D4F2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54578E00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DDF9E6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66CC6E3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4F6CD89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AG032</w:t>
            </w:r>
          </w:p>
        </w:tc>
        <w:tc>
          <w:tcPr>
            <w:tcW w:w="2752" w:type="dxa"/>
          </w:tcPr>
          <w:p w14:paraId="1DBE47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2</w:t>
            </w:r>
          </w:p>
        </w:tc>
        <w:tc>
          <w:tcPr>
            <w:tcW w:w="465" w:type="dxa"/>
          </w:tcPr>
          <w:p w14:paraId="3FAFD25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7243F9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4A99A9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AG32</w:t>
            </w:r>
          </w:p>
        </w:tc>
        <w:tc>
          <w:tcPr>
            <w:tcW w:w="2735" w:type="dxa"/>
          </w:tcPr>
          <w:p w14:paraId="199B846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II.</w:t>
            </w:r>
          </w:p>
        </w:tc>
        <w:tc>
          <w:tcPr>
            <w:tcW w:w="465" w:type="dxa"/>
          </w:tcPr>
          <w:p w14:paraId="2409099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9C1369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</w:tr>
      <w:tr w:rsidR="001B07E0" w:rsidRPr="001B07E0" w14:paraId="7FFC05A3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DEF85B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8E9B70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207ADE0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AH003</w:t>
            </w:r>
          </w:p>
        </w:tc>
        <w:tc>
          <w:tcPr>
            <w:tcW w:w="2752" w:type="dxa"/>
          </w:tcPr>
          <w:p w14:paraId="24A3C5F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3</w:t>
            </w:r>
          </w:p>
        </w:tc>
        <w:tc>
          <w:tcPr>
            <w:tcW w:w="465" w:type="dxa"/>
          </w:tcPr>
          <w:p w14:paraId="1571D15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A78F09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1CB29F9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AH03</w:t>
            </w:r>
          </w:p>
        </w:tc>
        <w:tc>
          <w:tcPr>
            <w:tcW w:w="2735" w:type="dxa"/>
          </w:tcPr>
          <w:p w14:paraId="0BA1D37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III</w:t>
            </w:r>
          </w:p>
        </w:tc>
        <w:tc>
          <w:tcPr>
            <w:tcW w:w="465" w:type="dxa"/>
          </w:tcPr>
          <w:p w14:paraId="1B9D431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B22C56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663CB01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2713CE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4D3AE3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7DA8488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AL001</w:t>
            </w:r>
          </w:p>
        </w:tc>
        <w:tc>
          <w:tcPr>
            <w:tcW w:w="2752" w:type="dxa"/>
          </w:tcPr>
          <w:p w14:paraId="3BF3462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Nosné konstrukce 1</w:t>
            </w:r>
          </w:p>
        </w:tc>
        <w:tc>
          <w:tcPr>
            <w:tcW w:w="465" w:type="dxa"/>
          </w:tcPr>
          <w:p w14:paraId="3C7E5EA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7013F3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5E252E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AL01</w:t>
            </w:r>
          </w:p>
        </w:tc>
        <w:tc>
          <w:tcPr>
            <w:tcW w:w="2735" w:type="dxa"/>
          </w:tcPr>
          <w:p w14:paraId="36935DC8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Nosné konstrukce I.</w:t>
            </w:r>
          </w:p>
        </w:tc>
        <w:tc>
          <w:tcPr>
            <w:tcW w:w="465" w:type="dxa"/>
          </w:tcPr>
          <w:p w14:paraId="5B9C1B4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ED040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3ECCEC2C" w14:textId="77777777" w:rsidTr="009558A5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413C0C9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7BCCDF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724C87D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AU004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7D035A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Architektonické aplikace CAD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4D1EE71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35957D3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42F1382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AU04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3B038768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Architektonické aplikace CAD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5776EB0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0822EC3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5EF2D2D0" w14:textId="77777777" w:rsidTr="009558A5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568D26E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01B55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4C38261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AF001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14:paraId="2119456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Nosné konstrukce 2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40D14EA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38C30EB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2E188F9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AF01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14:paraId="7F48AF00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Nosné konstrukce II.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044363F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285EFBE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59E4CC6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48E661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05EFECE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68352E0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AG009</w:t>
            </w:r>
          </w:p>
        </w:tc>
        <w:tc>
          <w:tcPr>
            <w:tcW w:w="2752" w:type="dxa"/>
          </w:tcPr>
          <w:p w14:paraId="5B347B9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Interiér a architektonický prostor</w:t>
            </w:r>
          </w:p>
        </w:tc>
        <w:tc>
          <w:tcPr>
            <w:tcW w:w="465" w:type="dxa"/>
          </w:tcPr>
          <w:p w14:paraId="604EE81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E2B258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84C98F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AG09</w:t>
            </w:r>
          </w:p>
        </w:tc>
        <w:tc>
          <w:tcPr>
            <w:tcW w:w="2735" w:type="dxa"/>
          </w:tcPr>
          <w:p w14:paraId="5D94460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Interiér a architektonický prostor</w:t>
            </w:r>
          </w:p>
        </w:tc>
        <w:tc>
          <w:tcPr>
            <w:tcW w:w="465" w:type="dxa"/>
          </w:tcPr>
          <w:p w14:paraId="1CD7815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28AE5C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454A0482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4F4325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373B97A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2394094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AG014</w:t>
            </w:r>
          </w:p>
        </w:tc>
        <w:tc>
          <w:tcPr>
            <w:tcW w:w="2752" w:type="dxa"/>
          </w:tcPr>
          <w:p w14:paraId="0134101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4</w:t>
            </w:r>
          </w:p>
        </w:tc>
        <w:tc>
          <w:tcPr>
            <w:tcW w:w="465" w:type="dxa"/>
          </w:tcPr>
          <w:p w14:paraId="1B5D469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46B110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7A7966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AG14</w:t>
            </w:r>
          </w:p>
        </w:tc>
        <w:tc>
          <w:tcPr>
            <w:tcW w:w="2735" w:type="dxa"/>
          </w:tcPr>
          <w:p w14:paraId="1E6B9835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IV.</w:t>
            </w:r>
          </w:p>
        </w:tc>
        <w:tc>
          <w:tcPr>
            <w:tcW w:w="465" w:type="dxa"/>
          </w:tcPr>
          <w:p w14:paraId="3D8A2E6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922C0C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5E2B21F3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39BB8E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48107EC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19ECC52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AG017</w:t>
            </w:r>
          </w:p>
        </w:tc>
        <w:tc>
          <w:tcPr>
            <w:tcW w:w="2752" w:type="dxa"/>
          </w:tcPr>
          <w:p w14:paraId="2B5394E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Urbanismus 2</w:t>
            </w:r>
          </w:p>
        </w:tc>
        <w:tc>
          <w:tcPr>
            <w:tcW w:w="465" w:type="dxa"/>
          </w:tcPr>
          <w:p w14:paraId="01BA598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50A036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C31ABC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AG17</w:t>
            </w:r>
          </w:p>
        </w:tc>
        <w:tc>
          <w:tcPr>
            <w:tcW w:w="2735" w:type="dxa"/>
          </w:tcPr>
          <w:p w14:paraId="28982A4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Urbanismus II.</w:t>
            </w:r>
          </w:p>
        </w:tc>
        <w:tc>
          <w:tcPr>
            <w:tcW w:w="465" w:type="dxa"/>
          </w:tcPr>
          <w:p w14:paraId="0FAA75B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972A4D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68BF87AB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7C250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349912E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6AFA7AF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AG023</w:t>
            </w:r>
          </w:p>
        </w:tc>
        <w:tc>
          <w:tcPr>
            <w:tcW w:w="2752" w:type="dxa"/>
          </w:tcPr>
          <w:p w14:paraId="264BD85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3</w:t>
            </w:r>
          </w:p>
        </w:tc>
        <w:tc>
          <w:tcPr>
            <w:tcW w:w="465" w:type="dxa"/>
          </w:tcPr>
          <w:p w14:paraId="168C17A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73F75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56E3F19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AG23</w:t>
            </w:r>
          </w:p>
        </w:tc>
        <w:tc>
          <w:tcPr>
            <w:tcW w:w="2735" w:type="dxa"/>
          </w:tcPr>
          <w:p w14:paraId="01B7D77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III.</w:t>
            </w:r>
          </w:p>
        </w:tc>
        <w:tc>
          <w:tcPr>
            <w:tcW w:w="465" w:type="dxa"/>
          </w:tcPr>
          <w:p w14:paraId="5BACA00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884C67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752BC62D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16C4984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0F1341A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418ED8B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AG033</w:t>
            </w:r>
          </w:p>
        </w:tc>
        <w:tc>
          <w:tcPr>
            <w:tcW w:w="2752" w:type="dxa"/>
          </w:tcPr>
          <w:p w14:paraId="201CE2E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3</w:t>
            </w:r>
          </w:p>
        </w:tc>
        <w:tc>
          <w:tcPr>
            <w:tcW w:w="465" w:type="dxa"/>
          </w:tcPr>
          <w:p w14:paraId="14505FE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BE62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E3939B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AG33</w:t>
            </w:r>
          </w:p>
        </w:tc>
        <w:tc>
          <w:tcPr>
            <w:tcW w:w="2735" w:type="dxa"/>
          </w:tcPr>
          <w:p w14:paraId="6467E94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III.</w:t>
            </w:r>
          </w:p>
        </w:tc>
        <w:tc>
          <w:tcPr>
            <w:tcW w:w="465" w:type="dxa"/>
          </w:tcPr>
          <w:p w14:paraId="3BE8BA9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4BB35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</w:tr>
      <w:tr w:rsidR="001B07E0" w:rsidRPr="001B07E0" w14:paraId="1E9C7901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B5EA7A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6953977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003838F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AH004</w:t>
            </w:r>
          </w:p>
        </w:tc>
        <w:tc>
          <w:tcPr>
            <w:tcW w:w="2752" w:type="dxa"/>
          </w:tcPr>
          <w:p w14:paraId="07EDDA3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4</w:t>
            </w:r>
          </w:p>
        </w:tc>
        <w:tc>
          <w:tcPr>
            <w:tcW w:w="465" w:type="dxa"/>
          </w:tcPr>
          <w:p w14:paraId="260D3C2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4C9FB6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33BFCBE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AH04</w:t>
            </w:r>
          </w:p>
        </w:tc>
        <w:tc>
          <w:tcPr>
            <w:tcW w:w="2735" w:type="dxa"/>
          </w:tcPr>
          <w:p w14:paraId="5FFE636A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Pozemní stavitelství IV</w:t>
            </w:r>
          </w:p>
        </w:tc>
        <w:tc>
          <w:tcPr>
            <w:tcW w:w="465" w:type="dxa"/>
          </w:tcPr>
          <w:p w14:paraId="43874C0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87C963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32A00A8C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73DAE2D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F3D5D4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0ADAC3D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AI001</w:t>
            </w:r>
          </w:p>
        </w:tc>
        <w:tc>
          <w:tcPr>
            <w:tcW w:w="2752" w:type="dxa"/>
          </w:tcPr>
          <w:p w14:paraId="0596B6A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látky a geologie</w:t>
            </w:r>
          </w:p>
        </w:tc>
        <w:tc>
          <w:tcPr>
            <w:tcW w:w="465" w:type="dxa"/>
          </w:tcPr>
          <w:p w14:paraId="73382B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CF71B6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3EE3C4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AI01</w:t>
            </w:r>
          </w:p>
        </w:tc>
        <w:tc>
          <w:tcPr>
            <w:tcW w:w="2735" w:type="dxa"/>
          </w:tcPr>
          <w:p w14:paraId="430543AF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látky a geologie</w:t>
            </w:r>
          </w:p>
        </w:tc>
        <w:tc>
          <w:tcPr>
            <w:tcW w:w="465" w:type="dxa"/>
          </w:tcPr>
          <w:p w14:paraId="40C8181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74FFCB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235020A" w14:textId="77777777" w:rsidTr="009558A5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40C16A8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721D7A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61EEA43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AU003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1B1FF20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Prostorové modelování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1B0676B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204B98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6A4F07B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AU03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74E92D0F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Prostorové modelování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36151EE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34F3F1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026A7856" w14:textId="77777777" w:rsidTr="009558A5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769C36E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1F37D7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672E34B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AG015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14:paraId="72AA3AE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5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0AB81F7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549CE0D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216B720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AG15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14:paraId="3203288D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Výtvarná tvorba V.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71A35A6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22CF367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6A46FE1C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99738A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4966695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3E61087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AG018</w:t>
            </w:r>
          </w:p>
        </w:tc>
        <w:tc>
          <w:tcPr>
            <w:tcW w:w="2752" w:type="dxa"/>
          </w:tcPr>
          <w:p w14:paraId="2B8E5B6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Urbanismus 3</w:t>
            </w:r>
          </w:p>
        </w:tc>
        <w:tc>
          <w:tcPr>
            <w:tcW w:w="465" w:type="dxa"/>
          </w:tcPr>
          <w:p w14:paraId="7BCE330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088DD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0DA838A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AG18</w:t>
            </w:r>
          </w:p>
        </w:tc>
        <w:tc>
          <w:tcPr>
            <w:tcW w:w="2735" w:type="dxa"/>
          </w:tcPr>
          <w:p w14:paraId="0992FF25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Urbanismus III.</w:t>
            </w:r>
          </w:p>
        </w:tc>
        <w:tc>
          <w:tcPr>
            <w:tcW w:w="465" w:type="dxa"/>
          </w:tcPr>
          <w:p w14:paraId="7383711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4966FA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63324286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08F76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AB6704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06807F9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AG019</w:t>
            </w:r>
          </w:p>
        </w:tc>
        <w:tc>
          <w:tcPr>
            <w:tcW w:w="2752" w:type="dxa"/>
          </w:tcPr>
          <w:p w14:paraId="0AABCF6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Kompozice architektury</w:t>
            </w:r>
          </w:p>
        </w:tc>
        <w:tc>
          <w:tcPr>
            <w:tcW w:w="465" w:type="dxa"/>
          </w:tcPr>
          <w:p w14:paraId="242A052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B14168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CB070A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AG19</w:t>
            </w:r>
          </w:p>
        </w:tc>
        <w:tc>
          <w:tcPr>
            <w:tcW w:w="2735" w:type="dxa"/>
          </w:tcPr>
          <w:p w14:paraId="27DEF1EA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Kompozice architektury</w:t>
            </w:r>
          </w:p>
        </w:tc>
        <w:tc>
          <w:tcPr>
            <w:tcW w:w="465" w:type="dxa"/>
          </w:tcPr>
          <w:p w14:paraId="4CD3B6C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118E5B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32F0A3CD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1A2EF7C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16E56D9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012E979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AG024</w:t>
            </w:r>
          </w:p>
        </w:tc>
        <w:tc>
          <w:tcPr>
            <w:tcW w:w="2752" w:type="dxa"/>
          </w:tcPr>
          <w:p w14:paraId="737945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4</w:t>
            </w:r>
          </w:p>
        </w:tc>
        <w:tc>
          <w:tcPr>
            <w:tcW w:w="465" w:type="dxa"/>
          </w:tcPr>
          <w:p w14:paraId="34F5F84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B42C3B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B5B09F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AG24</w:t>
            </w:r>
          </w:p>
        </w:tc>
        <w:tc>
          <w:tcPr>
            <w:tcW w:w="2735" w:type="dxa"/>
          </w:tcPr>
          <w:p w14:paraId="5E9B05D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IV.</w:t>
            </w:r>
          </w:p>
        </w:tc>
        <w:tc>
          <w:tcPr>
            <w:tcW w:w="465" w:type="dxa"/>
          </w:tcPr>
          <w:p w14:paraId="0D8A09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AA2F9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7165B1B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4C8B12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32423D6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6252C8D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AG029</w:t>
            </w:r>
          </w:p>
        </w:tc>
        <w:tc>
          <w:tcPr>
            <w:tcW w:w="2752" w:type="dxa"/>
          </w:tcPr>
          <w:p w14:paraId="1CF0F432" w14:textId="77777777" w:rsidR="001B07E0" w:rsidRPr="00231F2F" w:rsidRDefault="001B07E0" w:rsidP="00231F2F">
            <w:pPr>
              <w:jc w:val="left"/>
              <w:rPr>
                <w:spacing w:val="-2"/>
                <w:sz w:val="18"/>
                <w:szCs w:val="18"/>
              </w:rPr>
            </w:pPr>
            <w:r w:rsidRPr="00231F2F">
              <w:rPr>
                <w:spacing w:val="-2"/>
                <w:sz w:val="18"/>
                <w:szCs w:val="18"/>
              </w:rPr>
              <w:t>Úvod do tradičních stavebních řemesel</w:t>
            </w:r>
          </w:p>
        </w:tc>
        <w:tc>
          <w:tcPr>
            <w:tcW w:w="465" w:type="dxa"/>
          </w:tcPr>
          <w:p w14:paraId="1D75FF5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D0DFB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3223D4D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AG29</w:t>
            </w:r>
          </w:p>
        </w:tc>
        <w:tc>
          <w:tcPr>
            <w:tcW w:w="2735" w:type="dxa"/>
          </w:tcPr>
          <w:p w14:paraId="23A8EFA8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stavebních řemesel</w:t>
            </w:r>
          </w:p>
        </w:tc>
        <w:tc>
          <w:tcPr>
            <w:tcW w:w="465" w:type="dxa"/>
          </w:tcPr>
          <w:p w14:paraId="25CB13C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AC1A1B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410CCAE2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655F70D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19793E0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41DF78D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AG034</w:t>
            </w:r>
          </w:p>
        </w:tc>
        <w:tc>
          <w:tcPr>
            <w:tcW w:w="2752" w:type="dxa"/>
          </w:tcPr>
          <w:p w14:paraId="352AE51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4</w:t>
            </w:r>
          </w:p>
        </w:tc>
        <w:tc>
          <w:tcPr>
            <w:tcW w:w="465" w:type="dxa"/>
          </w:tcPr>
          <w:p w14:paraId="3A92071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F2798A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7D185CE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AG34</w:t>
            </w:r>
          </w:p>
        </w:tc>
        <w:tc>
          <w:tcPr>
            <w:tcW w:w="2735" w:type="dxa"/>
          </w:tcPr>
          <w:p w14:paraId="2AB16ED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IV.</w:t>
            </w:r>
          </w:p>
        </w:tc>
        <w:tc>
          <w:tcPr>
            <w:tcW w:w="465" w:type="dxa"/>
          </w:tcPr>
          <w:p w14:paraId="291E2F2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60320C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</w:tr>
      <w:tr w:rsidR="001B07E0" w:rsidRPr="001B07E0" w14:paraId="68E87D8B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2D0051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0" w:type="dxa"/>
          </w:tcPr>
          <w:p w14:paraId="2160E82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3145ECF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AH005</w:t>
            </w:r>
          </w:p>
        </w:tc>
        <w:tc>
          <w:tcPr>
            <w:tcW w:w="2752" w:type="dxa"/>
          </w:tcPr>
          <w:p w14:paraId="629F92D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fyzika 1</w:t>
            </w:r>
          </w:p>
        </w:tc>
        <w:tc>
          <w:tcPr>
            <w:tcW w:w="465" w:type="dxa"/>
          </w:tcPr>
          <w:p w14:paraId="04E5B5D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B7DE48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7B5E13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AH05</w:t>
            </w:r>
          </w:p>
        </w:tc>
        <w:tc>
          <w:tcPr>
            <w:tcW w:w="2735" w:type="dxa"/>
          </w:tcPr>
          <w:p w14:paraId="078D0B4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fyzika I</w:t>
            </w:r>
          </w:p>
        </w:tc>
        <w:tc>
          <w:tcPr>
            <w:tcW w:w="465" w:type="dxa"/>
          </w:tcPr>
          <w:p w14:paraId="1D1901E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369B24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7E37C1C2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A25291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3EA6514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44AA205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AO001</w:t>
            </w:r>
          </w:p>
        </w:tc>
        <w:tc>
          <w:tcPr>
            <w:tcW w:w="2752" w:type="dxa"/>
          </w:tcPr>
          <w:p w14:paraId="4DA7585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Nosné konstrukce 3</w:t>
            </w:r>
          </w:p>
        </w:tc>
        <w:tc>
          <w:tcPr>
            <w:tcW w:w="465" w:type="dxa"/>
          </w:tcPr>
          <w:p w14:paraId="164C144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FB1B83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5FF5BF9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AO01</w:t>
            </w:r>
          </w:p>
        </w:tc>
        <w:tc>
          <w:tcPr>
            <w:tcW w:w="2735" w:type="dxa"/>
          </w:tcPr>
          <w:p w14:paraId="71C41656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Nosné konstrukce III.</w:t>
            </w:r>
          </w:p>
        </w:tc>
        <w:tc>
          <w:tcPr>
            <w:tcW w:w="465" w:type="dxa"/>
          </w:tcPr>
          <w:p w14:paraId="4D08BD1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34C391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4531207F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3C11207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7817722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46A980F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AT001</w:t>
            </w:r>
          </w:p>
        </w:tc>
        <w:tc>
          <w:tcPr>
            <w:tcW w:w="2752" w:type="dxa"/>
          </w:tcPr>
          <w:p w14:paraId="6FC6359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Technická zařízení budov a technická infrastruktura 1</w:t>
            </w:r>
          </w:p>
        </w:tc>
        <w:tc>
          <w:tcPr>
            <w:tcW w:w="465" w:type="dxa"/>
          </w:tcPr>
          <w:p w14:paraId="5AC8515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1E637E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07FB479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AT01</w:t>
            </w:r>
          </w:p>
        </w:tc>
        <w:tc>
          <w:tcPr>
            <w:tcW w:w="2735" w:type="dxa"/>
          </w:tcPr>
          <w:p w14:paraId="4DF698A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Technická zařízení budov I. a tec</w:t>
            </w:r>
            <w:r w:rsidRPr="001B07E0">
              <w:rPr>
                <w:sz w:val="18"/>
                <w:szCs w:val="18"/>
              </w:rPr>
              <w:t>h</w:t>
            </w:r>
            <w:r w:rsidRPr="001B07E0">
              <w:rPr>
                <w:sz w:val="18"/>
                <w:szCs w:val="18"/>
              </w:rPr>
              <w:t>nická infrastruk</w:t>
            </w:r>
          </w:p>
        </w:tc>
        <w:tc>
          <w:tcPr>
            <w:tcW w:w="465" w:type="dxa"/>
          </w:tcPr>
          <w:p w14:paraId="31EF949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F24788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6D7B908B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8B884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29B5619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</w:tcPr>
          <w:p w14:paraId="63527B9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AU005</w:t>
            </w:r>
          </w:p>
        </w:tc>
        <w:tc>
          <w:tcPr>
            <w:tcW w:w="2752" w:type="dxa"/>
          </w:tcPr>
          <w:p w14:paraId="6E5B3ED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Informatika pro architekty</w:t>
            </w:r>
          </w:p>
        </w:tc>
        <w:tc>
          <w:tcPr>
            <w:tcW w:w="465" w:type="dxa"/>
          </w:tcPr>
          <w:p w14:paraId="1AC35E4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405409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88C609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AU05</w:t>
            </w:r>
          </w:p>
        </w:tc>
        <w:tc>
          <w:tcPr>
            <w:tcW w:w="2735" w:type="dxa"/>
          </w:tcPr>
          <w:p w14:paraId="6C62320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Informatika pro architekty</w:t>
            </w:r>
          </w:p>
        </w:tc>
        <w:tc>
          <w:tcPr>
            <w:tcW w:w="465" w:type="dxa"/>
          </w:tcPr>
          <w:p w14:paraId="4976921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4CED2D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17B36BC7" w14:textId="77777777" w:rsidTr="009558A5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386509C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735C72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7857524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BY001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48FD445D" w14:textId="77777777" w:rsidR="001B07E0" w:rsidRPr="009558A5" w:rsidRDefault="001B07E0" w:rsidP="00231F2F">
            <w:pPr>
              <w:jc w:val="left"/>
              <w:rPr>
                <w:spacing w:val="-8"/>
                <w:sz w:val="18"/>
                <w:szCs w:val="18"/>
              </w:rPr>
            </w:pPr>
            <w:r w:rsidRPr="009558A5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66A964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7213EDB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01929FA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BY01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7103A959" w14:textId="77777777" w:rsidR="001B07E0" w:rsidRPr="009558A5" w:rsidRDefault="001B07E0" w:rsidP="00036813">
            <w:pPr>
              <w:jc w:val="left"/>
              <w:rPr>
                <w:spacing w:val="-8"/>
                <w:sz w:val="18"/>
                <w:szCs w:val="18"/>
              </w:rPr>
            </w:pPr>
            <w:r w:rsidRPr="009558A5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62D936F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421E190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6F954343" w14:textId="77777777" w:rsidTr="009558A5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593A6E4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1A5BAD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2045E5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AE001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14:paraId="3476AE6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Geodézie a kartografie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3A0B431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5D1A05C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4A5D5CA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AE01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14:paraId="7AB7F13E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Geodézie a kartografie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34FECA1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2D9CB33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40856088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C4257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2818351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4061E93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AG010</w:t>
            </w:r>
          </w:p>
        </w:tc>
        <w:tc>
          <w:tcPr>
            <w:tcW w:w="2752" w:type="dxa"/>
          </w:tcPr>
          <w:p w14:paraId="073D157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Teorie a estetika</w:t>
            </w:r>
          </w:p>
        </w:tc>
        <w:tc>
          <w:tcPr>
            <w:tcW w:w="465" w:type="dxa"/>
          </w:tcPr>
          <w:p w14:paraId="6DFD2C6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49D9B9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D6631B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AG10</w:t>
            </w:r>
          </w:p>
        </w:tc>
        <w:tc>
          <w:tcPr>
            <w:tcW w:w="2735" w:type="dxa"/>
          </w:tcPr>
          <w:p w14:paraId="648F099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Teorie a estetika</w:t>
            </w:r>
          </w:p>
        </w:tc>
        <w:tc>
          <w:tcPr>
            <w:tcW w:w="465" w:type="dxa"/>
          </w:tcPr>
          <w:p w14:paraId="1BECE0D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B76B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9051C9D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7D5216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266EC6F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01FEAC7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AG025</w:t>
            </w:r>
          </w:p>
        </w:tc>
        <w:tc>
          <w:tcPr>
            <w:tcW w:w="2752" w:type="dxa"/>
          </w:tcPr>
          <w:p w14:paraId="222AE26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5</w:t>
            </w:r>
          </w:p>
        </w:tc>
        <w:tc>
          <w:tcPr>
            <w:tcW w:w="465" w:type="dxa"/>
          </w:tcPr>
          <w:p w14:paraId="3198B85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AE54A1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5958DF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AG25</w:t>
            </w:r>
          </w:p>
        </w:tc>
        <w:tc>
          <w:tcPr>
            <w:tcW w:w="2735" w:type="dxa"/>
          </w:tcPr>
          <w:p w14:paraId="4190733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architektury V.</w:t>
            </w:r>
          </w:p>
        </w:tc>
        <w:tc>
          <w:tcPr>
            <w:tcW w:w="465" w:type="dxa"/>
          </w:tcPr>
          <w:p w14:paraId="6FFE035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ED2D36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0011CB02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5427992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0E2BA9E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08CBC72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AG027</w:t>
            </w:r>
          </w:p>
        </w:tc>
        <w:tc>
          <w:tcPr>
            <w:tcW w:w="2752" w:type="dxa"/>
          </w:tcPr>
          <w:p w14:paraId="0CA2BA4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Detail v architektuře 1</w:t>
            </w:r>
          </w:p>
        </w:tc>
        <w:tc>
          <w:tcPr>
            <w:tcW w:w="465" w:type="dxa"/>
          </w:tcPr>
          <w:p w14:paraId="5837265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6C7635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3A3A411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AG27</w:t>
            </w:r>
          </w:p>
        </w:tc>
        <w:tc>
          <w:tcPr>
            <w:tcW w:w="2735" w:type="dxa"/>
          </w:tcPr>
          <w:p w14:paraId="67DF01D0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Detail v architektuře I.</w:t>
            </w:r>
          </w:p>
        </w:tc>
        <w:tc>
          <w:tcPr>
            <w:tcW w:w="465" w:type="dxa"/>
          </w:tcPr>
          <w:p w14:paraId="78BD40C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F6A678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36DAE34A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5A5CAF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04684B4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3F7EEFE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AG035</w:t>
            </w:r>
          </w:p>
        </w:tc>
        <w:tc>
          <w:tcPr>
            <w:tcW w:w="2752" w:type="dxa"/>
          </w:tcPr>
          <w:p w14:paraId="03C6B13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5</w:t>
            </w:r>
          </w:p>
        </w:tc>
        <w:tc>
          <w:tcPr>
            <w:tcW w:w="465" w:type="dxa"/>
          </w:tcPr>
          <w:p w14:paraId="1C73E9B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5DA869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B696E7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AG35</w:t>
            </w:r>
          </w:p>
        </w:tc>
        <w:tc>
          <w:tcPr>
            <w:tcW w:w="2735" w:type="dxa"/>
          </w:tcPr>
          <w:p w14:paraId="26C0E7B6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Ateliér architektonické tvorby V.</w:t>
            </w:r>
          </w:p>
        </w:tc>
        <w:tc>
          <w:tcPr>
            <w:tcW w:w="465" w:type="dxa"/>
          </w:tcPr>
          <w:p w14:paraId="1DFA8F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0548E1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8</w:t>
            </w:r>
          </w:p>
        </w:tc>
      </w:tr>
      <w:tr w:rsidR="001B07E0" w:rsidRPr="001B07E0" w14:paraId="5B8E8C09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64E61C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080AE01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5BAC0A3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AH007</w:t>
            </w:r>
          </w:p>
        </w:tc>
        <w:tc>
          <w:tcPr>
            <w:tcW w:w="2752" w:type="dxa"/>
          </w:tcPr>
          <w:p w14:paraId="720FF59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fyzika 2</w:t>
            </w:r>
          </w:p>
        </w:tc>
        <w:tc>
          <w:tcPr>
            <w:tcW w:w="465" w:type="dxa"/>
          </w:tcPr>
          <w:p w14:paraId="51772D2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40D498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6CCA97A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AH07</w:t>
            </w:r>
          </w:p>
        </w:tc>
        <w:tc>
          <w:tcPr>
            <w:tcW w:w="2735" w:type="dxa"/>
          </w:tcPr>
          <w:p w14:paraId="332808A7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fyzika II</w:t>
            </w:r>
          </w:p>
        </w:tc>
        <w:tc>
          <w:tcPr>
            <w:tcW w:w="465" w:type="dxa"/>
          </w:tcPr>
          <w:p w14:paraId="48AF66E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C0CA12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14F0C37E" w14:textId="77777777" w:rsidTr="009558A5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69F2AB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35474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CDDB1C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AT002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1FF9805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Technická zařízení budov a technická infrastruktura 2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5027AD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6B2EA26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</w:tcPr>
          <w:p w14:paraId="77193AA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AT02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14:paraId="1DEB4460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Technická zařízení budov II. a tec</w:t>
            </w:r>
            <w:r w:rsidRPr="001B07E0">
              <w:rPr>
                <w:sz w:val="18"/>
                <w:szCs w:val="18"/>
              </w:rPr>
              <w:t>h</w:t>
            </w:r>
            <w:r w:rsidRPr="001B07E0">
              <w:rPr>
                <w:sz w:val="18"/>
                <w:szCs w:val="18"/>
              </w:rPr>
              <w:t>nická infrastru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67E784E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7E2DAC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5EE610D9" w14:textId="77777777" w:rsidTr="009558A5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7388642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527732E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14:paraId="00FD42B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AZ001</w:t>
            </w:r>
          </w:p>
        </w:tc>
        <w:tc>
          <w:tcPr>
            <w:tcW w:w="2752" w:type="dxa"/>
            <w:tcBorders>
              <w:bottom w:val="double" w:sz="4" w:space="0" w:color="auto"/>
            </w:tcBorders>
          </w:tcPr>
          <w:p w14:paraId="0EF466E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právo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29DA440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35719CF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double" w:sz="4" w:space="0" w:color="auto"/>
            </w:tcBorders>
          </w:tcPr>
          <w:p w14:paraId="629F54F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AZ01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14:paraId="158B9280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právo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16D70D1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531EC7D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378422E8" w14:textId="77777777" w:rsidTr="009558A5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3B212B1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27E545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53BE7B3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AG030</w:t>
            </w:r>
          </w:p>
        </w:tc>
        <w:tc>
          <w:tcPr>
            <w:tcW w:w="2752" w:type="dxa"/>
            <w:tcBorders>
              <w:top w:val="double" w:sz="4" w:space="0" w:color="auto"/>
            </w:tcBorders>
          </w:tcPr>
          <w:p w14:paraId="4D8A526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Tvůrčí plenér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1E54C0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34A3D77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12" w:space="0" w:color="auto"/>
            </w:tcBorders>
          </w:tcPr>
          <w:p w14:paraId="0C8D6E9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28D8241F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4ABB66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4A804FD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</w:p>
        </w:tc>
      </w:tr>
      <w:tr w:rsidR="001B07E0" w:rsidRPr="001B07E0" w14:paraId="623A8F5B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633BE76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0C298BC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36446EF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AG051</w:t>
            </w:r>
          </w:p>
        </w:tc>
        <w:tc>
          <w:tcPr>
            <w:tcW w:w="2752" w:type="dxa"/>
          </w:tcPr>
          <w:p w14:paraId="7A62BDB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Techniky vizuální komunikace</w:t>
            </w:r>
          </w:p>
        </w:tc>
        <w:tc>
          <w:tcPr>
            <w:tcW w:w="465" w:type="dxa"/>
          </w:tcPr>
          <w:p w14:paraId="7B4F10E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34856F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93D350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AG51</w:t>
            </w:r>
          </w:p>
        </w:tc>
        <w:tc>
          <w:tcPr>
            <w:tcW w:w="2735" w:type="dxa"/>
          </w:tcPr>
          <w:p w14:paraId="2C28D5BE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Techniky vizuální komunikace</w:t>
            </w:r>
          </w:p>
        </w:tc>
        <w:tc>
          <w:tcPr>
            <w:tcW w:w="465" w:type="dxa"/>
          </w:tcPr>
          <w:p w14:paraId="54995A6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D985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18AE736E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7B9A8E0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7347283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18050CA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AG055</w:t>
            </w:r>
          </w:p>
        </w:tc>
        <w:tc>
          <w:tcPr>
            <w:tcW w:w="2752" w:type="dxa"/>
          </w:tcPr>
          <w:p w14:paraId="14C445A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Tradiční stavební řemesla</w:t>
            </w:r>
          </w:p>
        </w:tc>
        <w:tc>
          <w:tcPr>
            <w:tcW w:w="465" w:type="dxa"/>
          </w:tcPr>
          <w:p w14:paraId="6D32E40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461B7B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3D251C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AG52</w:t>
            </w:r>
          </w:p>
        </w:tc>
        <w:tc>
          <w:tcPr>
            <w:tcW w:w="2735" w:type="dxa"/>
          </w:tcPr>
          <w:p w14:paraId="76983F1E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Individuální bydlení</w:t>
            </w:r>
          </w:p>
        </w:tc>
        <w:tc>
          <w:tcPr>
            <w:tcW w:w="465" w:type="dxa"/>
          </w:tcPr>
          <w:p w14:paraId="0DA0193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1F3FFF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3F95F67B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778F033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447C823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6ECBFE5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AG055</w:t>
            </w:r>
          </w:p>
        </w:tc>
        <w:tc>
          <w:tcPr>
            <w:tcW w:w="2752" w:type="dxa"/>
          </w:tcPr>
          <w:p w14:paraId="22E8D62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Tradiční stavební řemesla</w:t>
            </w:r>
          </w:p>
        </w:tc>
        <w:tc>
          <w:tcPr>
            <w:tcW w:w="465" w:type="dxa"/>
          </w:tcPr>
          <w:p w14:paraId="06B42AD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8DC233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040D0A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AH54</w:t>
            </w:r>
          </w:p>
        </w:tc>
        <w:tc>
          <w:tcPr>
            <w:tcW w:w="2735" w:type="dxa"/>
          </w:tcPr>
          <w:p w14:paraId="119142F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Stavební projekt</w:t>
            </w:r>
          </w:p>
        </w:tc>
        <w:tc>
          <w:tcPr>
            <w:tcW w:w="465" w:type="dxa"/>
          </w:tcPr>
          <w:p w14:paraId="14D85F6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BD182D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1CD38445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771DAE3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48B2470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</w:tcPr>
          <w:p w14:paraId="300350F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AG055</w:t>
            </w:r>
          </w:p>
        </w:tc>
        <w:tc>
          <w:tcPr>
            <w:tcW w:w="2752" w:type="dxa"/>
          </w:tcPr>
          <w:p w14:paraId="0A463CF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Tradiční stavební řemesla</w:t>
            </w:r>
          </w:p>
        </w:tc>
        <w:tc>
          <w:tcPr>
            <w:tcW w:w="465" w:type="dxa"/>
          </w:tcPr>
          <w:p w14:paraId="3C9D529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A77066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433CC40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AL51</w:t>
            </w:r>
          </w:p>
        </w:tc>
        <w:tc>
          <w:tcPr>
            <w:tcW w:w="2735" w:type="dxa"/>
          </w:tcPr>
          <w:p w14:paraId="0D39261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Vybrané statě z nosných konstrukcí</w:t>
            </w:r>
          </w:p>
        </w:tc>
        <w:tc>
          <w:tcPr>
            <w:tcW w:w="465" w:type="dxa"/>
          </w:tcPr>
          <w:p w14:paraId="2C2B24C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E2E2F2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</w:tr>
      <w:tr w:rsidR="001B07E0" w:rsidRPr="001B07E0" w14:paraId="092160DD" w14:textId="77777777" w:rsidTr="009558A5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79861F2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96553E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4FE7F46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AG091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10976A9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Kresba a model v architektuře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15D42E6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08040C4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1E575C0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18734647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0D3F7E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0EDB2B8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</w:p>
        </w:tc>
      </w:tr>
      <w:tr w:rsidR="001B07E0" w:rsidRPr="001B07E0" w14:paraId="576A14D9" w14:textId="77777777" w:rsidTr="009558A5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608DC61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9F45477" w14:textId="74B60A92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1153F35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AG026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14:paraId="5CABE0F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výtvarného umění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31A4A80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14CF4DC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14:paraId="6FE732A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AG26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14:paraId="138EA0A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Dějiny výtvarného umění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02430F2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61AA256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0BB47B52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1BAEA24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159512CE" w14:textId="23C80411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62F337F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AG028</w:t>
            </w:r>
          </w:p>
        </w:tc>
        <w:tc>
          <w:tcPr>
            <w:tcW w:w="2752" w:type="dxa"/>
          </w:tcPr>
          <w:p w14:paraId="27B61C4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Detail v architektuře 2</w:t>
            </w:r>
          </w:p>
        </w:tc>
        <w:tc>
          <w:tcPr>
            <w:tcW w:w="465" w:type="dxa"/>
          </w:tcPr>
          <w:p w14:paraId="7000EA4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E2838E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181BB5A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AG28</w:t>
            </w:r>
          </w:p>
        </w:tc>
        <w:tc>
          <w:tcPr>
            <w:tcW w:w="2735" w:type="dxa"/>
          </w:tcPr>
          <w:p w14:paraId="7A15C43A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Detail v architektuře II.</w:t>
            </w:r>
          </w:p>
        </w:tc>
        <w:tc>
          <w:tcPr>
            <w:tcW w:w="465" w:type="dxa"/>
          </w:tcPr>
          <w:p w14:paraId="50773DD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98D459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40304A40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5EB9FC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B5C73F9" w14:textId="7472E388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37A0671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AG036</w:t>
            </w:r>
          </w:p>
        </w:tc>
        <w:tc>
          <w:tcPr>
            <w:tcW w:w="2752" w:type="dxa"/>
          </w:tcPr>
          <w:p w14:paraId="1F9ECF9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Komplexní projekt</w:t>
            </w:r>
          </w:p>
        </w:tc>
        <w:tc>
          <w:tcPr>
            <w:tcW w:w="465" w:type="dxa"/>
          </w:tcPr>
          <w:p w14:paraId="4098C11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F347CD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5BA592F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AG36</w:t>
            </w:r>
          </w:p>
        </w:tc>
        <w:tc>
          <w:tcPr>
            <w:tcW w:w="2735" w:type="dxa"/>
          </w:tcPr>
          <w:p w14:paraId="7A036E7B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Komplexní projekt</w:t>
            </w:r>
          </w:p>
        </w:tc>
        <w:tc>
          <w:tcPr>
            <w:tcW w:w="465" w:type="dxa"/>
          </w:tcPr>
          <w:p w14:paraId="084DB95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8CC499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12</w:t>
            </w:r>
          </w:p>
        </w:tc>
      </w:tr>
      <w:tr w:rsidR="001B07E0" w:rsidRPr="001B07E0" w14:paraId="3507A8AE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179D40A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06C64AD8" w14:textId="06D79176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19C9C12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AG041</w:t>
            </w:r>
          </w:p>
        </w:tc>
        <w:tc>
          <w:tcPr>
            <w:tcW w:w="2752" w:type="dxa"/>
          </w:tcPr>
          <w:p w14:paraId="6C0470B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Ústní část SZZ - Navrhování staveb</w:t>
            </w:r>
          </w:p>
        </w:tc>
        <w:tc>
          <w:tcPr>
            <w:tcW w:w="465" w:type="dxa"/>
          </w:tcPr>
          <w:p w14:paraId="08DC5EC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92D549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2B12BE5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AG41</w:t>
            </w:r>
          </w:p>
        </w:tc>
        <w:tc>
          <w:tcPr>
            <w:tcW w:w="2735" w:type="dxa"/>
          </w:tcPr>
          <w:p w14:paraId="091E035E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Ústní část SZZ - Navrhování staveb</w:t>
            </w:r>
          </w:p>
        </w:tc>
        <w:tc>
          <w:tcPr>
            <w:tcW w:w="465" w:type="dxa"/>
          </w:tcPr>
          <w:p w14:paraId="79D24F0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42D9DB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0</w:t>
            </w:r>
          </w:p>
        </w:tc>
      </w:tr>
      <w:tr w:rsidR="001B07E0" w:rsidRPr="001B07E0" w14:paraId="1C353A3E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1DEEE1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6060716C" w14:textId="2B67FB5E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71F820F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AG042</w:t>
            </w:r>
          </w:p>
        </w:tc>
        <w:tc>
          <w:tcPr>
            <w:tcW w:w="2752" w:type="dxa"/>
          </w:tcPr>
          <w:p w14:paraId="5716D47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Ústní část SZZ - Teorie a dějiny architektury</w:t>
            </w:r>
          </w:p>
        </w:tc>
        <w:tc>
          <w:tcPr>
            <w:tcW w:w="465" w:type="dxa"/>
          </w:tcPr>
          <w:p w14:paraId="47FE9A0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D68C9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07FB99A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AG42</w:t>
            </w:r>
          </w:p>
        </w:tc>
        <w:tc>
          <w:tcPr>
            <w:tcW w:w="2735" w:type="dxa"/>
          </w:tcPr>
          <w:p w14:paraId="5A413869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Ústní část SZZ - Teorie a dějiny architektury</w:t>
            </w:r>
          </w:p>
        </w:tc>
        <w:tc>
          <w:tcPr>
            <w:tcW w:w="465" w:type="dxa"/>
          </w:tcPr>
          <w:p w14:paraId="7EBB48A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1DF3D0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0</w:t>
            </w:r>
          </w:p>
        </w:tc>
      </w:tr>
      <w:tr w:rsidR="001B07E0" w:rsidRPr="001B07E0" w14:paraId="58F3E4F6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41082A6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714E7425" w14:textId="0EF5FDC7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20C3D30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AG043</w:t>
            </w:r>
          </w:p>
        </w:tc>
        <w:tc>
          <w:tcPr>
            <w:tcW w:w="2752" w:type="dxa"/>
          </w:tcPr>
          <w:p w14:paraId="1384607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Ústní část SZZ - Konstrukce poze</w:t>
            </w:r>
            <w:r w:rsidRPr="001B07E0">
              <w:rPr>
                <w:sz w:val="18"/>
                <w:szCs w:val="18"/>
              </w:rPr>
              <w:t>m</w:t>
            </w:r>
            <w:r w:rsidRPr="001B07E0">
              <w:rPr>
                <w:sz w:val="18"/>
                <w:szCs w:val="18"/>
              </w:rPr>
              <w:t>ních staveb</w:t>
            </w:r>
          </w:p>
        </w:tc>
        <w:tc>
          <w:tcPr>
            <w:tcW w:w="465" w:type="dxa"/>
          </w:tcPr>
          <w:p w14:paraId="22711ED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8B819B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79BF102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AG43</w:t>
            </w:r>
          </w:p>
        </w:tc>
        <w:tc>
          <w:tcPr>
            <w:tcW w:w="2735" w:type="dxa"/>
          </w:tcPr>
          <w:p w14:paraId="31DC0C2D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Ústní část SZZ - Konstrukce poze</w:t>
            </w:r>
            <w:r w:rsidRPr="001B07E0">
              <w:rPr>
                <w:sz w:val="18"/>
                <w:szCs w:val="18"/>
              </w:rPr>
              <w:t>m</w:t>
            </w:r>
            <w:r w:rsidRPr="001B07E0">
              <w:rPr>
                <w:sz w:val="18"/>
                <w:szCs w:val="18"/>
              </w:rPr>
              <w:t>ních staveb</w:t>
            </w:r>
          </w:p>
        </w:tc>
        <w:tc>
          <w:tcPr>
            <w:tcW w:w="465" w:type="dxa"/>
          </w:tcPr>
          <w:p w14:paraId="66DCB8B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CA6756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0</w:t>
            </w:r>
          </w:p>
        </w:tc>
      </w:tr>
      <w:tr w:rsidR="001B07E0" w:rsidRPr="001B07E0" w14:paraId="38BE632A" w14:textId="77777777" w:rsidTr="009558A5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1FA38FB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CCBA2A" w14:textId="699D3256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7B227C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AV001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48ADC21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Ekonomika výstavby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B4CB9B1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197C7B2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</w:tcPr>
          <w:p w14:paraId="578CE4A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AV01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14:paraId="532BB214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Ekonomika výstavby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987A00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5313C6C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9B20CA5" w14:textId="77777777" w:rsidTr="009558A5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7AEF210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42D37438" w14:textId="118277A0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14:paraId="3913FD7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AZ002</w:t>
            </w:r>
          </w:p>
        </w:tc>
        <w:tc>
          <w:tcPr>
            <w:tcW w:w="2752" w:type="dxa"/>
            <w:tcBorders>
              <w:bottom w:val="double" w:sz="4" w:space="0" w:color="auto"/>
            </w:tcBorders>
          </w:tcPr>
          <w:p w14:paraId="4EEFD47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Sociologie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3457A0E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20C3C76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left w:val="single" w:sz="12" w:space="0" w:color="auto"/>
              <w:bottom w:val="double" w:sz="4" w:space="0" w:color="auto"/>
            </w:tcBorders>
          </w:tcPr>
          <w:p w14:paraId="11C4C6C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AZ02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14:paraId="450B9C4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Sociologie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01DFA4E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7BC618C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2</w:t>
            </w:r>
          </w:p>
        </w:tc>
      </w:tr>
      <w:tr w:rsidR="001B07E0" w:rsidRPr="001B07E0" w14:paraId="35D68BED" w14:textId="77777777" w:rsidTr="009558A5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3E9C123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474E1EB" w14:textId="468889EC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3FCBB1A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AG054</w:t>
            </w:r>
          </w:p>
        </w:tc>
        <w:tc>
          <w:tcPr>
            <w:tcW w:w="2752" w:type="dxa"/>
            <w:tcBorders>
              <w:top w:val="double" w:sz="4" w:space="0" w:color="auto"/>
            </w:tcBorders>
          </w:tcPr>
          <w:p w14:paraId="046BD6E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Architektura technické civilizace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0777CBB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2F9099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12" w:space="0" w:color="auto"/>
            </w:tcBorders>
          </w:tcPr>
          <w:p w14:paraId="06F1E92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AG54</w:t>
            </w: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098979D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Architektura technické civilizace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4E384A3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083A82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0727FF21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02C2DFF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0915AFB1" w14:textId="0B1D8E93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7E53AB6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AG054</w:t>
            </w:r>
          </w:p>
        </w:tc>
        <w:tc>
          <w:tcPr>
            <w:tcW w:w="2752" w:type="dxa"/>
          </w:tcPr>
          <w:p w14:paraId="6AE301B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Architektura technické civilizace</w:t>
            </w:r>
          </w:p>
        </w:tc>
        <w:tc>
          <w:tcPr>
            <w:tcW w:w="465" w:type="dxa"/>
          </w:tcPr>
          <w:p w14:paraId="3A33633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071961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0098904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AG53</w:t>
            </w:r>
          </w:p>
        </w:tc>
        <w:tc>
          <w:tcPr>
            <w:tcW w:w="2735" w:type="dxa"/>
          </w:tcPr>
          <w:p w14:paraId="77E4DBE5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Stavby bez bariér</w:t>
            </w:r>
          </w:p>
        </w:tc>
        <w:tc>
          <w:tcPr>
            <w:tcW w:w="465" w:type="dxa"/>
          </w:tcPr>
          <w:p w14:paraId="7E7DA24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4C8671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1B250DBE" w14:textId="77777777" w:rsidTr="009558A5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4734EA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9E642A" w14:textId="1E2785C1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CDD9EC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AH052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5D202C7A" w14:textId="77777777" w:rsidR="001B07E0" w:rsidRPr="00B963B7" w:rsidRDefault="001B07E0" w:rsidP="00231F2F">
            <w:pPr>
              <w:jc w:val="left"/>
              <w:rPr>
                <w:spacing w:val="-6"/>
                <w:sz w:val="18"/>
                <w:szCs w:val="18"/>
              </w:rPr>
            </w:pPr>
            <w:r w:rsidRPr="00B963B7">
              <w:rPr>
                <w:spacing w:val="-6"/>
                <w:sz w:val="18"/>
                <w:szCs w:val="18"/>
              </w:rPr>
              <w:t>Stavby s nízkou energetickou náročností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788D86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67E3BC9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</w:tcPr>
          <w:p w14:paraId="26C5E0E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AH52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14:paraId="105158FB" w14:textId="77777777" w:rsidR="001B07E0" w:rsidRPr="00B963B7" w:rsidRDefault="001B07E0" w:rsidP="00036813">
            <w:pPr>
              <w:jc w:val="left"/>
              <w:rPr>
                <w:spacing w:val="-6"/>
                <w:sz w:val="18"/>
                <w:szCs w:val="18"/>
              </w:rPr>
            </w:pPr>
            <w:r w:rsidRPr="00B963B7">
              <w:rPr>
                <w:spacing w:val="-6"/>
                <w:sz w:val="18"/>
                <w:szCs w:val="18"/>
              </w:rPr>
              <w:t>Stavby s nízkou energetickou náročností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CBB4F3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8D9EB4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31D719BA" w14:textId="77777777" w:rsidTr="009558A5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778CF5E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75C2B4D9" w14:textId="3FE036D1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14:paraId="3A05337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AW051</w:t>
            </w:r>
          </w:p>
        </w:tc>
        <w:tc>
          <w:tcPr>
            <w:tcW w:w="2752" w:type="dxa"/>
            <w:tcBorders>
              <w:bottom w:val="double" w:sz="4" w:space="0" w:color="auto"/>
            </w:tcBorders>
          </w:tcPr>
          <w:p w14:paraId="7493B3C4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Technologie staveb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633AFB3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68C4693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  <w:bottom w:val="double" w:sz="4" w:space="0" w:color="auto"/>
            </w:tcBorders>
          </w:tcPr>
          <w:p w14:paraId="52051C9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AW51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14:paraId="29270D9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Technologie staveb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76B2C48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4329B37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12B0BDF2" w14:textId="77777777" w:rsidTr="009558A5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2402B63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1714ED97" w14:textId="7FA8CB15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1EBF1A2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AH051</w:t>
            </w:r>
          </w:p>
        </w:tc>
        <w:tc>
          <w:tcPr>
            <w:tcW w:w="2752" w:type="dxa"/>
            <w:tcBorders>
              <w:top w:val="double" w:sz="4" w:space="0" w:color="auto"/>
            </w:tcBorders>
          </w:tcPr>
          <w:p w14:paraId="245B553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Poruchy a obnova staveb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52D0E9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7C9654D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12" w:space="0" w:color="auto"/>
            </w:tcBorders>
          </w:tcPr>
          <w:p w14:paraId="2E423BC3" w14:textId="4F5A1426" w:rsidR="001B07E0" w:rsidRPr="001B07E0" w:rsidRDefault="009440CD" w:rsidP="00231F2F">
            <w:pPr>
              <w:jc w:val="left"/>
              <w:rPr>
                <w:sz w:val="18"/>
                <w:szCs w:val="18"/>
              </w:rPr>
            </w:pPr>
            <w:r w:rsidRPr="009440CD">
              <w:rPr>
                <w:sz w:val="18"/>
                <w:szCs w:val="18"/>
              </w:rPr>
              <w:t>AH51</w:t>
            </w:r>
          </w:p>
        </w:tc>
        <w:tc>
          <w:tcPr>
            <w:tcW w:w="2735" w:type="dxa"/>
            <w:tcBorders>
              <w:top w:val="double" w:sz="4" w:space="0" w:color="auto"/>
            </w:tcBorders>
          </w:tcPr>
          <w:p w14:paraId="3DFB7863" w14:textId="42C4E784" w:rsidR="001B07E0" w:rsidRPr="001B07E0" w:rsidRDefault="009440CD" w:rsidP="00036813">
            <w:pPr>
              <w:jc w:val="left"/>
              <w:rPr>
                <w:sz w:val="18"/>
                <w:szCs w:val="18"/>
              </w:rPr>
            </w:pPr>
            <w:r w:rsidRPr="009440CD">
              <w:rPr>
                <w:sz w:val="18"/>
                <w:szCs w:val="18"/>
              </w:rPr>
              <w:t>Poruchy a obnova staveb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BC18A0C" w14:textId="2C0FDB61" w:rsidR="001B07E0" w:rsidRPr="001B07E0" w:rsidRDefault="009440CD" w:rsidP="00231F2F">
            <w:pPr>
              <w:jc w:val="left"/>
              <w:rPr>
                <w:sz w:val="18"/>
                <w:szCs w:val="18"/>
              </w:rPr>
            </w:pPr>
            <w:r w:rsidRPr="009440C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7AD9DAED" w14:textId="775FEE54" w:rsidR="001B07E0" w:rsidRPr="001B07E0" w:rsidRDefault="009440CD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B07E0" w:rsidRPr="001B07E0" w14:paraId="29BE9EE9" w14:textId="77777777" w:rsidTr="009558A5">
        <w:tc>
          <w:tcPr>
            <w:tcW w:w="359" w:type="dxa"/>
            <w:tcBorders>
              <w:left w:val="single" w:sz="12" w:space="0" w:color="auto"/>
            </w:tcBorders>
          </w:tcPr>
          <w:p w14:paraId="2173AC8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6DAE990C" w14:textId="21A9EB40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</w:tcPr>
          <w:p w14:paraId="4B743E7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AH053</w:t>
            </w:r>
          </w:p>
        </w:tc>
        <w:tc>
          <w:tcPr>
            <w:tcW w:w="2752" w:type="dxa"/>
          </w:tcPr>
          <w:p w14:paraId="458DA5F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Počítačová aplikace stavební fyziky</w:t>
            </w:r>
          </w:p>
        </w:tc>
        <w:tc>
          <w:tcPr>
            <w:tcW w:w="465" w:type="dxa"/>
          </w:tcPr>
          <w:p w14:paraId="4CD0DB3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77768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</w:tcBorders>
          </w:tcPr>
          <w:p w14:paraId="190AB179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AH53</w:t>
            </w:r>
          </w:p>
        </w:tc>
        <w:tc>
          <w:tcPr>
            <w:tcW w:w="2735" w:type="dxa"/>
          </w:tcPr>
          <w:p w14:paraId="4A472AAD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Počítačová aplikace stavební fyziky</w:t>
            </w:r>
          </w:p>
        </w:tc>
        <w:tc>
          <w:tcPr>
            <w:tcW w:w="465" w:type="dxa"/>
          </w:tcPr>
          <w:p w14:paraId="6A2D08F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CBF1612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12D9C55E" w14:textId="77777777" w:rsidTr="0078265F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10E3197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3552613" w14:textId="7C253CB0" w:rsidR="001B07E0" w:rsidRPr="001B07E0" w:rsidRDefault="0078265F" w:rsidP="00231F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B07E0" w:rsidRPr="001B07E0">
              <w:rPr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14:paraId="0B56D226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AR051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14:paraId="1CC8A8E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Začleňování staveb do krajiny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2A252BB3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F0A46C5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7849DE1D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AR51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44DAE3C3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Začleňování staveb do krajiny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40D90F8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2347E2F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</w:t>
            </w:r>
          </w:p>
        </w:tc>
      </w:tr>
      <w:tr w:rsidR="001B07E0" w:rsidRPr="001B07E0" w14:paraId="7630CF71" w14:textId="77777777" w:rsidTr="0078265F"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75570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</w:tcPr>
          <w:p w14:paraId="7B98840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LS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14:paraId="7DD5F710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AG020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</w:tcPr>
          <w:p w14:paraId="1474297C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Odborná praxe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14:paraId="04732AA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86797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EAEFA8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AG20</w:t>
            </w:r>
          </w:p>
        </w:tc>
        <w:tc>
          <w:tcPr>
            <w:tcW w:w="2735" w:type="dxa"/>
            <w:tcBorders>
              <w:top w:val="single" w:sz="12" w:space="0" w:color="auto"/>
              <w:bottom w:val="single" w:sz="12" w:space="0" w:color="auto"/>
            </w:tcBorders>
          </w:tcPr>
          <w:p w14:paraId="7EF8FE22" w14:textId="77777777" w:rsidR="001B07E0" w:rsidRPr="001B07E0" w:rsidRDefault="001B07E0" w:rsidP="00036813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Odborná praxe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</w:tcPr>
          <w:p w14:paraId="259552FE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DA0DA" w14:textId="77777777" w:rsidR="001B07E0" w:rsidRPr="001B07E0" w:rsidRDefault="001B07E0" w:rsidP="00231F2F">
            <w:pPr>
              <w:jc w:val="left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30</w:t>
            </w:r>
          </w:p>
        </w:tc>
      </w:tr>
    </w:tbl>
    <w:p w14:paraId="12B02342" w14:textId="2D683A48" w:rsidR="00511F69" w:rsidRPr="00B963B7" w:rsidRDefault="00511F69" w:rsidP="00511F69">
      <w:pPr>
        <w:rPr>
          <w:i/>
        </w:rPr>
      </w:pPr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4790E276" w14:textId="77777777" w:rsidR="00511F69" w:rsidRDefault="00511F69">
      <w:pPr>
        <w:spacing w:before="0"/>
        <w:jc w:val="left"/>
      </w:pPr>
      <w:r>
        <w:br w:type="page"/>
      </w:r>
    </w:p>
    <w:p w14:paraId="098B1A87" w14:textId="3FFD1F25" w:rsidR="00511F69" w:rsidRDefault="00511F69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2.1:</w:t>
      </w:r>
      <w:r w:rsidR="00B963B7">
        <w:rPr>
          <w:b/>
        </w:rPr>
        <w:tab/>
      </w:r>
      <w:r>
        <w:t>Převodníková tabulka BSP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ročníky 1. a 2.</w:t>
      </w:r>
    </w:p>
    <w:p w14:paraId="0949DD17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88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647"/>
        <w:gridCol w:w="2662"/>
        <w:gridCol w:w="462"/>
        <w:gridCol w:w="357"/>
        <w:gridCol w:w="557"/>
        <w:gridCol w:w="2650"/>
        <w:gridCol w:w="462"/>
        <w:gridCol w:w="357"/>
      </w:tblGrid>
      <w:tr w:rsidR="00231F2F" w:rsidRPr="00231F2F" w14:paraId="7A397D93" w14:textId="77777777" w:rsidTr="00B3156D">
        <w:trPr>
          <w:trHeight w:val="840"/>
        </w:trPr>
        <w:tc>
          <w:tcPr>
            <w:tcW w:w="358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4B51A2D" w14:textId="310E8ED1" w:rsidR="00231F2F" w:rsidRPr="00231F2F" w:rsidRDefault="00231F2F" w:rsidP="00231F2F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58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2B9FEA6" w14:textId="3E4E48B4" w:rsidR="00231F2F" w:rsidRPr="00231F2F" w:rsidRDefault="00231F2F" w:rsidP="00231F2F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47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6E04967" w14:textId="519577FA" w:rsidR="00231F2F" w:rsidRPr="00231F2F" w:rsidRDefault="00231F2F" w:rsidP="00231F2F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6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6CAF51" w14:textId="1026D0D0" w:rsidR="00231F2F" w:rsidRPr="00231F2F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58E6110" w14:textId="25BBF5F9" w:rsidR="00231F2F" w:rsidRPr="00231F2F" w:rsidRDefault="00231F2F" w:rsidP="00231F2F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5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322E63DA" w14:textId="36D80FB9" w:rsidR="00231F2F" w:rsidRPr="00231F2F" w:rsidRDefault="00231F2F" w:rsidP="00231F2F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8B96F26" w14:textId="19E003E0" w:rsidR="00231F2F" w:rsidRPr="00231F2F" w:rsidRDefault="00231F2F" w:rsidP="00231F2F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E9CD30" w14:textId="044DA00C" w:rsidR="00231F2F" w:rsidRPr="00231F2F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0716FBE" w14:textId="4C2A2977" w:rsidR="00231F2F" w:rsidRPr="00231F2F" w:rsidRDefault="00231F2F" w:rsidP="00231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57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AD8CCE6" w14:textId="0885A3F5" w:rsidR="00231F2F" w:rsidRPr="00231F2F" w:rsidRDefault="00231F2F" w:rsidP="00231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231F2F" w:rsidRPr="00231F2F" w14:paraId="280F89FF" w14:textId="77777777" w:rsidTr="00B3156D">
        <w:tc>
          <w:tcPr>
            <w:tcW w:w="358" w:type="dxa"/>
            <w:tcBorders>
              <w:top w:val="double" w:sz="4" w:space="0" w:color="auto"/>
            </w:tcBorders>
          </w:tcPr>
          <w:p w14:paraId="0A93716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double" w:sz="4" w:space="0" w:color="auto"/>
            </w:tcBorders>
          </w:tcPr>
          <w:p w14:paraId="55735AB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4F9CCCA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BA001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4D637BB4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Matematika 1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7C8D973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double" w:sz="4" w:space="0" w:color="auto"/>
              <w:right w:val="single" w:sz="12" w:space="0" w:color="auto"/>
            </w:tcBorders>
          </w:tcPr>
          <w:p w14:paraId="5EEEBEE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081E2DB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BA06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14:paraId="08CD5746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Matematika I/1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4899C0F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double" w:sz="4" w:space="0" w:color="auto"/>
            </w:tcBorders>
          </w:tcPr>
          <w:p w14:paraId="4D8CA7D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6</w:t>
            </w:r>
          </w:p>
        </w:tc>
      </w:tr>
      <w:tr w:rsidR="00231F2F" w:rsidRPr="00231F2F" w14:paraId="16705E15" w14:textId="77777777" w:rsidTr="00B3156D">
        <w:tc>
          <w:tcPr>
            <w:tcW w:w="358" w:type="dxa"/>
          </w:tcPr>
          <w:p w14:paraId="772DB98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14:paraId="30334B3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5639BB3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BB001</w:t>
            </w:r>
          </w:p>
        </w:tc>
        <w:tc>
          <w:tcPr>
            <w:tcW w:w="2662" w:type="dxa"/>
          </w:tcPr>
          <w:p w14:paraId="7FD04A8D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Fyzika</w:t>
            </w:r>
          </w:p>
        </w:tc>
        <w:tc>
          <w:tcPr>
            <w:tcW w:w="462" w:type="dxa"/>
          </w:tcPr>
          <w:p w14:paraId="74C9030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5E86DF1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72864D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BB01</w:t>
            </w:r>
          </w:p>
        </w:tc>
        <w:tc>
          <w:tcPr>
            <w:tcW w:w="2650" w:type="dxa"/>
          </w:tcPr>
          <w:p w14:paraId="63B0975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Fyzika</w:t>
            </w:r>
          </w:p>
        </w:tc>
        <w:tc>
          <w:tcPr>
            <w:tcW w:w="462" w:type="dxa"/>
          </w:tcPr>
          <w:p w14:paraId="08ABCB4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41A29D1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3AF3A7B5" w14:textId="77777777" w:rsidTr="00B3156D">
        <w:tc>
          <w:tcPr>
            <w:tcW w:w="358" w:type="dxa"/>
          </w:tcPr>
          <w:p w14:paraId="6FD61B5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14:paraId="03E42FB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174E4B7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BF001</w:t>
            </w:r>
          </w:p>
        </w:tc>
        <w:tc>
          <w:tcPr>
            <w:tcW w:w="2662" w:type="dxa"/>
          </w:tcPr>
          <w:p w14:paraId="31B104B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Geologie</w:t>
            </w:r>
          </w:p>
        </w:tc>
        <w:tc>
          <w:tcPr>
            <w:tcW w:w="462" w:type="dxa"/>
          </w:tcPr>
          <w:p w14:paraId="6F0FCCE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4C35B37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3335A9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BF01</w:t>
            </w:r>
          </w:p>
        </w:tc>
        <w:tc>
          <w:tcPr>
            <w:tcW w:w="2650" w:type="dxa"/>
          </w:tcPr>
          <w:p w14:paraId="24280637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Geologie</w:t>
            </w:r>
          </w:p>
        </w:tc>
        <w:tc>
          <w:tcPr>
            <w:tcW w:w="462" w:type="dxa"/>
          </w:tcPr>
          <w:p w14:paraId="2E8322E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77DED73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6FF54995" w14:textId="77777777" w:rsidTr="00B3156D">
        <w:tc>
          <w:tcPr>
            <w:tcW w:w="358" w:type="dxa"/>
          </w:tcPr>
          <w:p w14:paraId="3075AA4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14:paraId="2D12A31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750001F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BH001</w:t>
            </w:r>
          </w:p>
        </w:tc>
        <w:tc>
          <w:tcPr>
            <w:tcW w:w="2662" w:type="dxa"/>
          </w:tcPr>
          <w:p w14:paraId="1C58C6D6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Pozemní stavitelství 1</w:t>
            </w:r>
          </w:p>
        </w:tc>
        <w:tc>
          <w:tcPr>
            <w:tcW w:w="462" w:type="dxa"/>
          </w:tcPr>
          <w:p w14:paraId="14D0D2B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2A2F86B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C4F55E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BH02</w:t>
            </w:r>
          </w:p>
        </w:tc>
        <w:tc>
          <w:tcPr>
            <w:tcW w:w="2650" w:type="dxa"/>
          </w:tcPr>
          <w:p w14:paraId="0AA010DC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Nauka o pozemních stavbách</w:t>
            </w:r>
          </w:p>
        </w:tc>
        <w:tc>
          <w:tcPr>
            <w:tcW w:w="462" w:type="dxa"/>
          </w:tcPr>
          <w:p w14:paraId="39B37E6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3604C48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7F16C6E9" w14:textId="77777777" w:rsidTr="00B3156D">
        <w:tc>
          <w:tcPr>
            <w:tcW w:w="358" w:type="dxa"/>
            <w:tcBorders>
              <w:bottom w:val="single" w:sz="4" w:space="0" w:color="auto"/>
            </w:tcBorders>
          </w:tcPr>
          <w:p w14:paraId="3014DCB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63BDB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41D8FB6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BU001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3C30CBB3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Informatika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703577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zá,--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</w:tcPr>
          <w:p w14:paraId="1640188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33F8A1E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BU01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4688FC8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Informatika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A60DC9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zá,--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0FAC2F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  <w:tr w:rsidR="00231F2F" w:rsidRPr="00231F2F" w14:paraId="175B4C23" w14:textId="77777777" w:rsidTr="00B3156D"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14:paraId="27D9CD8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14:paraId="69AEC20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</w:tcPr>
          <w:p w14:paraId="43AFB13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BV001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2" w:space="0" w:color="auto"/>
            </w:tcBorders>
          </w:tcPr>
          <w:p w14:paraId="462E9E37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Ekonomie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14:paraId="05787AE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0F980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3473F0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BV01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</w:tcPr>
          <w:p w14:paraId="1F4988F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Ekonomie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14:paraId="6317757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</w:tcBorders>
          </w:tcPr>
          <w:p w14:paraId="16034AD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06D6633D" w14:textId="77777777" w:rsidTr="00B3156D">
        <w:tc>
          <w:tcPr>
            <w:tcW w:w="358" w:type="dxa"/>
            <w:tcBorders>
              <w:top w:val="single" w:sz="12" w:space="0" w:color="auto"/>
            </w:tcBorders>
          </w:tcPr>
          <w:p w14:paraId="2484A45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0FA2993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6A7A069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BA002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14:paraId="665B20EC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Matematika 2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10AF0A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</w:tcPr>
          <w:p w14:paraId="2BBFE8C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7C50E7A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BA07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14:paraId="46D43D66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Matematika I/2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744476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14:paraId="7173E99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3B8AA3F8" w14:textId="77777777" w:rsidTr="00B3156D">
        <w:tc>
          <w:tcPr>
            <w:tcW w:w="358" w:type="dxa"/>
          </w:tcPr>
          <w:p w14:paraId="69A9D2F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14:paraId="330FCD6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4390C88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BA008</w:t>
            </w:r>
          </w:p>
        </w:tc>
        <w:tc>
          <w:tcPr>
            <w:tcW w:w="2662" w:type="dxa"/>
          </w:tcPr>
          <w:p w14:paraId="246A622D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Konstruktivní geometrie</w:t>
            </w:r>
          </w:p>
        </w:tc>
        <w:tc>
          <w:tcPr>
            <w:tcW w:w="462" w:type="dxa"/>
          </w:tcPr>
          <w:p w14:paraId="20452CD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18D7164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0E7F065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BA03</w:t>
            </w:r>
          </w:p>
        </w:tc>
        <w:tc>
          <w:tcPr>
            <w:tcW w:w="2650" w:type="dxa"/>
          </w:tcPr>
          <w:p w14:paraId="3A227824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Deskriptivní geometrie</w:t>
            </w:r>
          </w:p>
        </w:tc>
        <w:tc>
          <w:tcPr>
            <w:tcW w:w="462" w:type="dxa"/>
          </w:tcPr>
          <w:p w14:paraId="5767DCA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468A1D1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5735116C" w14:textId="77777777" w:rsidTr="00B3156D">
        <w:tc>
          <w:tcPr>
            <w:tcW w:w="358" w:type="dxa"/>
          </w:tcPr>
          <w:p w14:paraId="50C125C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14:paraId="1CD418F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04EAC11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BC001</w:t>
            </w:r>
          </w:p>
        </w:tc>
        <w:tc>
          <w:tcPr>
            <w:tcW w:w="2662" w:type="dxa"/>
          </w:tcPr>
          <w:p w14:paraId="3CFE56C3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Stavební chemie</w:t>
            </w:r>
          </w:p>
        </w:tc>
        <w:tc>
          <w:tcPr>
            <w:tcW w:w="462" w:type="dxa"/>
          </w:tcPr>
          <w:p w14:paraId="045354A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0BE34E0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A3547B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BC01</w:t>
            </w:r>
          </w:p>
        </w:tc>
        <w:tc>
          <w:tcPr>
            <w:tcW w:w="2650" w:type="dxa"/>
          </w:tcPr>
          <w:p w14:paraId="590C59B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Stavební chemie</w:t>
            </w:r>
          </w:p>
        </w:tc>
        <w:tc>
          <w:tcPr>
            <w:tcW w:w="462" w:type="dxa"/>
          </w:tcPr>
          <w:p w14:paraId="49DBC54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0F2D482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4B98CFEB" w14:textId="77777777" w:rsidTr="00B3156D">
        <w:tc>
          <w:tcPr>
            <w:tcW w:w="358" w:type="dxa"/>
          </w:tcPr>
          <w:p w14:paraId="29EA4A9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</w:tcPr>
          <w:p w14:paraId="1C3CE52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F55F98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BD001</w:t>
            </w:r>
          </w:p>
        </w:tc>
        <w:tc>
          <w:tcPr>
            <w:tcW w:w="2662" w:type="dxa"/>
          </w:tcPr>
          <w:p w14:paraId="40529C51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Základy stavební mechaniky</w:t>
            </w:r>
          </w:p>
        </w:tc>
        <w:tc>
          <w:tcPr>
            <w:tcW w:w="462" w:type="dxa"/>
          </w:tcPr>
          <w:p w14:paraId="3C4394F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07B66A6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C1D8EE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BD01</w:t>
            </w:r>
          </w:p>
        </w:tc>
        <w:tc>
          <w:tcPr>
            <w:tcW w:w="2650" w:type="dxa"/>
          </w:tcPr>
          <w:p w14:paraId="14FFC2FB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Základy stavební mechaniky</w:t>
            </w:r>
          </w:p>
        </w:tc>
        <w:tc>
          <w:tcPr>
            <w:tcW w:w="462" w:type="dxa"/>
          </w:tcPr>
          <w:p w14:paraId="32E7DE4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0447A53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590F5AA4" w14:textId="77777777" w:rsidTr="00B3156D">
        <w:tc>
          <w:tcPr>
            <w:tcW w:w="358" w:type="dxa"/>
            <w:tcBorders>
              <w:bottom w:val="single" w:sz="4" w:space="0" w:color="auto"/>
            </w:tcBorders>
          </w:tcPr>
          <w:p w14:paraId="406D4E0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572C5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6628CB3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BI001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4608EE3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Stavební látky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FA6DF9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</w:tcPr>
          <w:p w14:paraId="1FDD4FA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08453CF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BI01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340A945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Stavební látky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2AA983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59ED2F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6BCDF1B0" w14:textId="77777777" w:rsidTr="00B3156D"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14:paraId="3D151F6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14:paraId="6E631D8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</w:tcPr>
          <w:p w14:paraId="715370C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BV002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2" w:space="0" w:color="auto"/>
            </w:tcBorders>
          </w:tcPr>
          <w:p w14:paraId="2919E200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Základy podnikové ekonomiky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14:paraId="60FFE8E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96A3A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21157A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BV02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</w:tcPr>
          <w:p w14:paraId="5E5C393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Základy podnikové ekonomiky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14:paraId="130B0E5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</w:tcBorders>
          </w:tcPr>
          <w:p w14:paraId="2A326EB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37E531E4" w14:textId="77777777" w:rsidTr="00B3156D">
        <w:tc>
          <w:tcPr>
            <w:tcW w:w="358" w:type="dxa"/>
            <w:tcBorders>
              <w:top w:val="single" w:sz="12" w:space="0" w:color="auto"/>
            </w:tcBorders>
          </w:tcPr>
          <w:p w14:paraId="56BDE84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4E84784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13FF73E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BA003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14:paraId="4A0E568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Matematika 3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2319A12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</w:tcPr>
          <w:p w14:paraId="29482C8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50E155A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BA02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14:paraId="6FA0490D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Matematika II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31F5FF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14:paraId="15B0BA3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0D9B301E" w14:textId="77777777" w:rsidTr="00B3156D">
        <w:tc>
          <w:tcPr>
            <w:tcW w:w="358" w:type="dxa"/>
          </w:tcPr>
          <w:p w14:paraId="6EB7C41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1AEB163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1A91171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BD002</w:t>
            </w:r>
          </w:p>
        </w:tc>
        <w:tc>
          <w:tcPr>
            <w:tcW w:w="2662" w:type="dxa"/>
          </w:tcPr>
          <w:p w14:paraId="4B306C68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Pružnost a pevnost</w:t>
            </w:r>
          </w:p>
        </w:tc>
        <w:tc>
          <w:tcPr>
            <w:tcW w:w="462" w:type="dxa"/>
          </w:tcPr>
          <w:p w14:paraId="1BBBA67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08ED6D5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1789254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BD02</w:t>
            </w:r>
          </w:p>
        </w:tc>
        <w:tc>
          <w:tcPr>
            <w:tcW w:w="2650" w:type="dxa"/>
          </w:tcPr>
          <w:p w14:paraId="03672FB8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Pružnost a pevnost</w:t>
            </w:r>
          </w:p>
        </w:tc>
        <w:tc>
          <w:tcPr>
            <w:tcW w:w="462" w:type="dxa"/>
          </w:tcPr>
          <w:p w14:paraId="289E580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5DA492A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2B39A8E5" w14:textId="77777777" w:rsidTr="00B3156D">
        <w:tc>
          <w:tcPr>
            <w:tcW w:w="358" w:type="dxa"/>
          </w:tcPr>
          <w:p w14:paraId="1591B6C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121CEB6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5F159EA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BE001</w:t>
            </w:r>
          </w:p>
        </w:tc>
        <w:tc>
          <w:tcPr>
            <w:tcW w:w="2662" w:type="dxa"/>
          </w:tcPr>
          <w:p w14:paraId="5B735370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Geodézie</w:t>
            </w:r>
          </w:p>
        </w:tc>
        <w:tc>
          <w:tcPr>
            <w:tcW w:w="462" w:type="dxa"/>
          </w:tcPr>
          <w:p w14:paraId="7254DE6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3CE60DA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0A5DA7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BE01</w:t>
            </w:r>
          </w:p>
        </w:tc>
        <w:tc>
          <w:tcPr>
            <w:tcW w:w="2650" w:type="dxa"/>
          </w:tcPr>
          <w:p w14:paraId="55B9EBA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Geodézie</w:t>
            </w:r>
          </w:p>
        </w:tc>
        <w:tc>
          <w:tcPr>
            <w:tcW w:w="462" w:type="dxa"/>
          </w:tcPr>
          <w:p w14:paraId="589348C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255AE61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  <w:tr w:rsidR="00231F2F" w:rsidRPr="00231F2F" w14:paraId="71DCBDBB" w14:textId="77777777" w:rsidTr="00B3156D">
        <w:tc>
          <w:tcPr>
            <w:tcW w:w="358" w:type="dxa"/>
          </w:tcPr>
          <w:p w14:paraId="5E1116E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50A99C1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372FFEB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BI002</w:t>
            </w:r>
          </w:p>
        </w:tc>
        <w:tc>
          <w:tcPr>
            <w:tcW w:w="2662" w:type="dxa"/>
          </w:tcPr>
          <w:p w14:paraId="474BB4DB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Zkušebnictví a technologie</w:t>
            </w:r>
          </w:p>
        </w:tc>
        <w:tc>
          <w:tcPr>
            <w:tcW w:w="462" w:type="dxa"/>
          </w:tcPr>
          <w:p w14:paraId="3E66117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CBA0A1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82286E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BI02</w:t>
            </w:r>
          </w:p>
        </w:tc>
        <w:tc>
          <w:tcPr>
            <w:tcW w:w="2650" w:type="dxa"/>
          </w:tcPr>
          <w:p w14:paraId="1F9DFE59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Zkušebnictví a technologie</w:t>
            </w:r>
          </w:p>
        </w:tc>
        <w:tc>
          <w:tcPr>
            <w:tcW w:w="462" w:type="dxa"/>
          </w:tcPr>
          <w:p w14:paraId="0B33592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4BF0D9B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0D4FFD1E" w14:textId="77777777" w:rsidTr="00B3156D">
        <w:tc>
          <w:tcPr>
            <w:tcW w:w="358" w:type="dxa"/>
            <w:tcBorders>
              <w:bottom w:val="single" w:sz="4" w:space="0" w:color="auto"/>
            </w:tcBorders>
          </w:tcPr>
          <w:p w14:paraId="3C67ABF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03DE8E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66A140A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BO001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33A59FA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Konstrukce a dopravní stavby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09AA9B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</w:tcPr>
          <w:p w14:paraId="486D4F1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247FB9A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BO01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53027650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Konstrukce a dopravní stavby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081C6D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DB4D4A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41C38EC4" w14:textId="77777777" w:rsidTr="00B3156D"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14:paraId="50AE1C9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</w:tcBorders>
          </w:tcPr>
          <w:p w14:paraId="428B017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</w:tcPr>
          <w:p w14:paraId="33DBC7B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BS001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2" w:space="0" w:color="auto"/>
            </w:tcBorders>
          </w:tcPr>
          <w:p w14:paraId="1189BDFB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Vodohospodářské stavby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14:paraId="6C49FB6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3DB71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3A5DB1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BS01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</w:tcPr>
          <w:p w14:paraId="3CD43883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Vodohospodářské stavby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14:paraId="3488C3F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2" w:space="0" w:color="auto"/>
            </w:tcBorders>
          </w:tcPr>
          <w:p w14:paraId="7DD3CF4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17EF7D13" w14:textId="77777777" w:rsidTr="00B3156D">
        <w:tc>
          <w:tcPr>
            <w:tcW w:w="358" w:type="dxa"/>
            <w:tcBorders>
              <w:top w:val="single" w:sz="12" w:space="0" w:color="auto"/>
            </w:tcBorders>
          </w:tcPr>
          <w:p w14:paraId="0648C30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306FBF5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71B8BE5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BD003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14:paraId="576C28A3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Statika 1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B5FE53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</w:tcPr>
          <w:p w14:paraId="58E9F77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22C7E4A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BD03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14:paraId="699BB2A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Statika I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520D42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12" w:space="0" w:color="auto"/>
            </w:tcBorders>
          </w:tcPr>
          <w:p w14:paraId="2776E9A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249B6CA2" w14:textId="77777777" w:rsidTr="00B3156D">
        <w:tc>
          <w:tcPr>
            <w:tcW w:w="358" w:type="dxa"/>
          </w:tcPr>
          <w:p w14:paraId="599DF29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1B7100B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4EE236F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BE002</w:t>
            </w:r>
          </w:p>
        </w:tc>
        <w:tc>
          <w:tcPr>
            <w:tcW w:w="2662" w:type="dxa"/>
          </w:tcPr>
          <w:p w14:paraId="5764893C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Výuka v terénu z geodézie</w:t>
            </w:r>
          </w:p>
        </w:tc>
        <w:tc>
          <w:tcPr>
            <w:tcW w:w="462" w:type="dxa"/>
          </w:tcPr>
          <w:p w14:paraId="46F1B04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zá,--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4104090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2DA3F3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BE02</w:t>
            </w:r>
          </w:p>
        </w:tc>
        <w:tc>
          <w:tcPr>
            <w:tcW w:w="2650" w:type="dxa"/>
          </w:tcPr>
          <w:p w14:paraId="19B7B7E9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Výuka v terénu z geodézie</w:t>
            </w:r>
          </w:p>
        </w:tc>
        <w:tc>
          <w:tcPr>
            <w:tcW w:w="462" w:type="dxa"/>
          </w:tcPr>
          <w:p w14:paraId="38172F7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zá,--</w:t>
            </w:r>
          </w:p>
        </w:tc>
        <w:tc>
          <w:tcPr>
            <w:tcW w:w="357" w:type="dxa"/>
          </w:tcPr>
          <w:p w14:paraId="6C84256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</w:tr>
      <w:tr w:rsidR="00231F2F" w:rsidRPr="00231F2F" w14:paraId="2CF21D96" w14:textId="77777777" w:rsidTr="00B3156D">
        <w:tc>
          <w:tcPr>
            <w:tcW w:w="358" w:type="dxa"/>
          </w:tcPr>
          <w:p w14:paraId="79A34DB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08E8DDD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75126A3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BF002</w:t>
            </w:r>
          </w:p>
        </w:tc>
        <w:tc>
          <w:tcPr>
            <w:tcW w:w="2662" w:type="dxa"/>
          </w:tcPr>
          <w:p w14:paraId="5E82C42F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Mechanika zemin</w:t>
            </w:r>
          </w:p>
        </w:tc>
        <w:tc>
          <w:tcPr>
            <w:tcW w:w="462" w:type="dxa"/>
          </w:tcPr>
          <w:p w14:paraId="59AD1C0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11A553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A453E0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BF02</w:t>
            </w:r>
          </w:p>
        </w:tc>
        <w:tc>
          <w:tcPr>
            <w:tcW w:w="2650" w:type="dxa"/>
          </w:tcPr>
          <w:p w14:paraId="5D68B0AF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Mechanika zemin</w:t>
            </w:r>
          </w:p>
        </w:tc>
        <w:tc>
          <w:tcPr>
            <w:tcW w:w="462" w:type="dxa"/>
          </w:tcPr>
          <w:p w14:paraId="144F213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3ABAD7B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42FCA457" w14:textId="77777777" w:rsidTr="00B3156D">
        <w:tc>
          <w:tcPr>
            <w:tcW w:w="358" w:type="dxa"/>
            <w:tcBorders>
              <w:bottom w:val="single" w:sz="4" w:space="0" w:color="auto"/>
            </w:tcBorders>
          </w:tcPr>
          <w:p w14:paraId="5F65CD5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84931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72A53B1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BL001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47D8029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Prvky betonových konstrukcí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4E77D9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</w:tcPr>
          <w:p w14:paraId="7FC91E6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61A069D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BL01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209A397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Prvky betonových konstrukcí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6D5B81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003205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410B6A0A" w14:textId="77777777" w:rsidTr="00B3156D"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</w:tcPr>
          <w:p w14:paraId="7139657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</w:tcPr>
          <w:p w14:paraId="41F6412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14:paraId="250E2FE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BO002</w:t>
            </w:r>
          </w:p>
        </w:tc>
        <w:tc>
          <w:tcPr>
            <w:tcW w:w="2662" w:type="dxa"/>
            <w:tcBorders>
              <w:top w:val="single" w:sz="4" w:space="0" w:color="auto"/>
              <w:bottom w:val="double" w:sz="4" w:space="0" w:color="auto"/>
            </w:tcBorders>
          </w:tcPr>
          <w:p w14:paraId="2C509BF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Prvky kovových konstrukcí</w:t>
            </w: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14:paraId="2B7D286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B83DC0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C9D900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BO02</w:t>
            </w: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</w:tcPr>
          <w:p w14:paraId="13AB241A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Prvky kovových konstrukcí</w:t>
            </w: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14:paraId="2794BED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</w:tcPr>
          <w:p w14:paraId="1069AC8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1F034546" w14:textId="77777777" w:rsidTr="00B3156D">
        <w:tc>
          <w:tcPr>
            <w:tcW w:w="358" w:type="dxa"/>
            <w:tcBorders>
              <w:top w:val="double" w:sz="4" w:space="0" w:color="auto"/>
            </w:tcBorders>
          </w:tcPr>
          <w:p w14:paraId="6DEFDCA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uble" w:sz="4" w:space="0" w:color="auto"/>
            </w:tcBorders>
          </w:tcPr>
          <w:p w14:paraId="25F1809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24D8CFF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BH052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2CAE752B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Pozemní stavitelství 2 (S)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3BD1CEE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double" w:sz="4" w:space="0" w:color="auto"/>
              <w:right w:val="single" w:sz="12" w:space="0" w:color="auto"/>
            </w:tcBorders>
          </w:tcPr>
          <w:p w14:paraId="7AFC784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429ED9E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BH52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14:paraId="631AC0BF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Pozemní stavitelství I (S),(E)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146137F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double" w:sz="4" w:space="0" w:color="auto"/>
            </w:tcBorders>
          </w:tcPr>
          <w:p w14:paraId="70AC59F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7BB87B3D" w14:textId="77777777" w:rsidTr="00B3156D">
        <w:tc>
          <w:tcPr>
            <w:tcW w:w="358" w:type="dxa"/>
          </w:tcPr>
          <w:p w14:paraId="5B85564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54C0FC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6E91FC4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BH058</w:t>
            </w:r>
          </w:p>
        </w:tc>
        <w:tc>
          <w:tcPr>
            <w:tcW w:w="2662" w:type="dxa"/>
          </w:tcPr>
          <w:p w14:paraId="71884978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Pozemní stavitelství 2 (E)</w:t>
            </w:r>
          </w:p>
        </w:tc>
        <w:tc>
          <w:tcPr>
            <w:tcW w:w="462" w:type="dxa"/>
          </w:tcPr>
          <w:p w14:paraId="14776F6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44FA01D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626324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BH52</w:t>
            </w:r>
          </w:p>
        </w:tc>
        <w:tc>
          <w:tcPr>
            <w:tcW w:w="2650" w:type="dxa"/>
          </w:tcPr>
          <w:p w14:paraId="4263DA6F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Pozemní stavitelství I (S),(E)</w:t>
            </w:r>
          </w:p>
        </w:tc>
        <w:tc>
          <w:tcPr>
            <w:tcW w:w="462" w:type="dxa"/>
          </w:tcPr>
          <w:p w14:paraId="0BBFABD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533036F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09CAA400" w14:textId="77777777" w:rsidTr="00B3156D">
        <w:tc>
          <w:tcPr>
            <w:tcW w:w="358" w:type="dxa"/>
            <w:tcBorders>
              <w:bottom w:val="single" w:sz="4" w:space="0" w:color="auto"/>
            </w:tcBorders>
          </w:tcPr>
          <w:p w14:paraId="6F5CBC2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AA509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09A52F5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BJ053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1153655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Těžba a úpravnictví surovin (M)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5D210A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</w:tcPr>
          <w:p w14:paraId="26D6A6B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13C6D3F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BJ53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4DBD51AA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Těžba a úpravnictví surovin (M)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2F2B86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49A2D5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57AAF8BB" w14:textId="77777777" w:rsidTr="00B3156D"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</w:tcPr>
          <w:p w14:paraId="3E02405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</w:tcPr>
          <w:p w14:paraId="776BD14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14:paraId="3C4C2DD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BR051</w:t>
            </w:r>
          </w:p>
        </w:tc>
        <w:tc>
          <w:tcPr>
            <w:tcW w:w="2662" w:type="dxa"/>
            <w:tcBorders>
              <w:top w:val="single" w:sz="4" w:space="0" w:color="auto"/>
              <w:bottom w:val="double" w:sz="4" w:space="0" w:color="auto"/>
            </w:tcBorders>
          </w:tcPr>
          <w:p w14:paraId="5188930F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Hydraulika a hydrologie (K, V)</w:t>
            </w: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14:paraId="7F7E987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6ACDEC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0EB83B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BR51</w:t>
            </w: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</w:tcPr>
          <w:p w14:paraId="06299E6A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Hydraulika a hydrologie (K),(V)</w:t>
            </w: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14:paraId="05AEF73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</w:tcPr>
          <w:p w14:paraId="244DCC7F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221BF5DC" w14:textId="77777777" w:rsidTr="00B3156D">
        <w:tc>
          <w:tcPr>
            <w:tcW w:w="358" w:type="dxa"/>
            <w:tcBorders>
              <w:top w:val="double" w:sz="4" w:space="0" w:color="auto"/>
            </w:tcBorders>
          </w:tcPr>
          <w:p w14:paraId="5514FA8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uble" w:sz="4" w:space="0" w:color="auto"/>
            </w:tcBorders>
          </w:tcPr>
          <w:p w14:paraId="20DC93D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5B6259F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BC051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672261FF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Chemie a technologie vody (V)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2D166AD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double" w:sz="4" w:space="0" w:color="auto"/>
              <w:right w:val="single" w:sz="12" w:space="0" w:color="auto"/>
            </w:tcBorders>
          </w:tcPr>
          <w:p w14:paraId="500DE04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3F6298C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BC03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14:paraId="448CDE78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Chemie a technologie vody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6B3F6DF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double" w:sz="4" w:space="0" w:color="auto"/>
            </w:tcBorders>
          </w:tcPr>
          <w:p w14:paraId="7B69BA4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3FC56363" w14:textId="77777777" w:rsidTr="00B3156D">
        <w:tc>
          <w:tcPr>
            <w:tcW w:w="358" w:type="dxa"/>
          </w:tcPr>
          <w:p w14:paraId="25B3B81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7AAA028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53F2294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BH059</w:t>
            </w:r>
          </w:p>
        </w:tc>
        <w:tc>
          <w:tcPr>
            <w:tcW w:w="2662" w:type="dxa"/>
          </w:tcPr>
          <w:p w14:paraId="0C273569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Tepelná technika budov (S)</w:t>
            </w:r>
          </w:p>
        </w:tc>
        <w:tc>
          <w:tcPr>
            <w:tcW w:w="462" w:type="dxa"/>
          </w:tcPr>
          <w:p w14:paraId="5738A6B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3361268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10F032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BH10</w:t>
            </w:r>
          </w:p>
        </w:tc>
        <w:tc>
          <w:tcPr>
            <w:tcW w:w="2650" w:type="dxa"/>
          </w:tcPr>
          <w:p w14:paraId="27F88BF1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Tepelná technika budov</w:t>
            </w:r>
          </w:p>
        </w:tc>
        <w:tc>
          <w:tcPr>
            <w:tcW w:w="462" w:type="dxa"/>
          </w:tcPr>
          <w:p w14:paraId="051D6CC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54E3BC8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5</w:t>
            </w:r>
          </w:p>
        </w:tc>
      </w:tr>
      <w:tr w:rsidR="00231F2F" w:rsidRPr="00231F2F" w14:paraId="1A9DB457" w14:textId="77777777" w:rsidTr="00B3156D">
        <w:tc>
          <w:tcPr>
            <w:tcW w:w="358" w:type="dxa"/>
          </w:tcPr>
          <w:p w14:paraId="1282919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3618831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4378C43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BI052</w:t>
            </w:r>
          </w:p>
        </w:tc>
        <w:tc>
          <w:tcPr>
            <w:tcW w:w="2662" w:type="dxa"/>
          </w:tcPr>
          <w:p w14:paraId="0B0D4975" w14:textId="77777777" w:rsidR="00231F2F" w:rsidRPr="00231F2F" w:rsidRDefault="00231F2F" w:rsidP="00036813">
            <w:pPr>
              <w:jc w:val="left"/>
              <w:rPr>
                <w:spacing w:val="-6"/>
                <w:sz w:val="18"/>
                <w:szCs w:val="18"/>
              </w:rPr>
            </w:pPr>
            <w:r w:rsidRPr="00231F2F">
              <w:rPr>
                <w:spacing w:val="-6"/>
                <w:sz w:val="18"/>
                <w:szCs w:val="18"/>
              </w:rPr>
              <w:t>Diagnostika stavebních konstrukcí (K)</w:t>
            </w:r>
          </w:p>
        </w:tc>
        <w:tc>
          <w:tcPr>
            <w:tcW w:w="462" w:type="dxa"/>
          </w:tcPr>
          <w:p w14:paraId="17C7B33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33246A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1ACD451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BI52</w:t>
            </w:r>
          </w:p>
        </w:tc>
        <w:tc>
          <w:tcPr>
            <w:tcW w:w="2650" w:type="dxa"/>
          </w:tcPr>
          <w:p w14:paraId="4FDF7331" w14:textId="77777777" w:rsidR="00231F2F" w:rsidRPr="00231F2F" w:rsidRDefault="00231F2F" w:rsidP="00036813">
            <w:pPr>
              <w:jc w:val="left"/>
              <w:rPr>
                <w:spacing w:val="-6"/>
                <w:sz w:val="18"/>
                <w:szCs w:val="18"/>
              </w:rPr>
            </w:pPr>
            <w:r w:rsidRPr="00231F2F">
              <w:rPr>
                <w:spacing w:val="-6"/>
                <w:sz w:val="18"/>
                <w:szCs w:val="18"/>
              </w:rPr>
              <w:t>Diagnostika stavebních konstrukcí (K)</w:t>
            </w:r>
          </w:p>
        </w:tc>
        <w:tc>
          <w:tcPr>
            <w:tcW w:w="462" w:type="dxa"/>
          </w:tcPr>
          <w:p w14:paraId="4A530CB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</w:tcPr>
          <w:p w14:paraId="6F1BDA9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5BDE29A1" w14:textId="77777777" w:rsidTr="00B3156D">
        <w:tc>
          <w:tcPr>
            <w:tcW w:w="358" w:type="dxa"/>
            <w:tcBorders>
              <w:bottom w:val="single" w:sz="4" w:space="0" w:color="auto"/>
            </w:tcBorders>
          </w:tcPr>
          <w:p w14:paraId="2F1C2D3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FF9F5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22C09D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BJ051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3E830DC5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Maltoviny 1 – teoretické podklady struktury silikátů (M)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4B4180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</w:tcPr>
          <w:p w14:paraId="4C0AC01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53786D1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BJ51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4DFD649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Maltoviny (M)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D09DEC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EB39EC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6A0CF87B" w14:textId="77777777" w:rsidTr="00B3156D"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</w:tcPr>
          <w:p w14:paraId="74EFE55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bottom w:val="double" w:sz="4" w:space="0" w:color="auto"/>
            </w:tcBorders>
          </w:tcPr>
          <w:p w14:paraId="323D60D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</w:tcPr>
          <w:p w14:paraId="0F71083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BV051</w:t>
            </w:r>
          </w:p>
        </w:tc>
        <w:tc>
          <w:tcPr>
            <w:tcW w:w="2662" w:type="dxa"/>
            <w:tcBorders>
              <w:top w:val="single" w:sz="4" w:space="0" w:color="auto"/>
              <w:bottom w:val="double" w:sz="4" w:space="0" w:color="auto"/>
            </w:tcBorders>
          </w:tcPr>
          <w:p w14:paraId="7E548FB9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Pracovní inženýrství (E)</w:t>
            </w: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14:paraId="0D1AAE7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3A2A67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1D95B1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BV51</w:t>
            </w: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</w:tcPr>
          <w:p w14:paraId="2A88EAE9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Pracovní inženýrství (E)</w:t>
            </w:r>
          </w:p>
        </w:tc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</w:tcPr>
          <w:p w14:paraId="61A8A6CA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zá,zk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</w:tcPr>
          <w:p w14:paraId="1E136B6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4</w:t>
            </w:r>
          </w:p>
        </w:tc>
      </w:tr>
      <w:tr w:rsidR="00231F2F" w:rsidRPr="00231F2F" w14:paraId="2BBB60D1" w14:textId="77777777" w:rsidTr="00B3156D">
        <w:tc>
          <w:tcPr>
            <w:tcW w:w="358" w:type="dxa"/>
            <w:tcBorders>
              <w:top w:val="double" w:sz="4" w:space="0" w:color="auto"/>
            </w:tcBorders>
          </w:tcPr>
          <w:p w14:paraId="0EA5764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uble" w:sz="4" w:space="0" w:color="auto"/>
            </w:tcBorders>
          </w:tcPr>
          <w:p w14:paraId="7CB660D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65B5A91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BH051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0524DF0E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Počítačová grafika (S)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728DCDB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  <w:tcBorders>
              <w:top w:val="double" w:sz="4" w:space="0" w:color="auto"/>
              <w:right w:val="single" w:sz="12" w:space="0" w:color="auto"/>
            </w:tcBorders>
          </w:tcPr>
          <w:p w14:paraId="4518BC3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60F97DB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BH51</w:t>
            </w:r>
          </w:p>
        </w:tc>
        <w:tc>
          <w:tcPr>
            <w:tcW w:w="2650" w:type="dxa"/>
            <w:tcBorders>
              <w:top w:val="double" w:sz="4" w:space="0" w:color="auto"/>
            </w:tcBorders>
          </w:tcPr>
          <w:p w14:paraId="5E59D436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Počítačová grafika (S)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372F14E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  <w:tcBorders>
              <w:top w:val="double" w:sz="4" w:space="0" w:color="auto"/>
            </w:tcBorders>
          </w:tcPr>
          <w:p w14:paraId="2442A4D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  <w:tr w:rsidR="00231F2F" w:rsidRPr="00231F2F" w14:paraId="035E9DE9" w14:textId="77777777" w:rsidTr="00B3156D">
        <w:tc>
          <w:tcPr>
            <w:tcW w:w="358" w:type="dxa"/>
          </w:tcPr>
          <w:p w14:paraId="4E7E040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536E1D3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66AC518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BJ057</w:t>
            </w:r>
          </w:p>
        </w:tc>
        <w:tc>
          <w:tcPr>
            <w:tcW w:w="2662" w:type="dxa"/>
          </w:tcPr>
          <w:p w14:paraId="7BC11EB4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Maltoviny 1 – výpočtové podklady struktury silikátů (M)</w:t>
            </w:r>
          </w:p>
        </w:tc>
        <w:tc>
          <w:tcPr>
            <w:tcW w:w="462" w:type="dxa"/>
          </w:tcPr>
          <w:p w14:paraId="3AC3DE1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072C1E8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29CED4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BJ52</w:t>
            </w:r>
          </w:p>
        </w:tc>
        <w:tc>
          <w:tcPr>
            <w:tcW w:w="2650" w:type="dxa"/>
          </w:tcPr>
          <w:p w14:paraId="19477F68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Maltoviny - laboratoře (M)</w:t>
            </w:r>
          </w:p>
        </w:tc>
        <w:tc>
          <w:tcPr>
            <w:tcW w:w="462" w:type="dxa"/>
          </w:tcPr>
          <w:p w14:paraId="66EF7E9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</w:tcPr>
          <w:p w14:paraId="0CD931F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  <w:tr w:rsidR="00231F2F" w:rsidRPr="00231F2F" w14:paraId="344B14D5" w14:textId="77777777" w:rsidTr="000B31B2">
        <w:tc>
          <w:tcPr>
            <w:tcW w:w="358" w:type="dxa"/>
          </w:tcPr>
          <w:p w14:paraId="5FDCAA91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F885BF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62502088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BR056</w:t>
            </w:r>
          </w:p>
        </w:tc>
        <w:tc>
          <w:tcPr>
            <w:tcW w:w="2662" w:type="dxa"/>
            <w:shd w:val="clear" w:color="auto" w:fill="auto"/>
          </w:tcPr>
          <w:p w14:paraId="36FCEAFB" w14:textId="0B43CA46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B46CE5">
              <w:rPr>
                <w:sz w:val="18"/>
                <w:szCs w:val="18"/>
              </w:rPr>
              <w:t xml:space="preserve">Hydroinformatika </w:t>
            </w:r>
            <w:r w:rsidR="00B46CE5" w:rsidRPr="00B46CE5">
              <w:rPr>
                <w:sz w:val="18"/>
                <w:szCs w:val="18"/>
              </w:rPr>
              <w:t xml:space="preserve">1 </w:t>
            </w:r>
            <w:r w:rsidRPr="00B46CE5">
              <w:rPr>
                <w:sz w:val="18"/>
                <w:szCs w:val="18"/>
              </w:rPr>
              <w:t>(V)</w:t>
            </w:r>
          </w:p>
        </w:tc>
        <w:tc>
          <w:tcPr>
            <w:tcW w:w="462" w:type="dxa"/>
            <w:shd w:val="clear" w:color="auto" w:fill="auto"/>
          </w:tcPr>
          <w:p w14:paraId="1FCF766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74FE1160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1ED866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BU02</w:t>
            </w:r>
          </w:p>
        </w:tc>
        <w:tc>
          <w:tcPr>
            <w:tcW w:w="2650" w:type="dxa"/>
          </w:tcPr>
          <w:p w14:paraId="204A51C6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 xml:space="preserve">Systémy </w:t>
            </w:r>
            <w:proofErr w:type="gramStart"/>
            <w:r w:rsidRPr="00231F2F">
              <w:rPr>
                <w:sz w:val="18"/>
                <w:szCs w:val="18"/>
              </w:rPr>
              <w:t>CAD (V,E)</w:t>
            </w:r>
            <w:proofErr w:type="gramEnd"/>
          </w:p>
        </w:tc>
        <w:tc>
          <w:tcPr>
            <w:tcW w:w="462" w:type="dxa"/>
          </w:tcPr>
          <w:p w14:paraId="5E2FD46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</w:tcPr>
          <w:p w14:paraId="6BF5159D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  <w:tr w:rsidR="00231F2F" w:rsidRPr="00231F2F" w14:paraId="30064C9B" w14:textId="77777777" w:rsidTr="00B3156D">
        <w:tc>
          <w:tcPr>
            <w:tcW w:w="358" w:type="dxa"/>
          </w:tcPr>
          <w:p w14:paraId="3F6AFF54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06D20C17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3846CEE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BU051</w:t>
            </w:r>
          </w:p>
        </w:tc>
        <w:tc>
          <w:tcPr>
            <w:tcW w:w="2662" w:type="dxa"/>
          </w:tcPr>
          <w:p w14:paraId="0F7D50B6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Systémy CAD (K)</w:t>
            </w:r>
          </w:p>
        </w:tc>
        <w:tc>
          <w:tcPr>
            <w:tcW w:w="462" w:type="dxa"/>
          </w:tcPr>
          <w:p w14:paraId="558E1E3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48295A5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57B0D2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BU51</w:t>
            </w:r>
          </w:p>
        </w:tc>
        <w:tc>
          <w:tcPr>
            <w:tcW w:w="2650" w:type="dxa"/>
          </w:tcPr>
          <w:p w14:paraId="0CB45355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Systémy CAD (K)</w:t>
            </w:r>
          </w:p>
        </w:tc>
        <w:tc>
          <w:tcPr>
            <w:tcW w:w="462" w:type="dxa"/>
          </w:tcPr>
          <w:p w14:paraId="7CEDA656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</w:tcPr>
          <w:p w14:paraId="441335DE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  <w:tr w:rsidR="00231F2F" w:rsidRPr="00231F2F" w14:paraId="73248089" w14:textId="77777777" w:rsidTr="00B3156D">
        <w:tc>
          <w:tcPr>
            <w:tcW w:w="358" w:type="dxa"/>
            <w:tcBorders>
              <w:bottom w:val="single" w:sz="12" w:space="0" w:color="auto"/>
            </w:tcBorders>
          </w:tcPr>
          <w:p w14:paraId="7CB5B0A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6147929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45C26DA2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BW051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4EF4B532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Technologie stavebních prací 1 (E)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CD814BC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14:paraId="28A03469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50757E5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BW51</w:t>
            </w:r>
          </w:p>
        </w:tc>
        <w:tc>
          <w:tcPr>
            <w:tcW w:w="2650" w:type="dxa"/>
          </w:tcPr>
          <w:p w14:paraId="25C3A510" w14:textId="77777777" w:rsidR="00231F2F" w:rsidRPr="00231F2F" w:rsidRDefault="00231F2F" w:rsidP="00036813">
            <w:pPr>
              <w:jc w:val="left"/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Technologie stavebních prací I (E)</w:t>
            </w:r>
          </w:p>
        </w:tc>
        <w:tc>
          <w:tcPr>
            <w:tcW w:w="462" w:type="dxa"/>
          </w:tcPr>
          <w:p w14:paraId="5DA02B7B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--,kl</w:t>
            </w:r>
          </w:p>
        </w:tc>
        <w:tc>
          <w:tcPr>
            <w:tcW w:w="357" w:type="dxa"/>
          </w:tcPr>
          <w:p w14:paraId="64B0F143" w14:textId="77777777" w:rsidR="00231F2F" w:rsidRPr="00231F2F" w:rsidRDefault="00231F2F" w:rsidP="00231F2F">
            <w:pPr>
              <w:rPr>
                <w:sz w:val="18"/>
                <w:szCs w:val="18"/>
              </w:rPr>
            </w:pPr>
            <w:r w:rsidRPr="00231F2F">
              <w:rPr>
                <w:sz w:val="18"/>
                <w:szCs w:val="18"/>
              </w:rPr>
              <w:t>3</w:t>
            </w:r>
          </w:p>
        </w:tc>
      </w:tr>
    </w:tbl>
    <w:p w14:paraId="7C1B2DFA" w14:textId="77777777" w:rsidR="00B963B7" w:rsidRDefault="00B963B7">
      <w:pPr>
        <w:spacing w:before="0"/>
        <w:jc w:val="left"/>
      </w:pPr>
      <w:r>
        <w:br w:type="page"/>
      </w:r>
    </w:p>
    <w:p w14:paraId="2C81FF91" w14:textId="77AC77C6" w:rsidR="00B963B7" w:rsidRDefault="00B963B7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2.2:</w:t>
      </w:r>
      <w:r>
        <w:rPr>
          <w:b/>
        </w:rPr>
        <w:tab/>
      </w:r>
      <w:r>
        <w:t>Převodníková tabulka BSP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Pozemní stavby</w:t>
      </w:r>
      <w:r>
        <w:t>“</w:t>
      </w:r>
    </w:p>
    <w:p w14:paraId="71B3841C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8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5"/>
        <w:gridCol w:w="647"/>
        <w:gridCol w:w="2662"/>
        <w:gridCol w:w="462"/>
        <w:gridCol w:w="355"/>
        <w:gridCol w:w="557"/>
        <w:gridCol w:w="2657"/>
        <w:gridCol w:w="462"/>
        <w:gridCol w:w="355"/>
      </w:tblGrid>
      <w:tr w:rsidR="00E93A6D" w:rsidRPr="00B963B7" w14:paraId="1D0694EE" w14:textId="77777777" w:rsidTr="00E93A6D">
        <w:trPr>
          <w:trHeight w:val="789"/>
          <w:tblHeader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205C68D" w14:textId="41B72DA2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5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29EE550" w14:textId="5F3EF1B3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47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4D022F3" w14:textId="6E51EA78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6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D9ABE7" w14:textId="1F002090" w:rsidR="00E93A6D" w:rsidRPr="00B963B7" w:rsidRDefault="00E93A6D" w:rsidP="00E93A6D">
            <w:pPr>
              <w:spacing w:before="0"/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CA49EC6" w14:textId="6AA05BA7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026BF451" w14:textId="1AA5D875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2886793" w14:textId="77E906FB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6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FA22F5" w14:textId="251BB4E7" w:rsidR="00E93A6D" w:rsidRPr="00B963B7" w:rsidRDefault="00E93A6D" w:rsidP="00E93A6D">
            <w:pPr>
              <w:spacing w:before="0"/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81BF674" w14:textId="43A1F69E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53CA9017" w14:textId="19051428" w:rsidR="00E93A6D" w:rsidRPr="00B963B7" w:rsidRDefault="00E93A6D" w:rsidP="00E93A6D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B963B7" w14:paraId="78A0C095" w14:textId="77777777" w:rsidTr="00E93A6D">
        <w:tc>
          <w:tcPr>
            <w:tcW w:w="356" w:type="dxa"/>
            <w:tcBorders>
              <w:top w:val="double" w:sz="4" w:space="0" w:color="auto"/>
              <w:left w:val="single" w:sz="12" w:space="0" w:color="auto"/>
            </w:tcBorders>
          </w:tcPr>
          <w:p w14:paraId="208C286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14:paraId="3BF5FAB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66A0F4E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BA004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47E056BA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Matematika 4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046BED5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3B7E1A2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6FBDE5F7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BA04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14:paraId="632C1D7A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Matematika III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2E73CF2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2BDDD77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71F2CBC3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4A08FCB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55D45B4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4EBEF90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BD004</w:t>
            </w:r>
          </w:p>
        </w:tc>
        <w:tc>
          <w:tcPr>
            <w:tcW w:w="2662" w:type="dxa"/>
          </w:tcPr>
          <w:p w14:paraId="0F655964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Statika 2</w:t>
            </w:r>
          </w:p>
        </w:tc>
        <w:tc>
          <w:tcPr>
            <w:tcW w:w="462" w:type="dxa"/>
          </w:tcPr>
          <w:p w14:paraId="3E2319D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3A3E02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0DBA3E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BD04</w:t>
            </w:r>
          </w:p>
        </w:tc>
        <w:tc>
          <w:tcPr>
            <w:tcW w:w="2657" w:type="dxa"/>
          </w:tcPr>
          <w:p w14:paraId="252B4C9A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Statika II</w:t>
            </w:r>
          </w:p>
        </w:tc>
        <w:tc>
          <w:tcPr>
            <w:tcW w:w="462" w:type="dxa"/>
          </w:tcPr>
          <w:p w14:paraId="0926839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592206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0959DA36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0A7FF3B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69B4D73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59B24EB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BF004</w:t>
            </w:r>
          </w:p>
        </w:tc>
        <w:tc>
          <w:tcPr>
            <w:tcW w:w="2662" w:type="dxa"/>
          </w:tcPr>
          <w:p w14:paraId="2882E9F2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Zakládání staveb (S)</w:t>
            </w:r>
          </w:p>
        </w:tc>
        <w:tc>
          <w:tcPr>
            <w:tcW w:w="462" w:type="dxa"/>
          </w:tcPr>
          <w:p w14:paraId="4155C17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11EC59F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344EB4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BF04</w:t>
            </w:r>
          </w:p>
        </w:tc>
        <w:tc>
          <w:tcPr>
            <w:tcW w:w="2657" w:type="dxa"/>
          </w:tcPr>
          <w:p w14:paraId="76027DEB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Mechanika zemin II</w:t>
            </w:r>
          </w:p>
        </w:tc>
        <w:tc>
          <w:tcPr>
            <w:tcW w:w="462" w:type="dxa"/>
          </w:tcPr>
          <w:p w14:paraId="58A5A7F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62A8C6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036BACE1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57150E5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5DD375A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14551F9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BH003</w:t>
            </w:r>
          </w:p>
        </w:tc>
        <w:tc>
          <w:tcPr>
            <w:tcW w:w="2662" w:type="dxa"/>
          </w:tcPr>
          <w:p w14:paraId="20A8FBB5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Pozemní stavitelství 3 (S)</w:t>
            </w:r>
          </w:p>
        </w:tc>
        <w:tc>
          <w:tcPr>
            <w:tcW w:w="462" w:type="dxa"/>
          </w:tcPr>
          <w:p w14:paraId="0DCD162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FD800B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C9FE31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BH03</w:t>
            </w:r>
          </w:p>
        </w:tc>
        <w:tc>
          <w:tcPr>
            <w:tcW w:w="2657" w:type="dxa"/>
          </w:tcPr>
          <w:p w14:paraId="4CD8B4B0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Pozemní stavitelství II (S)</w:t>
            </w:r>
          </w:p>
        </w:tc>
        <w:tc>
          <w:tcPr>
            <w:tcW w:w="462" w:type="dxa"/>
          </w:tcPr>
          <w:p w14:paraId="3098A62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B2B9E7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2A6B7ABF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54D3DF4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5F29485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4DC9D9A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BO004</w:t>
            </w:r>
          </w:p>
        </w:tc>
        <w:tc>
          <w:tcPr>
            <w:tcW w:w="2662" w:type="dxa"/>
          </w:tcPr>
          <w:p w14:paraId="53AF822E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Kovové konstrukce 1</w:t>
            </w:r>
          </w:p>
        </w:tc>
        <w:tc>
          <w:tcPr>
            <w:tcW w:w="462" w:type="dxa"/>
          </w:tcPr>
          <w:p w14:paraId="0F22067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75FB2D7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1D5CBC3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BO04</w:t>
            </w:r>
          </w:p>
        </w:tc>
        <w:tc>
          <w:tcPr>
            <w:tcW w:w="2657" w:type="dxa"/>
          </w:tcPr>
          <w:p w14:paraId="09AE8412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Kovové konstrukce I</w:t>
            </w:r>
          </w:p>
        </w:tc>
        <w:tc>
          <w:tcPr>
            <w:tcW w:w="462" w:type="dxa"/>
          </w:tcPr>
          <w:p w14:paraId="070D6F7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979382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3563898F" w14:textId="77777777" w:rsidTr="00E93A6D"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14:paraId="7850B7A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4BA3037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47C9FA0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BT001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2A899EAF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Technická zařízení budov 1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C9965A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23DCCB5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14:paraId="6870F01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BT51</w:t>
            </w:r>
          </w:p>
        </w:tc>
        <w:tc>
          <w:tcPr>
            <w:tcW w:w="2657" w:type="dxa"/>
            <w:tcBorders>
              <w:bottom w:val="single" w:sz="12" w:space="0" w:color="auto"/>
            </w:tcBorders>
          </w:tcPr>
          <w:p w14:paraId="4FB874E1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Technická zařízení budov I (S)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7268CE9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39CAD53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E93A6D" w:rsidRPr="00B963B7" w14:paraId="0132B1CE" w14:textId="77777777" w:rsidTr="00E93A6D"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</w:tcPr>
          <w:p w14:paraId="46A10B37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12" w:space="0" w:color="auto"/>
            </w:tcBorders>
          </w:tcPr>
          <w:p w14:paraId="2B3815C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21A809C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BH004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14:paraId="468BB74A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Pozemní stavitelství 4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79035AD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14:paraId="10C1A6F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702FA4C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14:paraId="6ED24076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Pozemní stavitelství III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12FFCF9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14:paraId="7ACC0D9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65F2C792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0DBCBD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5B27735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381729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BH007</w:t>
            </w:r>
          </w:p>
        </w:tc>
        <w:tc>
          <w:tcPr>
            <w:tcW w:w="2662" w:type="dxa"/>
          </w:tcPr>
          <w:p w14:paraId="6816DFA1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Nauka o budovách 1</w:t>
            </w:r>
          </w:p>
        </w:tc>
        <w:tc>
          <w:tcPr>
            <w:tcW w:w="462" w:type="dxa"/>
          </w:tcPr>
          <w:p w14:paraId="508E013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2D1CA7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550FA2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BH07</w:t>
            </w:r>
          </w:p>
        </w:tc>
        <w:tc>
          <w:tcPr>
            <w:tcW w:w="2657" w:type="dxa"/>
          </w:tcPr>
          <w:p w14:paraId="3E9918DC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Nauka o budovách I</w:t>
            </w:r>
          </w:p>
        </w:tc>
        <w:tc>
          <w:tcPr>
            <w:tcW w:w="462" w:type="dxa"/>
          </w:tcPr>
          <w:p w14:paraId="125B8B6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D000CA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32096525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2DDF28D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652FBE0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7399727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BL005</w:t>
            </w:r>
          </w:p>
        </w:tc>
        <w:tc>
          <w:tcPr>
            <w:tcW w:w="2662" w:type="dxa"/>
          </w:tcPr>
          <w:p w14:paraId="60C96FAF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Betonové konstrukce 1</w:t>
            </w:r>
          </w:p>
        </w:tc>
        <w:tc>
          <w:tcPr>
            <w:tcW w:w="462" w:type="dxa"/>
          </w:tcPr>
          <w:p w14:paraId="2ACE83C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FA28F7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A675D3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BL05</w:t>
            </w:r>
          </w:p>
        </w:tc>
        <w:tc>
          <w:tcPr>
            <w:tcW w:w="2657" w:type="dxa"/>
          </w:tcPr>
          <w:p w14:paraId="5A70DB27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Betonové konstrukce I</w:t>
            </w:r>
          </w:p>
        </w:tc>
        <w:tc>
          <w:tcPr>
            <w:tcW w:w="462" w:type="dxa"/>
          </w:tcPr>
          <w:p w14:paraId="369459E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449107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49FE9B17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2D7A140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3F5F5DB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489ACAA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BO006</w:t>
            </w:r>
          </w:p>
        </w:tc>
        <w:tc>
          <w:tcPr>
            <w:tcW w:w="2662" w:type="dxa"/>
          </w:tcPr>
          <w:p w14:paraId="755E84EC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Dřevěné konstrukce (S)</w:t>
            </w:r>
          </w:p>
        </w:tc>
        <w:tc>
          <w:tcPr>
            <w:tcW w:w="462" w:type="dxa"/>
          </w:tcPr>
          <w:p w14:paraId="461E3A6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10B39E8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5D6108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BO06</w:t>
            </w:r>
          </w:p>
        </w:tc>
        <w:tc>
          <w:tcPr>
            <w:tcW w:w="2657" w:type="dxa"/>
          </w:tcPr>
          <w:p w14:paraId="10445F83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Dřevěné konstrukce (S)</w:t>
            </w:r>
          </w:p>
        </w:tc>
        <w:tc>
          <w:tcPr>
            <w:tcW w:w="462" w:type="dxa"/>
          </w:tcPr>
          <w:p w14:paraId="2A10E9F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5ECD6F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5128F897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47909C6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11CC9CC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71A6EF6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BT002</w:t>
            </w:r>
          </w:p>
        </w:tc>
        <w:tc>
          <w:tcPr>
            <w:tcW w:w="2662" w:type="dxa"/>
          </w:tcPr>
          <w:p w14:paraId="2C3A56D3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Technická zařízení budov 2</w:t>
            </w:r>
          </w:p>
        </w:tc>
        <w:tc>
          <w:tcPr>
            <w:tcW w:w="462" w:type="dxa"/>
          </w:tcPr>
          <w:p w14:paraId="5521966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49488C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150D29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BT01</w:t>
            </w:r>
          </w:p>
        </w:tc>
        <w:tc>
          <w:tcPr>
            <w:tcW w:w="2657" w:type="dxa"/>
          </w:tcPr>
          <w:p w14:paraId="24AC2547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Technická zařízení budov II</w:t>
            </w:r>
          </w:p>
        </w:tc>
        <w:tc>
          <w:tcPr>
            <w:tcW w:w="462" w:type="dxa"/>
          </w:tcPr>
          <w:p w14:paraId="7B1EEBA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C4293B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07BDC00E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2BD5AC7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</w:tcPr>
          <w:p w14:paraId="3F465BD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093E6F0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BW001</w:t>
            </w:r>
          </w:p>
        </w:tc>
        <w:tc>
          <w:tcPr>
            <w:tcW w:w="2662" w:type="dxa"/>
          </w:tcPr>
          <w:p w14:paraId="3B35EED4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Technologie staveb 1</w:t>
            </w:r>
          </w:p>
        </w:tc>
        <w:tc>
          <w:tcPr>
            <w:tcW w:w="462" w:type="dxa"/>
          </w:tcPr>
          <w:p w14:paraId="1F1816F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A35639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D3B30C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BW01</w:t>
            </w:r>
          </w:p>
        </w:tc>
        <w:tc>
          <w:tcPr>
            <w:tcW w:w="2657" w:type="dxa"/>
          </w:tcPr>
          <w:p w14:paraId="12CA81A2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Technologie staveb I</w:t>
            </w:r>
          </w:p>
        </w:tc>
        <w:tc>
          <w:tcPr>
            <w:tcW w:w="462" w:type="dxa"/>
          </w:tcPr>
          <w:p w14:paraId="7DDBE0C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74AB2E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043C6097" w14:textId="77777777" w:rsidTr="00E93A6D"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14:paraId="157D89D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0C1EC6A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13B755E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BY001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7B66331C" w14:textId="77777777" w:rsidR="00E93A6D" w:rsidRPr="000036FF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0036FF">
              <w:rPr>
                <w:spacing w:val="-10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1AC3B6F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--,zk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614F6DC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14:paraId="3F329C9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BY01</w:t>
            </w:r>
          </w:p>
        </w:tc>
        <w:tc>
          <w:tcPr>
            <w:tcW w:w="2657" w:type="dxa"/>
            <w:tcBorders>
              <w:bottom w:val="single" w:sz="12" w:space="0" w:color="auto"/>
            </w:tcBorders>
          </w:tcPr>
          <w:p w14:paraId="13AF3DE1" w14:textId="77777777" w:rsidR="00E93A6D" w:rsidRPr="000036FF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0036FF">
              <w:rPr>
                <w:spacing w:val="-10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44E5AA7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--,zk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39C98D3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2</w:t>
            </w:r>
          </w:p>
        </w:tc>
      </w:tr>
      <w:tr w:rsidR="00E93A6D" w:rsidRPr="00B963B7" w14:paraId="5CA3A1F2" w14:textId="77777777" w:rsidTr="00766DE6"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</w:tcPr>
          <w:p w14:paraId="1B5224E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12" w:space="0" w:color="auto"/>
            </w:tcBorders>
          </w:tcPr>
          <w:p w14:paraId="395E4D3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71C42F2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BH009</w:t>
            </w:r>
          </w:p>
        </w:tc>
        <w:tc>
          <w:tcPr>
            <w:tcW w:w="2662" w:type="dxa"/>
            <w:tcBorders>
              <w:top w:val="single" w:sz="12" w:space="0" w:color="auto"/>
            </w:tcBorders>
            <w:shd w:val="clear" w:color="auto" w:fill="auto"/>
          </w:tcPr>
          <w:p w14:paraId="0E511F7E" w14:textId="38351085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Projekt</w:t>
            </w:r>
            <w:r>
              <w:rPr>
                <w:sz w:val="18"/>
                <w:szCs w:val="18"/>
              </w:rPr>
              <w:t xml:space="preserve"> - Pozemní stavitelství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5931ED3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14:paraId="6B66BCB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</w:tcPr>
          <w:p w14:paraId="5F62688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BH09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14:paraId="5D502DB3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Projekt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14:paraId="67F60A2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12" w:space="0" w:color="auto"/>
            </w:tcBorders>
          </w:tcPr>
          <w:p w14:paraId="64EFBFF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E93A6D" w:rsidRPr="00B963B7" w14:paraId="728E5DC7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0C88A47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11B5EF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4217513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BH011</w:t>
            </w:r>
          </w:p>
        </w:tc>
        <w:tc>
          <w:tcPr>
            <w:tcW w:w="2662" w:type="dxa"/>
          </w:tcPr>
          <w:p w14:paraId="1392C3CF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Požární bezpečnost staveb</w:t>
            </w:r>
          </w:p>
        </w:tc>
        <w:tc>
          <w:tcPr>
            <w:tcW w:w="462" w:type="dxa"/>
          </w:tcPr>
          <w:p w14:paraId="006E8B1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BDB596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1901D96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BH11</w:t>
            </w:r>
          </w:p>
        </w:tc>
        <w:tc>
          <w:tcPr>
            <w:tcW w:w="2657" w:type="dxa"/>
          </w:tcPr>
          <w:p w14:paraId="76FD211C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Požární bezpečnost staveb</w:t>
            </w:r>
          </w:p>
        </w:tc>
        <w:tc>
          <w:tcPr>
            <w:tcW w:w="462" w:type="dxa"/>
          </w:tcPr>
          <w:p w14:paraId="67EC209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8AA912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</w:tr>
      <w:tr w:rsidR="00E93A6D" w:rsidRPr="00B963B7" w14:paraId="7BBC041D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5AB07D5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3FC69CD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417CFE6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BL009</w:t>
            </w:r>
          </w:p>
        </w:tc>
        <w:tc>
          <w:tcPr>
            <w:tcW w:w="2662" w:type="dxa"/>
          </w:tcPr>
          <w:p w14:paraId="7338F575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Betonové konstrukce 2</w:t>
            </w:r>
          </w:p>
        </w:tc>
        <w:tc>
          <w:tcPr>
            <w:tcW w:w="462" w:type="dxa"/>
          </w:tcPr>
          <w:p w14:paraId="6B2D783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A6AF4B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043AAC4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BL09</w:t>
            </w:r>
          </w:p>
        </w:tc>
        <w:tc>
          <w:tcPr>
            <w:tcW w:w="2657" w:type="dxa"/>
          </w:tcPr>
          <w:p w14:paraId="59F0088B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Betonové konstrukce II</w:t>
            </w:r>
          </w:p>
        </w:tc>
        <w:tc>
          <w:tcPr>
            <w:tcW w:w="462" w:type="dxa"/>
          </w:tcPr>
          <w:p w14:paraId="688493C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126775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7E60D81A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76F6B46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1730A8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6567279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BT003</w:t>
            </w:r>
          </w:p>
        </w:tc>
        <w:tc>
          <w:tcPr>
            <w:tcW w:w="2662" w:type="dxa"/>
          </w:tcPr>
          <w:p w14:paraId="4167C51F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Technická zařízení budov 3</w:t>
            </w:r>
          </w:p>
        </w:tc>
        <w:tc>
          <w:tcPr>
            <w:tcW w:w="462" w:type="dxa"/>
          </w:tcPr>
          <w:p w14:paraId="4501FF3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8A9C43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3D951E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BT02</w:t>
            </w:r>
          </w:p>
        </w:tc>
        <w:tc>
          <w:tcPr>
            <w:tcW w:w="2657" w:type="dxa"/>
          </w:tcPr>
          <w:p w14:paraId="63275E7C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Technická zařízení budov III</w:t>
            </w:r>
          </w:p>
        </w:tc>
        <w:tc>
          <w:tcPr>
            <w:tcW w:w="462" w:type="dxa"/>
          </w:tcPr>
          <w:p w14:paraId="78609FE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DE3272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42F03FFD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644F69B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55974627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276B3A9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BV010</w:t>
            </w:r>
          </w:p>
        </w:tc>
        <w:tc>
          <w:tcPr>
            <w:tcW w:w="2662" w:type="dxa"/>
          </w:tcPr>
          <w:p w14:paraId="57B4307D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Financování stavební zakázky</w:t>
            </w:r>
          </w:p>
        </w:tc>
        <w:tc>
          <w:tcPr>
            <w:tcW w:w="462" w:type="dxa"/>
          </w:tcPr>
          <w:p w14:paraId="36B4FFA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8BFA39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AF4E65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BV10</w:t>
            </w:r>
          </w:p>
        </w:tc>
        <w:tc>
          <w:tcPr>
            <w:tcW w:w="2657" w:type="dxa"/>
          </w:tcPr>
          <w:p w14:paraId="3034D6A5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Financování stavební zakázky</w:t>
            </w:r>
          </w:p>
        </w:tc>
        <w:tc>
          <w:tcPr>
            <w:tcW w:w="462" w:type="dxa"/>
          </w:tcPr>
          <w:p w14:paraId="761B3F4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E57374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</w:tr>
      <w:tr w:rsidR="00E93A6D" w:rsidRPr="00B963B7" w14:paraId="2BF904FD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5D3924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0A028B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</w:tcPr>
          <w:p w14:paraId="4B474D7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BW004</w:t>
            </w:r>
          </w:p>
        </w:tc>
        <w:tc>
          <w:tcPr>
            <w:tcW w:w="2662" w:type="dxa"/>
          </w:tcPr>
          <w:p w14:paraId="0973F600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Technologie staveb 2</w:t>
            </w:r>
          </w:p>
        </w:tc>
        <w:tc>
          <w:tcPr>
            <w:tcW w:w="462" w:type="dxa"/>
          </w:tcPr>
          <w:p w14:paraId="40B105B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234FB4B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59966D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BW04</w:t>
            </w:r>
          </w:p>
        </w:tc>
        <w:tc>
          <w:tcPr>
            <w:tcW w:w="2657" w:type="dxa"/>
          </w:tcPr>
          <w:p w14:paraId="090AB327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Technologie staveb II</w:t>
            </w:r>
          </w:p>
        </w:tc>
        <w:tc>
          <w:tcPr>
            <w:tcW w:w="462" w:type="dxa"/>
          </w:tcPr>
          <w:p w14:paraId="7A87945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E53B2A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1B0CD91F" w14:textId="77777777" w:rsidTr="00E93A6D"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14:paraId="0B41155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5ADD2DC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ZS</w:t>
            </w: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723236C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BZ002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0B6D8549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Stavební právo (S, K, M)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39EEC2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02D67B9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14:paraId="794F5CF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BZ01</w:t>
            </w:r>
          </w:p>
        </w:tc>
        <w:tc>
          <w:tcPr>
            <w:tcW w:w="2657" w:type="dxa"/>
            <w:tcBorders>
              <w:bottom w:val="single" w:sz="12" w:space="0" w:color="auto"/>
            </w:tcBorders>
          </w:tcPr>
          <w:p w14:paraId="74AF44A7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Stavební právo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02E9BD6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5C148A5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2</w:t>
            </w:r>
          </w:p>
        </w:tc>
      </w:tr>
      <w:tr w:rsidR="00E93A6D" w:rsidRPr="00B963B7" w14:paraId="0D284900" w14:textId="77777777" w:rsidTr="00E93A6D"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F241B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</w:tcBorders>
          </w:tcPr>
          <w:p w14:paraId="26D0FAC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</w:tcPr>
          <w:p w14:paraId="3A32701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BL006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4" w:space="0" w:color="auto"/>
            </w:tcBorders>
          </w:tcPr>
          <w:p w14:paraId="3C026E6E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Zděné konstrukce (S)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</w:tcPr>
          <w:p w14:paraId="44535085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44E0F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7878F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BL06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14:paraId="24C49B61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Zděné konstrukce (S)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</w:tcPr>
          <w:p w14:paraId="2589AC4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424E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5</w:t>
            </w:r>
          </w:p>
        </w:tc>
      </w:tr>
      <w:tr w:rsidR="00E93A6D" w:rsidRPr="00B963B7" w14:paraId="21B586B5" w14:textId="77777777" w:rsidTr="00E93A6D">
        <w:tc>
          <w:tcPr>
            <w:tcW w:w="356" w:type="dxa"/>
            <w:tcBorders>
              <w:left w:val="single" w:sz="12" w:space="0" w:color="auto"/>
              <w:bottom w:val="double" w:sz="4" w:space="0" w:color="auto"/>
            </w:tcBorders>
          </w:tcPr>
          <w:p w14:paraId="5D85366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14:paraId="5A83F59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14:paraId="137261B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BW005</w:t>
            </w:r>
          </w:p>
        </w:tc>
        <w:tc>
          <w:tcPr>
            <w:tcW w:w="2662" w:type="dxa"/>
            <w:tcBorders>
              <w:bottom w:val="double" w:sz="4" w:space="0" w:color="auto"/>
            </w:tcBorders>
          </w:tcPr>
          <w:p w14:paraId="261BE04F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Realizace staveb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1678F1F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38E7849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double" w:sz="4" w:space="0" w:color="auto"/>
            </w:tcBorders>
          </w:tcPr>
          <w:p w14:paraId="24D5A7D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BW05</w:t>
            </w: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14:paraId="33948B91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Realizace staveb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64BB16CF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7866FAEE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E93A6D" w:rsidRPr="00B963B7" w14:paraId="01BB9A13" w14:textId="77777777" w:rsidTr="00E93A6D">
        <w:tc>
          <w:tcPr>
            <w:tcW w:w="356" w:type="dxa"/>
            <w:tcBorders>
              <w:top w:val="double" w:sz="4" w:space="0" w:color="auto"/>
              <w:left w:val="single" w:sz="12" w:space="0" w:color="auto"/>
            </w:tcBorders>
          </w:tcPr>
          <w:p w14:paraId="4BFD862D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14:paraId="58113D9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2873DFF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BG051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00648724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Urbanismus a územní řízení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2BA1133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5D6B2C7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73952F96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BG51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14:paraId="3D4F7857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Urbanismus a územní plánování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2CC87C58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2257148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E93A6D" w:rsidRPr="00B963B7" w14:paraId="2A8797AE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5127743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00760D3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4BE52F6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BL053</w:t>
            </w:r>
          </w:p>
        </w:tc>
        <w:tc>
          <w:tcPr>
            <w:tcW w:w="2662" w:type="dxa"/>
          </w:tcPr>
          <w:p w14:paraId="32593088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Betonové konstrukce 3</w:t>
            </w:r>
          </w:p>
        </w:tc>
        <w:tc>
          <w:tcPr>
            <w:tcW w:w="462" w:type="dxa"/>
          </w:tcPr>
          <w:p w14:paraId="22A79EBC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1381572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3F97099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BL53</w:t>
            </w:r>
          </w:p>
        </w:tc>
        <w:tc>
          <w:tcPr>
            <w:tcW w:w="2657" w:type="dxa"/>
          </w:tcPr>
          <w:p w14:paraId="736179F7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Betonové konstrukce III</w:t>
            </w:r>
          </w:p>
        </w:tc>
        <w:tc>
          <w:tcPr>
            <w:tcW w:w="462" w:type="dxa"/>
          </w:tcPr>
          <w:p w14:paraId="7D90F78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D741CF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E93A6D" w:rsidRPr="00B963B7" w14:paraId="2D361935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2ED2BC4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658E20B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8894740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BT056</w:t>
            </w:r>
          </w:p>
        </w:tc>
        <w:tc>
          <w:tcPr>
            <w:tcW w:w="2662" w:type="dxa"/>
          </w:tcPr>
          <w:p w14:paraId="657F1C05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Obnovitelné a alternativní zdroje energie</w:t>
            </w:r>
          </w:p>
        </w:tc>
        <w:tc>
          <w:tcPr>
            <w:tcW w:w="462" w:type="dxa"/>
          </w:tcPr>
          <w:p w14:paraId="5862C761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087ACBA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FFA4944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BT56</w:t>
            </w:r>
          </w:p>
        </w:tc>
        <w:tc>
          <w:tcPr>
            <w:tcW w:w="2657" w:type="dxa"/>
          </w:tcPr>
          <w:p w14:paraId="4FD98C8B" w14:textId="77777777" w:rsidR="00E93A6D" w:rsidRPr="00B963B7" w:rsidRDefault="00E93A6D" w:rsidP="00E93A6D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Obnovitelné a alternativní zdroje energie</w:t>
            </w:r>
          </w:p>
        </w:tc>
        <w:tc>
          <w:tcPr>
            <w:tcW w:w="462" w:type="dxa"/>
          </w:tcPr>
          <w:p w14:paraId="67F19E57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B545462" w14:textId="77777777" w:rsidR="00E93A6D" w:rsidRPr="00B963B7" w:rsidRDefault="00E93A6D" w:rsidP="00E93A6D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77718E" w:rsidRPr="00B963B7" w14:paraId="0C4912F6" w14:textId="77777777" w:rsidTr="00E93A6D"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0A697A58" w14:textId="5F900619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B873C44" w14:textId="3346E126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5E1FBC51" w14:textId="41383024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BT056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2885170" w14:textId="239BBDE8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Obnovitelné a alternativní zdroje energie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2A8D947" w14:textId="28D1252E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62A45D59" w14:textId="7A8C1C84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569E0708" w14:textId="6C2EE6BE" w:rsidR="0077718E" w:rsidRPr="00B963B7" w:rsidRDefault="0077718E" w:rsidP="00777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ST51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0780A6BC" w14:textId="478FBDED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77718E">
              <w:rPr>
                <w:sz w:val="18"/>
                <w:szCs w:val="18"/>
              </w:rPr>
              <w:t>Vybrané statě z technických zaříz</w:t>
            </w:r>
            <w:r w:rsidRPr="0077718E">
              <w:rPr>
                <w:sz w:val="18"/>
                <w:szCs w:val="18"/>
              </w:rPr>
              <w:t>e</w:t>
            </w:r>
            <w:r w:rsidRPr="0077718E">
              <w:rPr>
                <w:sz w:val="18"/>
                <w:szCs w:val="18"/>
              </w:rPr>
              <w:t>ní budov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D893231" w14:textId="7F1CE60F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43576EF9" w14:textId="12B2BBD2" w:rsidR="0077718E" w:rsidRPr="00B963B7" w:rsidRDefault="0077718E" w:rsidP="00777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7718E" w:rsidRPr="00B963B7" w14:paraId="7CE7367E" w14:textId="77777777" w:rsidTr="00E93A6D"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0F71C56C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AAF786F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58ABF6A4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BT057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821D3E2" w14:textId="77777777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Zdravotně technické a plynovodní instalace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4CA6AEE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04750089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17A2339B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BT57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44A27EC0" w14:textId="77777777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Zdravotně technické a plynovodní instalace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8E5637E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0326A727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77718E" w:rsidRPr="00B963B7" w14:paraId="69FA87FD" w14:textId="77777777" w:rsidTr="00E93A6D">
        <w:tc>
          <w:tcPr>
            <w:tcW w:w="356" w:type="dxa"/>
            <w:tcBorders>
              <w:left w:val="single" w:sz="12" w:space="0" w:color="auto"/>
              <w:bottom w:val="double" w:sz="4" w:space="0" w:color="auto"/>
            </w:tcBorders>
          </w:tcPr>
          <w:p w14:paraId="4D2269E0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14:paraId="3C4488B9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14:paraId="2C3DEC96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BW052</w:t>
            </w:r>
          </w:p>
        </w:tc>
        <w:tc>
          <w:tcPr>
            <w:tcW w:w="2662" w:type="dxa"/>
            <w:tcBorders>
              <w:bottom w:val="double" w:sz="4" w:space="0" w:color="auto"/>
            </w:tcBorders>
          </w:tcPr>
          <w:p w14:paraId="5EAA05FD" w14:textId="77777777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Automatizace stavebně technologi</w:t>
            </w:r>
            <w:r w:rsidRPr="00B963B7">
              <w:rPr>
                <w:sz w:val="18"/>
                <w:szCs w:val="18"/>
              </w:rPr>
              <w:t>c</w:t>
            </w:r>
            <w:r w:rsidRPr="00B963B7">
              <w:rPr>
                <w:sz w:val="18"/>
                <w:szCs w:val="18"/>
              </w:rPr>
              <w:t>kého projektování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3BB4B066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1DE00BB4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double" w:sz="4" w:space="0" w:color="auto"/>
            </w:tcBorders>
          </w:tcPr>
          <w:p w14:paraId="372DB948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BW52</w:t>
            </w: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14:paraId="7029BE2B" w14:textId="77777777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Automatizace stavebně technol</w:t>
            </w:r>
            <w:r w:rsidRPr="00B963B7">
              <w:rPr>
                <w:sz w:val="18"/>
                <w:szCs w:val="18"/>
              </w:rPr>
              <w:t>o</w:t>
            </w:r>
            <w:r w:rsidRPr="00B963B7">
              <w:rPr>
                <w:sz w:val="18"/>
                <w:szCs w:val="18"/>
              </w:rPr>
              <w:t>gického projektování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0C716E9C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76AD1B3A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77718E" w:rsidRPr="00B963B7" w14:paraId="5216663A" w14:textId="77777777" w:rsidTr="00E93A6D">
        <w:tc>
          <w:tcPr>
            <w:tcW w:w="356" w:type="dxa"/>
            <w:tcBorders>
              <w:top w:val="double" w:sz="4" w:space="0" w:color="auto"/>
              <w:left w:val="single" w:sz="12" w:space="0" w:color="auto"/>
            </w:tcBorders>
          </w:tcPr>
          <w:p w14:paraId="4B3FE1EE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14:paraId="6CCB4C50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4E3B85A2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BH057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5C827955" w14:textId="77777777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Akustika a denní osvětlení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147597C9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7E4CAEB1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5ED6B0BD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BH54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14:paraId="6D4726FD" w14:textId="77777777" w:rsidR="0077718E" w:rsidRPr="00B963B7" w:rsidRDefault="0077718E" w:rsidP="0077718E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Nauka o budovách II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5DAF9A11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34B65638" w14:textId="77777777" w:rsidR="0077718E" w:rsidRPr="00B963B7" w:rsidRDefault="0077718E" w:rsidP="0077718E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0E837DED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261C810C" w14:textId="6C37FFC8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2E8F8227" w14:textId="3B5C949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5280CF02" w14:textId="69BD4549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BH057</w:t>
            </w:r>
          </w:p>
        </w:tc>
        <w:tc>
          <w:tcPr>
            <w:tcW w:w="2662" w:type="dxa"/>
          </w:tcPr>
          <w:p w14:paraId="32926C73" w14:textId="1D17F8F5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Akustika a denní osvětlení</w:t>
            </w:r>
          </w:p>
        </w:tc>
        <w:tc>
          <w:tcPr>
            <w:tcW w:w="462" w:type="dxa"/>
          </w:tcPr>
          <w:p w14:paraId="365740C2" w14:textId="3BB69703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C5C292B" w14:textId="66CC16EB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06A43688" w14:textId="54C94086" w:rsidR="00A8016C" w:rsidRPr="00B963B7" w:rsidRDefault="00A8016C" w:rsidP="00A8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BW06</w:t>
            </w:r>
          </w:p>
        </w:tc>
        <w:tc>
          <w:tcPr>
            <w:tcW w:w="2657" w:type="dxa"/>
          </w:tcPr>
          <w:p w14:paraId="64CCC610" w14:textId="40AE4A7B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A8016C">
              <w:rPr>
                <w:sz w:val="18"/>
                <w:szCs w:val="18"/>
              </w:rPr>
              <w:t>Stavební stroje</w:t>
            </w:r>
          </w:p>
        </w:tc>
        <w:tc>
          <w:tcPr>
            <w:tcW w:w="462" w:type="dxa"/>
          </w:tcPr>
          <w:p w14:paraId="1ED738AB" w14:textId="796C1491" w:rsidR="00A8016C" w:rsidRPr="00B963B7" w:rsidRDefault="00A8016C" w:rsidP="00A8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1A5BE54" w14:textId="425DEE3F" w:rsidR="00A8016C" w:rsidRPr="00B963B7" w:rsidRDefault="00A8016C" w:rsidP="00A8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016C" w:rsidRPr="00B963B7" w14:paraId="6946182E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405CAEA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3EA48ED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4A07951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BO056</w:t>
            </w:r>
          </w:p>
        </w:tc>
        <w:tc>
          <w:tcPr>
            <w:tcW w:w="2662" w:type="dxa"/>
          </w:tcPr>
          <w:p w14:paraId="1FF01AF5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Vybrané statě z kovových a dřev</w:t>
            </w:r>
            <w:r w:rsidRPr="00B963B7">
              <w:rPr>
                <w:sz w:val="18"/>
                <w:szCs w:val="18"/>
              </w:rPr>
              <w:t>ě</w:t>
            </w:r>
            <w:r w:rsidRPr="00B963B7">
              <w:rPr>
                <w:sz w:val="18"/>
                <w:szCs w:val="18"/>
              </w:rPr>
              <w:t>ných konstrukcí</w:t>
            </w:r>
          </w:p>
        </w:tc>
        <w:tc>
          <w:tcPr>
            <w:tcW w:w="462" w:type="dxa"/>
          </w:tcPr>
          <w:p w14:paraId="5946DCE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E966B9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BA9F3C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BO56</w:t>
            </w:r>
          </w:p>
        </w:tc>
        <w:tc>
          <w:tcPr>
            <w:tcW w:w="2657" w:type="dxa"/>
          </w:tcPr>
          <w:p w14:paraId="01FA8339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Vybrané statě z kovových a dřev</w:t>
            </w:r>
            <w:r w:rsidRPr="00B963B7">
              <w:rPr>
                <w:sz w:val="18"/>
                <w:szCs w:val="18"/>
              </w:rPr>
              <w:t>ě</w:t>
            </w:r>
            <w:r w:rsidRPr="00B963B7">
              <w:rPr>
                <w:sz w:val="18"/>
                <w:szCs w:val="18"/>
              </w:rPr>
              <w:t>ných konstrukcí</w:t>
            </w:r>
          </w:p>
        </w:tc>
        <w:tc>
          <w:tcPr>
            <w:tcW w:w="462" w:type="dxa"/>
          </w:tcPr>
          <w:p w14:paraId="0288D85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6DFF85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0ABD5BC9" w14:textId="77777777" w:rsidTr="000B31B2">
        <w:tc>
          <w:tcPr>
            <w:tcW w:w="356" w:type="dxa"/>
            <w:tcBorders>
              <w:left w:val="single" w:sz="12" w:space="0" w:color="auto"/>
            </w:tcBorders>
          </w:tcPr>
          <w:p w14:paraId="411A905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331FA46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5FF304F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BP055</w:t>
            </w:r>
          </w:p>
        </w:tc>
        <w:tc>
          <w:tcPr>
            <w:tcW w:w="2662" w:type="dxa"/>
            <w:shd w:val="clear" w:color="auto" w:fill="auto"/>
          </w:tcPr>
          <w:p w14:paraId="09127A1C" w14:textId="74B0CFF8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Inženýrské sítě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62" w:type="dxa"/>
            <w:shd w:val="clear" w:color="auto" w:fill="auto"/>
          </w:tcPr>
          <w:p w14:paraId="24E339B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C2B295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EDE612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BP55</w:t>
            </w:r>
          </w:p>
        </w:tc>
        <w:tc>
          <w:tcPr>
            <w:tcW w:w="2657" w:type="dxa"/>
          </w:tcPr>
          <w:p w14:paraId="1441C786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Inženýrské sítě</w:t>
            </w:r>
          </w:p>
        </w:tc>
        <w:tc>
          <w:tcPr>
            <w:tcW w:w="462" w:type="dxa"/>
          </w:tcPr>
          <w:p w14:paraId="3A90158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497B31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579A432C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D76E1D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4C3F62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CC76E0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BT054</w:t>
            </w:r>
          </w:p>
        </w:tc>
        <w:tc>
          <w:tcPr>
            <w:tcW w:w="2662" w:type="dxa"/>
          </w:tcPr>
          <w:p w14:paraId="29D56C3F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Energetické hodnocení budov</w:t>
            </w:r>
          </w:p>
        </w:tc>
        <w:tc>
          <w:tcPr>
            <w:tcW w:w="462" w:type="dxa"/>
          </w:tcPr>
          <w:p w14:paraId="7BA674F7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BE21DE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CA19EE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BT54</w:t>
            </w:r>
          </w:p>
        </w:tc>
        <w:tc>
          <w:tcPr>
            <w:tcW w:w="2657" w:type="dxa"/>
          </w:tcPr>
          <w:p w14:paraId="0F59CD0D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Energetické hodnocení budov</w:t>
            </w:r>
          </w:p>
        </w:tc>
        <w:tc>
          <w:tcPr>
            <w:tcW w:w="462" w:type="dxa"/>
          </w:tcPr>
          <w:p w14:paraId="031C29F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A83A69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5119FD33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540FE3C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00A2E9C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04EEEA2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BW054</w:t>
            </w:r>
          </w:p>
        </w:tc>
        <w:tc>
          <w:tcPr>
            <w:tcW w:w="2662" w:type="dxa"/>
          </w:tcPr>
          <w:p w14:paraId="5C9AC8B8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Management kvality staveb</w:t>
            </w:r>
          </w:p>
        </w:tc>
        <w:tc>
          <w:tcPr>
            <w:tcW w:w="462" w:type="dxa"/>
          </w:tcPr>
          <w:p w14:paraId="3913104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B64F8D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BAB4A0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BW54</w:t>
            </w:r>
          </w:p>
        </w:tc>
        <w:tc>
          <w:tcPr>
            <w:tcW w:w="2657" w:type="dxa"/>
          </w:tcPr>
          <w:p w14:paraId="5543433C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Management kvality staveb</w:t>
            </w:r>
          </w:p>
        </w:tc>
        <w:tc>
          <w:tcPr>
            <w:tcW w:w="462" w:type="dxa"/>
          </w:tcPr>
          <w:p w14:paraId="10772F17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756341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0AD15A6D" w14:textId="77777777" w:rsidTr="002D5BFC">
        <w:tc>
          <w:tcPr>
            <w:tcW w:w="356" w:type="dxa"/>
            <w:tcBorders>
              <w:left w:val="single" w:sz="12" w:space="0" w:color="auto"/>
            </w:tcBorders>
          </w:tcPr>
          <w:p w14:paraId="6D135DF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1B0A02F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6A21676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BD052</w:t>
            </w:r>
          </w:p>
        </w:tc>
        <w:tc>
          <w:tcPr>
            <w:tcW w:w="2662" w:type="dxa"/>
            <w:shd w:val="clear" w:color="auto" w:fill="auto"/>
          </w:tcPr>
          <w:p w14:paraId="1E8966F7" w14:textId="66C7A09F" w:rsidR="00A8016C" w:rsidRPr="00B46CE5" w:rsidRDefault="00A8016C" w:rsidP="00A8016C">
            <w:pPr>
              <w:jc w:val="left"/>
              <w:rPr>
                <w:sz w:val="18"/>
                <w:szCs w:val="18"/>
              </w:rPr>
            </w:pPr>
            <w:r w:rsidRPr="00B46CE5">
              <w:rPr>
                <w:sz w:val="18"/>
                <w:szCs w:val="18"/>
              </w:rPr>
              <w:t>Vybrané statě ze stavební mechan</w:t>
            </w:r>
            <w:r w:rsidRPr="00B46CE5">
              <w:rPr>
                <w:sz w:val="18"/>
                <w:szCs w:val="18"/>
              </w:rPr>
              <w:t>i</w:t>
            </w:r>
            <w:r w:rsidRPr="00B46CE5">
              <w:rPr>
                <w:sz w:val="18"/>
                <w:szCs w:val="18"/>
              </w:rPr>
              <w:t>ky 1 (S)</w:t>
            </w:r>
          </w:p>
        </w:tc>
        <w:tc>
          <w:tcPr>
            <w:tcW w:w="462" w:type="dxa"/>
          </w:tcPr>
          <w:p w14:paraId="183FC53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617D53E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009847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BD52</w:t>
            </w:r>
          </w:p>
        </w:tc>
        <w:tc>
          <w:tcPr>
            <w:tcW w:w="2657" w:type="dxa"/>
          </w:tcPr>
          <w:p w14:paraId="282C7DA3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 xml:space="preserve">Vybrané statě ze stavební </w:t>
            </w:r>
            <w:proofErr w:type="gramStart"/>
            <w:r w:rsidRPr="00B963B7">
              <w:rPr>
                <w:sz w:val="18"/>
                <w:szCs w:val="18"/>
              </w:rPr>
              <w:t>mechan</w:t>
            </w:r>
            <w:r w:rsidRPr="00B963B7">
              <w:rPr>
                <w:sz w:val="18"/>
                <w:szCs w:val="18"/>
              </w:rPr>
              <w:t>i</w:t>
            </w:r>
            <w:r w:rsidRPr="00B963B7">
              <w:rPr>
                <w:sz w:val="18"/>
                <w:szCs w:val="18"/>
              </w:rPr>
              <w:t>ky I (K,S)</w:t>
            </w:r>
            <w:proofErr w:type="gramEnd"/>
          </w:p>
        </w:tc>
        <w:tc>
          <w:tcPr>
            <w:tcW w:w="462" w:type="dxa"/>
          </w:tcPr>
          <w:p w14:paraId="4DDCA1F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43E731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5C8FE09C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C86B5C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6F782C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060178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BF053</w:t>
            </w:r>
          </w:p>
        </w:tc>
        <w:tc>
          <w:tcPr>
            <w:tcW w:w="2662" w:type="dxa"/>
          </w:tcPr>
          <w:p w14:paraId="51747CB9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Vybrané statě z geotechniky</w:t>
            </w:r>
          </w:p>
        </w:tc>
        <w:tc>
          <w:tcPr>
            <w:tcW w:w="462" w:type="dxa"/>
          </w:tcPr>
          <w:p w14:paraId="7CE1B2C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9935F0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5B1129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BF53</w:t>
            </w:r>
          </w:p>
        </w:tc>
        <w:tc>
          <w:tcPr>
            <w:tcW w:w="2657" w:type="dxa"/>
          </w:tcPr>
          <w:p w14:paraId="1523FC1C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Vybrané statě z geotechniky</w:t>
            </w:r>
          </w:p>
        </w:tc>
        <w:tc>
          <w:tcPr>
            <w:tcW w:w="462" w:type="dxa"/>
          </w:tcPr>
          <w:p w14:paraId="208B874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3D2799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07442C00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6A8AE7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603902D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062F9BA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BH055</w:t>
            </w:r>
          </w:p>
        </w:tc>
        <w:tc>
          <w:tcPr>
            <w:tcW w:w="2662" w:type="dxa"/>
          </w:tcPr>
          <w:p w14:paraId="6B72EE18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Poruchy a rekonstrukce</w:t>
            </w:r>
          </w:p>
        </w:tc>
        <w:tc>
          <w:tcPr>
            <w:tcW w:w="462" w:type="dxa"/>
          </w:tcPr>
          <w:p w14:paraId="3324F0C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B36B97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D7617F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BH55</w:t>
            </w:r>
          </w:p>
        </w:tc>
        <w:tc>
          <w:tcPr>
            <w:tcW w:w="2657" w:type="dxa"/>
          </w:tcPr>
          <w:p w14:paraId="66835E96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Poruchy a rekonstrukce</w:t>
            </w:r>
          </w:p>
        </w:tc>
        <w:tc>
          <w:tcPr>
            <w:tcW w:w="462" w:type="dxa"/>
          </w:tcPr>
          <w:p w14:paraId="58D08F4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416BC57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00A13200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5D58C00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30CBF06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AD2CF8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BT053</w:t>
            </w:r>
          </w:p>
        </w:tc>
        <w:tc>
          <w:tcPr>
            <w:tcW w:w="2662" w:type="dxa"/>
          </w:tcPr>
          <w:p w14:paraId="246F35CC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Elektrotechnická zařízení budov</w:t>
            </w:r>
          </w:p>
        </w:tc>
        <w:tc>
          <w:tcPr>
            <w:tcW w:w="462" w:type="dxa"/>
          </w:tcPr>
          <w:p w14:paraId="596F93D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887C34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B5B2D4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BT53</w:t>
            </w:r>
          </w:p>
        </w:tc>
        <w:tc>
          <w:tcPr>
            <w:tcW w:w="2657" w:type="dxa"/>
          </w:tcPr>
          <w:p w14:paraId="73E5806B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Elektrotechnická zařízení budov</w:t>
            </w:r>
          </w:p>
        </w:tc>
        <w:tc>
          <w:tcPr>
            <w:tcW w:w="462" w:type="dxa"/>
          </w:tcPr>
          <w:p w14:paraId="467C718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F1CD84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41BD48D0" w14:textId="77777777" w:rsidTr="00E93A6D"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4307CB3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D0B028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4A6DA1C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BT055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AE539B8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Ochlazování budov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6E4388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2C59C0C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0A465B0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BT55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481E09BB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Ochlazování budov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368390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105FAEB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06C08D07" w14:textId="77777777" w:rsidTr="00E93A6D">
        <w:tc>
          <w:tcPr>
            <w:tcW w:w="356" w:type="dxa"/>
            <w:tcBorders>
              <w:left w:val="single" w:sz="12" w:space="0" w:color="auto"/>
              <w:bottom w:val="double" w:sz="4" w:space="0" w:color="auto"/>
            </w:tcBorders>
          </w:tcPr>
          <w:p w14:paraId="159F3A3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14:paraId="188923F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14:paraId="6035F90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BW056</w:t>
            </w:r>
          </w:p>
        </w:tc>
        <w:tc>
          <w:tcPr>
            <w:tcW w:w="2662" w:type="dxa"/>
            <w:tcBorders>
              <w:bottom w:val="double" w:sz="4" w:space="0" w:color="auto"/>
            </w:tcBorders>
          </w:tcPr>
          <w:p w14:paraId="11A0294A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Stavební stroje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485CACE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2661525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left w:val="single" w:sz="12" w:space="0" w:color="auto"/>
              <w:bottom w:val="double" w:sz="4" w:space="0" w:color="auto"/>
            </w:tcBorders>
          </w:tcPr>
          <w:p w14:paraId="7EA181B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BW56</w:t>
            </w: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14:paraId="14FA31B5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Stavební stroje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5D51B9B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234E1D2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4571052F" w14:textId="77777777" w:rsidTr="00E93A6D">
        <w:tc>
          <w:tcPr>
            <w:tcW w:w="356" w:type="dxa"/>
            <w:tcBorders>
              <w:top w:val="double" w:sz="4" w:space="0" w:color="auto"/>
              <w:left w:val="single" w:sz="12" w:space="0" w:color="auto"/>
            </w:tcBorders>
          </w:tcPr>
          <w:p w14:paraId="23EEF9B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14:paraId="21EDE55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3E837BD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BD055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5531D286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(S-STM)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7366311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327684C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07D12B3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BD55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14:paraId="7E7319FE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(S-STM)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20B916A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77A664A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716A24EF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BE0A8B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14B5BA7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ABE56D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BH053</w:t>
            </w:r>
          </w:p>
        </w:tc>
        <w:tc>
          <w:tcPr>
            <w:tcW w:w="2662" w:type="dxa"/>
          </w:tcPr>
          <w:p w14:paraId="1316757D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(S-PST)</w:t>
            </w:r>
          </w:p>
        </w:tc>
        <w:tc>
          <w:tcPr>
            <w:tcW w:w="462" w:type="dxa"/>
          </w:tcPr>
          <w:p w14:paraId="5FA5E7C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ABA371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4E0D0E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BH53</w:t>
            </w:r>
          </w:p>
        </w:tc>
        <w:tc>
          <w:tcPr>
            <w:tcW w:w="2657" w:type="dxa"/>
          </w:tcPr>
          <w:p w14:paraId="4FBB6D36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(S-PST)</w:t>
            </w:r>
          </w:p>
        </w:tc>
        <w:tc>
          <w:tcPr>
            <w:tcW w:w="462" w:type="dxa"/>
          </w:tcPr>
          <w:p w14:paraId="6459800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891EE27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2BAFEFB8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6E847030" w14:textId="3443A611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69D0E42F" w14:textId="2246AF26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0DCEDDEE" w14:textId="0CB9F789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BH053</w:t>
            </w:r>
          </w:p>
        </w:tc>
        <w:tc>
          <w:tcPr>
            <w:tcW w:w="2662" w:type="dxa"/>
          </w:tcPr>
          <w:p w14:paraId="5424BACB" w14:textId="5559F51F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(S-PST)</w:t>
            </w:r>
          </w:p>
        </w:tc>
        <w:tc>
          <w:tcPr>
            <w:tcW w:w="462" w:type="dxa"/>
          </w:tcPr>
          <w:p w14:paraId="201ED497" w14:textId="771D827F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9CE6C56" w14:textId="422432FB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5F1F0405" w14:textId="6EDC1983" w:rsidR="00A8016C" w:rsidRPr="00B963B7" w:rsidRDefault="00A8016C" w:rsidP="00A8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BL13</w:t>
            </w:r>
          </w:p>
        </w:tc>
        <w:tc>
          <w:tcPr>
            <w:tcW w:w="2657" w:type="dxa"/>
          </w:tcPr>
          <w:p w14:paraId="43EA196B" w14:textId="6CD2D256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77718E">
              <w:rPr>
                <w:sz w:val="18"/>
                <w:szCs w:val="18"/>
              </w:rPr>
              <w:t>Vybrané stati z nosných konstrukcí budov</w:t>
            </w:r>
          </w:p>
        </w:tc>
        <w:tc>
          <w:tcPr>
            <w:tcW w:w="462" w:type="dxa"/>
          </w:tcPr>
          <w:p w14:paraId="06DE0367" w14:textId="2219B532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zá,zk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E353E9E" w14:textId="4F4916E8" w:rsidR="00A8016C" w:rsidRPr="00B963B7" w:rsidRDefault="00A8016C" w:rsidP="00A80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8016C" w:rsidRPr="00B963B7" w14:paraId="780B38F0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017CBB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BEE7B0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06F19B3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BL051</w:t>
            </w:r>
          </w:p>
        </w:tc>
        <w:tc>
          <w:tcPr>
            <w:tcW w:w="2662" w:type="dxa"/>
          </w:tcPr>
          <w:p w14:paraId="7DDBB217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(S-BZK)</w:t>
            </w:r>
          </w:p>
        </w:tc>
        <w:tc>
          <w:tcPr>
            <w:tcW w:w="462" w:type="dxa"/>
          </w:tcPr>
          <w:p w14:paraId="704C0FE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10AA1A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7FE7647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BL51</w:t>
            </w:r>
          </w:p>
        </w:tc>
        <w:tc>
          <w:tcPr>
            <w:tcW w:w="2657" w:type="dxa"/>
          </w:tcPr>
          <w:p w14:paraId="6B0543C6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(S-BZK)</w:t>
            </w:r>
          </w:p>
        </w:tc>
        <w:tc>
          <w:tcPr>
            <w:tcW w:w="462" w:type="dxa"/>
          </w:tcPr>
          <w:p w14:paraId="4406058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60EFCF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45083105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61944BA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1126C78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7C1E7B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BO052</w:t>
            </w:r>
          </w:p>
        </w:tc>
        <w:tc>
          <w:tcPr>
            <w:tcW w:w="2662" w:type="dxa"/>
          </w:tcPr>
          <w:p w14:paraId="04E3A84F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(S-KDK)</w:t>
            </w:r>
          </w:p>
        </w:tc>
        <w:tc>
          <w:tcPr>
            <w:tcW w:w="462" w:type="dxa"/>
          </w:tcPr>
          <w:p w14:paraId="2CBC9B1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5A96AAA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611CC43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BO52</w:t>
            </w:r>
          </w:p>
        </w:tc>
        <w:tc>
          <w:tcPr>
            <w:tcW w:w="2657" w:type="dxa"/>
          </w:tcPr>
          <w:p w14:paraId="279F869C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(S-KDK)</w:t>
            </w:r>
          </w:p>
        </w:tc>
        <w:tc>
          <w:tcPr>
            <w:tcW w:w="462" w:type="dxa"/>
          </w:tcPr>
          <w:p w14:paraId="2DFBDD5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2676E8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5372FA81" w14:textId="77777777" w:rsidTr="00E93A6D"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</w:tcPr>
          <w:p w14:paraId="664D6FF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3CC7CA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6D7793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BT052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3525606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(S-TZB)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8BB079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6A1FC6E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14:paraId="601FA1C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BT52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388F33A7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(S-TZB)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8BD630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</w:tcPr>
          <w:p w14:paraId="448C3FA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5BEFFB98" w14:textId="77777777" w:rsidTr="00E93A6D">
        <w:tc>
          <w:tcPr>
            <w:tcW w:w="356" w:type="dxa"/>
            <w:tcBorders>
              <w:left w:val="single" w:sz="12" w:space="0" w:color="auto"/>
              <w:bottom w:val="double" w:sz="4" w:space="0" w:color="auto"/>
            </w:tcBorders>
          </w:tcPr>
          <w:p w14:paraId="7D0104F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14:paraId="2B28A3B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double" w:sz="4" w:space="0" w:color="auto"/>
            </w:tcBorders>
          </w:tcPr>
          <w:p w14:paraId="511C920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BW053</w:t>
            </w:r>
          </w:p>
        </w:tc>
        <w:tc>
          <w:tcPr>
            <w:tcW w:w="2662" w:type="dxa"/>
            <w:tcBorders>
              <w:bottom w:val="double" w:sz="4" w:space="0" w:color="auto"/>
            </w:tcBorders>
          </w:tcPr>
          <w:p w14:paraId="501B9A8B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(S-TST)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4E04AB9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2437018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left w:val="single" w:sz="12" w:space="0" w:color="auto"/>
              <w:bottom w:val="double" w:sz="4" w:space="0" w:color="auto"/>
            </w:tcBorders>
          </w:tcPr>
          <w:p w14:paraId="6D41F9F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BW53</w:t>
            </w:r>
          </w:p>
        </w:tc>
        <w:tc>
          <w:tcPr>
            <w:tcW w:w="2657" w:type="dxa"/>
            <w:tcBorders>
              <w:bottom w:val="double" w:sz="4" w:space="0" w:color="auto"/>
            </w:tcBorders>
          </w:tcPr>
          <w:p w14:paraId="17208BB3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Bakalářský seminář (S-TST)</w:t>
            </w:r>
          </w:p>
        </w:tc>
        <w:tc>
          <w:tcPr>
            <w:tcW w:w="462" w:type="dxa"/>
            <w:tcBorders>
              <w:bottom w:val="double" w:sz="4" w:space="0" w:color="auto"/>
            </w:tcBorders>
          </w:tcPr>
          <w:p w14:paraId="569C006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zá,--</w:t>
            </w:r>
          </w:p>
        </w:tc>
        <w:tc>
          <w:tcPr>
            <w:tcW w:w="355" w:type="dxa"/>
            <w:tcBorders>
              <w:bottom w:val="double" w:sz="4" w:space="0" w:color="auto"/>
              <w:right w:val="single" w:sz="12" w:space="0" w:color="auto"/>
            </w:tcBorders>
          </w:tcPr>
          <w:p w14:paraId="39C8805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6412C717" w14:textId="77777777" w:rsidTr="00E93A6D">
        <w:tc>
          <w:tcPr>
            <w:tcW w:w="356" w:type="dxa"/>
            <w:tcBorders>
              <w:top w:val="double" w:sz="4" w:space="0" w:color="auto"/>
              <w:left w:val="single" w:sz="12" w:space="0" w:color="auto"/>
            </w:tcBorders>
          </w:tcPr>
          <w:p w14:paraId="2093D15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14:paraId="61D27EE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top w:val="double" w:sz="4" w:space="0" w:color="auto"/>
            </w:tcBorders>
          </w:tcPr>
          <w:p w14:paraId="635C03C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BD054</w:t>
            </w:r>
          </w:p>
        </w:tc>
        <w:tc>
          <w:tcPr>
            <w:tcW w:w="2662" w:type="dxa"/>
            <w:tcBorders>
              <w:top w:val="double" w:sz="4" w:space="0" w:color="auto"/>
            </w:tcBorders>
          </w:tcPr>
          <w:p w14:paraId="5C0A5757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(S-STM)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13C5813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1AFB084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</w:tcBorders>
          </w:tcPr>
          <w:p w14:paraId="2B7A4C5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BD54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14:paraId="0DCF5B55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I</w:t>
            </w:r>
          </w:p>
        </w:tc>
        <w:tc>
          <w:tcPr>
            <w:tcW w:w="462" w:type="dxa"/>
            <w:tcBorders>
              <w:top w:val="double" w:sz="4" w:space="0" w:color="auto"/>
            </w:tcBorders>
          </w:tcPr>
          <w:p w14:paraId="66EF886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top w:val="double" w:sz="4" w:space="0" w:color="auto"/>
              <w:right w:val="single" w:sz="12" w:space="0" w:color="auto"/>
            </w:tcBorders>
          </w:tcPr>
          <w:p w14:paraId="0E51681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630F6827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3F6CB8E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48FEB0A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6DCB4FE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BH056</w:t>
            </w:r>
          </w:p>
        </w:tc>
        <w:tc>
          <w:tcPr>
            <w:tcW w:w="2662" w:type="dxa"/>
          </w:tcPr>
          <w:p w14:paraId="2BC63AD3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(S-PST)</w:t>
            </w:r>
          </w:p>
        </w:tc>
        <w:tc>
          <w:tcPr>
            <w:tcW w:w="462" w:type="dxa"/>
          </w:tcPr>
          <w:p w14:paraId="6ECB70B7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DB001F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447059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BH56</w:t>
            </w:r>
          </w:p>
        </w:tc>
        <w:tc>
          <w:tcPr>
            <w:tcW w:w="2657" w:type="dxa"/>
          </w:tcPr>
          <w:p w14:paraId="23AD5A0E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I</w:t>
            </w:r>
          </w:p>
        </w:tc>
        <w:tc>
          <w:tcPr>
            <w:tcW w:w="462" w:type="dxa"/>
          </w:tcPr>
          <w:p w14:paraId="4C647E6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6526C3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4781E0CA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611B940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7A09E38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686A5A8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BL055</w:t>
            </w:r>
          </w:p>
        </w:tc>
        <w:tc>
          <w:tcPr>
            <w:tcW w:w="2662" w:type="dxa"/>
          </w:tcPr>
          <w:p w14:paraId="531EE400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(S-BZK)</w:t>
            </w:r>
          </w:p>
        </w:tc>
        <w:tc>
          <w:tcPr>
            <w:tcW w:w="462" w:type="dxa"/>
          </w:tcPr>
          <w:p w14:paraId="631DA55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035E116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4ACE080A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BL55</w:t>
            </w:r>
          </w:p>
        </w:tc>
        <w:tc>
          <w:tcPr>
            <w:tcW w:w="2657" w:type="dxa"/>
          </w:tcPr>
          <w:p w14:paraId="5D1731E3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I</w:t>
            </w:r>
          </w:p>
        </w:tc>
        <w:tc>
          <w:tcPr>
            <w:tcW w:w="462" w:type="dxa"/>
          </w:tcPr>
          <w:p w14:paraId="5DE1AB87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357E409F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641EFE6F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5C9974B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0620117D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74B9CF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BO054</w:t>
            </w:r>
          </w:p>
        </w:tc>
        <w:tc>
          <w:tcPr>
            <w:tcW w:w="2662" w:type="dxa"/>
          </w:tcPr>
          <w:p w14:paraId="4AD06353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(S-KDK)</w:t>
            </w:r>
          </w:p>
        </w:tc>
        <w:tc>
          <w:tcPr>
            <w:tcW w:w="462" w:type="dxa"/>
          </w:tcPr>
          <w:p w14:paraId="377F539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AB601E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2372AF31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BO54</w:t>
            </w:r>
          </w:p>
        </w:tc>
        <w:tc>
          <w:tcPr>
            <w:tcW w:w="2657" w:type="dxa"/>
          </w:tcPr>
          <w:p w14:paraId="01B7A2DA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I</w:t>
            </w:r>
          </w:p>
        </w:tc>
        <w:tc>
          <w:tcPr>
            <w:tcW w:w="462" w:type="dxa"/>
          </w:tcPr>
          <w:p w14:paraId="7CEF339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7F9A78F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20FD31E0" w14:textId="77777777" w:rsidTr="00E93A6D">
        <w:tc>
          <w:tcPr>
            <w:tcW w:w="356" w:type="dxa"/>
            <w:tcBorders>
              <w:left w:val="single" w:sz="12" w:space="0" w:color="auto"/>
            </w:tcBorders>
          </w:tcPr>
          <w:p w14:paraId="1413C16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</w:tcPr>
          <w:p w14:paraId="54EFD839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</w:tcPr>
          <w:p w14:paraId="1046DEF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BT058</w:t>
            </w:r>
          </w:p>
        </w:tc>
        <w:tc>
          <w:tcPr>
            <w:tcW w:w="2662" w:type="dxa"/>
          </w:tcPr>
          <w:p w14:paraId="09E3B465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(S-TZB)</w:t>
            </w:r>
          </w:p>
        </w:tc>
        <w:tc>
          <w:tcPr>
            <w:tcW w:w="462" w:type="dxa"/>
          </w:tcPr>
          <w:p w14:paraId="7F8C4F4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44CAF0D3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left w:val="single" w:sz="12" w:space="0" w:color="auto"/>
            </w:tcBorders>
          </w:tcPr>
          <w:p w14:paraId="38859CCE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BT58</w:t>
            </w:r>
          </w:p>
        </w:tc>
        <w:tc>
          <w:tcPr>
            <w:tcW w:w="2657" w:type="dxa"/>
          </w:tcPr>
          <w:p w14:paraId="78DD4F9E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I</w:t>
            </w:r>
          </w:p>
        </w:tc>
        <w:tc>
          <w:tcPr>
            <w:tcW w:w="462" w:type="dxa"/>
          </w:tcPr>
          <w:p w14:paraId="5D4456DC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14:paraId="21C5168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  <w:tr w:rsidR="00A8016C" w:rsidRPr="00B963B7" w14:paraId="21068F33" w14:textId="77777777" w:rsidTr="00E93A6D"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14:paraId="2C6F1E24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bottom w:val="single" w:sz="12" w:space="0" w:color="auto"/>
            </w:tcBorders>
          </w:tcPr>
          <w:p w14:paraId="3DE414A8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LS</w:t>
            </w:r>
          </w:p>
        </w:tc>
        <w:tc>
          <w:tcPr>
            <w:tcW w:w="647" w:type="dxa"/>
            <w:tcBorders>
              <w:bottom w:val="single" w:sz="12" w:space="0" w:color="auto"/>
            </w:tcBorders>
          </w:tcPr>
          <w:p w14:paraId="71F9591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BW055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05DC461E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(S-TST)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6E7A9030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6EFA707B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14:paraId="18BA0005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BW55</w:t>
            </w:r>
          </w:p>
        </w:tc>
        <w:tc>
          <w:tcPr>
            <w:tcW w:w="2657" w:type="dxa"/>
            <w:tcBorders>
              <w:bottom w:val="single" w:sz="12" w:space="0" w:color="auto"/>
            </w:tcBorders>
          </w:tcPr>
          <w:p w14:paraId="329F717F" w14:textId="77777777" w:rsidR="00A8016C" w:rsidRPr="00B963B7" w:rsidRDefault="00A8016C" w:rsidP="00A8016C">
            <w:pPr>
              <w:jc w:val="left"/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Specializovaný projekt I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14:paraId="29D1D906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--,kl</w:t>
            </w: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14:paraId="727F8462" w14:textId="77777777" w:rsidR="00A8016C" w:rsidRPr="00B963B7" w:rsidRDefault="00A8016C" w:rsidP="00A8016C">
            <w:pPr>
              <w:rPr>
                <w:sz w:val="18"/>
                <w:szCs w:val="18"/>
              </w:rPr>
            </w:pPr>
            <w:r w:rsidRPr="00B963B7">
              <w:rPr>
                <w:sz w:val="18"/>
                <w:szCs w:val="18"/>
              </w:rPr>
              <w:t>4</w:t>
            </w:r>
          </w:p>
        </w:tc>
      </w:tr>
    </w:tbl>
    <w:p w14:paraId="13B373F6" w14:textId="2745E1CE" w:rsidR="00B963B7" w:rsidRDefault="00B963B7">
      <w:pPr>
        <w:spacing w:before="0"/>
        <w:jc w:val="left"/>
      </w:pPr>
      <w:r>
        <w:br w:type="page"/>
      </w:r>
    </w:p>
    <w:p w14:paraId="252BAFE7" w14:textId="3B828717" w:rsidR="00B963B7" w:rsidRPr="00B3156D" w:rsidRDefault="00B963B7" w:rsidP="00E93A6D">
      <w:pPr>
        <w:spacing w:before="0"/>
        <w:ind w:left="1701" w:right="-1" w:hanging="1701"/>
        <w:rPr>
          <w:spacing w:val="-8"/>
        </w:rPr>
      </w:pPr>
      <w:r w:rsidRPr="001B07E0">
        <w:rPr>
          <w:b/>
        </w:rPr>
        <w:lastRenderedPageBreak/>
        <w:t>Příloha</w:t>
      </w:r>
      <w:r>
        <w:rPr>
          <w:b/>
        </w:rPr>
        <w:t xml:space="preserve"> č. 2.3:</w:t>
      </w:r>
      <w:r>
        <w:rPr>
          <w:b/>
        </w:rPr>
        <w:tab/>
      </w:r>
      <w:r w:rsidRPr="00B3156D">
        <w:rPr>
          <w:spacing w:val="-8"/>
        </w:rPr>
        <w:t>Převodníková tabulka BSP „</w:t>
      </w:r>
      <w:r w:rsidRPr="00B3156D">
        <w:rPr>
          <w:i/>
          <w:spacing w:val="-8"/>
        </w:rPr>
        <w:t>Stavební inženýrství</w:t>
      </w:r>
      <w:r w:rsidRPr="00B3156D">
        <w:rPr>
          <w:spacing w:val="-8"/>
        </w:rPr>
        <w:t>“ – „</w:t>
      </w:r>
      <w:r w:rsidRPr="00B3156D">
        <w:rPr>
          <w:i/>
          <w:spacing w:val="-8"/>
        </w:rPr>
        <w:t>Konstrukce a</w:t>
      </w:r>
      <w:r w:rsidR="00B3156D" w:rsidRPr="00B3156D">
        <w:rPr>
          <w:i/>
          <w:spacing w:val="-8"/>
        </w:rPr>
        <w:t xml:space="preserve"> </w:t>
      </w:r>
      <w:r w:rsidRPr="00B3156D">
        <w:rPr>
          <w:i/>
          <w:spacing w:val="-8"/>
        </w:rPr>
        <w:t>dopravní sta</w:t>
      </w:r>
      <w:r w:rsidRPr="00B3156D">
        <w:rPr>
          <w:i/>
          <w:spacing w:val="-8"/>
        </w:rPr>
        <w:t>v</w:t>
      </w:r>
      <w:r w:rsidRPr="00B3156D">
        <w:rPr>
          <w:i/>
          <w:spacing w:val="-8"/>
        </w:rPr>
        <w:t>by</w:t>
      </w:r>
      <w:r w:rsidRPr="00B3156D">
        <w:rPr>
          <w:spacing w:val="-8"/>
        </w:rPr>
        <w:t>“</w:t>
      </w:r>
    </w:p>
    <w:p w14:paraId="0EE00E53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641"/>
        <w:gridCol w:w="2747"/>
        <w:gridCol w:w="465"/>
        <w:gridCol w:w="360"/>
        <w:gridCol w:w="573"/>
        <w:gridCol w:w="2736"/>
        <w:gridCol w:w="465"/>
        <w:gridCol w:w="360"/>
      </w:tblGrid>
      <w:tr w:rsidR="00E93A6D" w:rsidRPr="00036813" w14:paraId="76BFF740" w14:textId="77777777" w:rsidTr="00FA7714">
        <w:trPr>
          <w:trHeight w:val="789"/>
          <w:tblHeader/>
        </w:trPr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11AE4F74" w14:textId="295233DB" w:rsidR="00E93A6D" w:rsidRPr="0003681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72AE0D1" w14:textId="6E52323B" w:rsidR="00E93A6D" w:rsidRPr="0003681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41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2FF9D4C" w14:textId="483E60E5" w:rsidR="00E93A6D" w:rsidRPr="0003681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42519D" w14:textId="337159E3" w:rsidR="00E93A6D" w:rsidRPr="00036813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241C82E" w14:textId="6ACA5F4F" w:rsidR="00E93A6D" w:rsidRPr="0003681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20A965E1" w14:textId="405D9A27" w:rsidR="00E93A6D" w:rsidRPr="0003681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1DB62210" w14:textId="3FD5C506" w:rsidR="00E93A6D" w:rsidRPr="0003681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457190" w14:textId="64137411" w:rsidR="00E93A6D" w:rsidRPr="00036813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6229287" w14:textId="467EA054" w:rsidR="00E93A6D" w:rsidRPr="0003681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75C3092" w14:textId="7069BA62" w:rsidR="00E93A6D" w:rsidRPr="0003681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036813" w14:paraId="13BB59C0" w14:textId="77777777" w:rsidTr="009558A5">
        <w:tc>
          <w:tcPr>
            <w:tcW w:w="359" w:type="dxa"/>
            <w:tcBorders>
              <w:top w:val="double" w:sz="4" w:space="0" w:color="auto"/>
            </w:tcBorders>
          </w:tcPr>
          <w:p w14:paraId="3D7D448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bookmarkStart w:id="1" w:name="OLE_LINK3"/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9BA55F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4C7FDE2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BA004</w:t>
            </w:r>
          </w:p>
        </w:tc>
        <w:tc>
          <w:tcPr>
            <w:tcW w:w="2747" w:type="dxa"/>
            <w:tcBorders>
              <w:top w:val="double" w:sz="4" w:space="0" w:color="auto"/>
            </w:tcBorders>
          </w:tcPr>
          <w:p w14:paraId="607A9C0A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Matematika 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AC120F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3E1AB52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21A4FBC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BA04</w:t>
            </w:r>
          </w:p>
        </w:tc>
        <w:tc>
          <w:tcPr>
            <w:tcW w:w="2736" w:type="dxa"/>
            <w:tcBorders>
              <w:top w:val="double" w:sz="4" w:space="0" w:color="auto"/>
            </w:tcBorders>
          </w:tcPr>
          <w:p w14:paraId="515AD961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Matematika III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55235E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DEACCB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3718F422" w14:textId="77777777" w:rsidTr="009558A5">
        <w:tc>
          <w:tcPr>
            <w:tcW w:w="359" w:type="dxa"/>
          </w:tcPr>
          <w:p w14:paraId="156EDE1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94BBD5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</w:tcPr>
          <w:p w14:paraId="49AAFB3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BD004</w:t>
            </w:r>
          </w:p>
        </w:tc>
        <w:tc>
          <w:tcPr>
            <w:tcW w:w="2747" w:type="dxa"/>
          </w:tcPr>
          <w:p w14:paraId="3F74FDB8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Statika 2</w:t>
            </w:r>
          </w:p>
        </w:tc>
        <w:tc>
          <w:tcPr>
            <w:tcW w:w="465" w:type="dxa"/>
          </w:tcPr>
          <w:p w14:paraId="06365C4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E7EE0D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14856CA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BD04</w:t>
            </w:r>
          </w:p>
        </w:tc>
        <w:tc>
          <w:tcPr>
            <w:tcW w:w="2736" w:type="dxa"/>
          </w:tcPr>
          <w:p w14:paraId="5DA631E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Statika II</w:t>
            </w:r>
          </w:p>
        </w:tc>
        <w:tc>
          <w:tcPr>
            <w:tcW w:w="465" w:type="dxa"/>
          </w:tcPr>
          <w:p w14:paraId="4BD693E9" w14:textId="304B1476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</w:t>
            </w:r>
            <w:r>
              <w:rPr>
                <w:sz w:val="18"/>
                <w:szCs w:val="18"/>
              </w:rPr>
              <w:t>--</w:t>
            </w:r>
          </w:p>
        </w:tc>
        <w:tc>
          <w:tcPr>
            <w:tcW w:w="360" w:type="dxa"/>
          </w:tcPr>
          <w:p w14:paraId="01F535A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7A8A57B1" w14:textId="77777777" w:rsidTr="009558A5">
        <w:tc>
          <w:tcPr>
            <w:tcW w:w="359" w:type="dxa"/>
          </w:tcPr>
          <w:p w14:paraId="535A7E5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1AEA79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</w:tcPr>
          <w:p w14:paraId="3460956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BF003</w:t>
            </w:r>
          </w:p>
        </w:tc>
        <w:tc>
          <w:tcPr>
            <w:tcW w:w="2747" w:type="dxa"/>
          </w:tcPr>
          <w:p w14:paraId="7850CE82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Zakládání staveb (K)</w:t>
            </w:r>
          </w:p>
        </w:tc>
        <w:tc>
          <w:tcPr>
            <w:tcW w:w="465" w:type="dxa"/>
          </w:tcPr>
          <w:p w14:paraId="4F0F4A9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8AE266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C040E3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BF03</w:t>
            </w:r>
          </w:p>
        </w:tc>
        <w:tc>
          <w:tcPr>
            <w:tcW w:w="2736" w:type="dxa"/>
          </w:tcPr>
          <w:p w14:paraId="72A1404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Zakládání staveb</w:t>
            </w:r>
          </w:p>
        </w:tc>
        <w:tc>
          <w:tcPr>
            <w:tcW w:w="465" w:type="dxa"/>
          </w:tcPr>
          <w:p w14:paraId="2F2C7D0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8C4374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4219C0B8" w14:textId="77777777" w:rsidTr="009558A5">
        <w:tc>
          <w:tcPr>
            <w:tcW w:w="359" w:type="dxa"/>
          </w:tcPr>
          <w:p w14:paraId="28530F8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158742A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</w:tcPr>
          <w:p w14:paraId="0114B24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BL002</w:t>
            </w:r>
          </w:p>
        </w:tc>
        <w:tc>
          <w:tcPr>
            <w:tcW w:w="2747" w:type="dxa"/>
          </w:tcPr>
          <w:p w14:paraId="1207E459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Betonové konstrukce (K)</w:t>
            </w:r>
          </w:p>
        </w:tc>
        <w:tc>
          <w:tcPr>
            <w:tcW w:w="465" w:type="dxa"/>
          </w:tcPr>
          <w:p w14:paraId="53CFF7A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C5CDEC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41DA77D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BL02</w:t>
            </w:r>
          </w:p>
        </w:tc>
        <w:tc>
          <w:tcPr>
            <w:tcW w:w="2736" w:type="dxa"/>
          </w:tcPr>
          <w:p w14:paraId="75354CE6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 xml:space="preserve">Betonové </w:t>
            </w:r>
            <w:proofErr w:type="gramStart"/>
            <w:r w:rsidRPr="00036813">
              <w:rPr>
                <w:sz w:val="18"/>
                <w:szCs w:val="18"/>
              </w:rPr>
              <w:t>konstrukce (A,K)</w:t>
            </w:r>
            <w:proofErr w:type="gramEnd"/>
          </w:p>
        </w:tc>
        <w:tc>
          <w:tcPr>
            <w:tcW w:w="465" w:type="dxa"/>
          </w:tcPr>
          <w:p w14:paraId="18D3F7D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6D69B8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15367C05" w14:textId="77777777" w:rsidTr="009558A5">
        <w:tc>
          <w:tcPr>
            <w:tcW w:w="359" w:type="dxa"/>
          </w:tcPr>
          <w:p w14:paraId="7103268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20EA51D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</w:tcPr>
          <w:p w14:paraId="5852EA3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BM001</w:t>
            </w:r>
          </w:p>
        </w:tc>
        <w:tc>
          <w:tcPr>
            <w:tcW w:w="2747" w:type="dxa"/>
          </w:tcPr>
          <w:p w14:paraId="7FF12263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Pozemní komunikace 1</w:t>
            </w:r>
          </w:p>
        </w:tc>
        <w:tc>
          <w:tcPr>
            <w:tcW w:w="465" w:type="dxa"/>
          </w:tcPr>
          <w:p w14:paraId="60C1364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F4D68C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07B8E88B" w14:textId="70214D12" w:rsidR="00E93A6D" w:rsidRPr="00036813" w:rsidRDefault="00E93A6D" w:rsidP="001B5918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</w:t>
            </w:r>
            <w:r w:rsidR="001B5918">
              <w:rPr>
                <w:sz w:val="18"/>
                <w:szCs w:val="18"/>
              </w:rPr>
              <w:t>2</w:t>
            </w:r>
          </w:p>
        </w:tc>
        <w:tc>
          <w:tcPr>
            <w:tcW w:w="2736" w:type="dxa"/>
          </w:tcPr>
          <w:p w14:paraId="5BBDDEF5" w14:textId="4896B1BC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Pozemní komunikace I</w:t>
            </w:r>
            <w:r w:rsidR="001B5918">
              <w:rPr>
                <w:sz w:val="18"/>
                <w:szCs w:val="18"/>
              </w:rPr>
              <w:t>I</w:t>
            </w:r>
          </w:p>
        </w:tc>
        <w:tc>
          <w:tcPr>
            <w:tcW w:w="465" w:type="dxa"/>
          </w:tcPr>
          <w:p w14:paraId="1E1F3B4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F316683" w14:textId="0A46B000" w:rsidR="00E93A6D" w:rsidRPr="00036813" w:rsidRDefault="001B5918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A6D" w:rsidRPr="00036813" w14:paraId="6FEEA15D" w14:textId="77777777" w:rsidTr="009558A5">
        <w:tc>
          <w:tcPr>
            <w:tcW w:w="359" w:type="dxa"/>
            <w:tcBorders>
              <w:bottom w:val="single" w:sz="12" w:space="0" w:color="auto"/>
            </w:tcBorders>
          </w:tcPr>
          <w:p w14:paraId="664089C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4F29FD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7AE9C67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BO003</w:t>
            </w:r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14:paraId="756F2C73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Dřevěné konstrukce (K)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45092F9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0C73786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</w:tcPr>
          <w:p w14:paraId="44DF5C1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BO03</w:t>
            </w:r>
          </w:p>
        </w:tc>
        <w:tc>
          <w:tcPr>
            <w:tcW w:w="2736" w:type="dxa"/>
            <w:tcBorders>
              <w:bottom w:val="single" w:sz="12" w:space="0" w:color="auto"/>
            </w:tcBorders>
          </w:tcPr>
          <w:p w14:paraId="47DBBEA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 xml:space="preserve">Dřevěné </w:t>
            </w:r>
            <w:proofErr w:type="gramStart"/>
            <w:r w:rsidRPr="00036813">
              <w:rPr>
                <w:sz w:val="18"/>
                <w:szCs w:val="18"/>
              </w:rPr>
              <w:t>konstrukce (A,K)</w:t>
            </w:r>
            <w:proofErr w:type="gramEnd"/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542F167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D7EAE3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4FA26816" w14:textId="77777777" w:rsidTr="009558A5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30B152C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1DC0E4E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4" w:space="0" w:color="auto"/>
            </w:tcBorders>
          </w:tcPr>
          <w:p w14:paraId="0C1B02A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BB002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4" w:space="0" w:color="auto"/>
            </w:tcBorders>
          </w:tcPr>
          <w:p w14:paraId="0341C778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Aplikovaná fyzika (K)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0D8DF14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F055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32CE0C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BB02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4" w:space="0" w:color="auto"/>
            </w:tcBorders>
          </w:tcPr>
          <w:p w14:paraId="7BB8FE86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 xml:space="preserve">Aplikovaná </w:t>
            </w:r>
            <w:proofErr w:type="gramStart"/>
            <w:r w:rsidRPr="00036813">
              <w:rPr>
                <w:sz w:val="18"/>
                <w:szCs w:val="18"/>
              </w:rPr>
              <w:t>fyzika (A,K)</w:t>
            </w:r>
            <w:proofErr w:type="gramEnd"/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030943A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157549F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72FAE1B5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47FF40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BC26B5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C9BDF0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BD005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12C84998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8BC003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1406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F19ED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CD03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0687B7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356909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AF6392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4E25521A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DB1CF7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9710C0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10E755C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BL007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15D2F9C8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Zděné konstrukce (K)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9C5278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93C0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D0D34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BL07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84612A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Zděné konstrukce (K)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3464B9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ACDA44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16ADEF5B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8CB7C6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1701D7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52616F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BM002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614D0F26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Pozemní komunikace 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44B1A4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C81E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4FEF15" w14:textId="6304806C" w:rsidR="00E93A6D" w:rsidRPr="00036813" w:rsidRDefault="00E93A6D" w:rsidP="001B5918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</w:t>
            </w:r>
            <w:r w:rsidR="001B5918"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4193B7A5" w14:textId="582D5F6C" w:rsidR="00E93A6D" w:rsidRPr="00036813" w:rsidRDefault="00E93A6D" w:rsidP="001B5918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Pozemní komunikace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AF9059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E57503D" w14:textId="56B23BC9" w:rsidR="00E93A6D" w:rsidRPr="00036813" w:rsidRDefault="001B5918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3A6D" w:rsidRPr="00036813" w14:paraId="33D6AAE0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9C43C9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8545D9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07975EA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BN001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5517A6C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Železniční stavby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766064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B671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7E0DD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BN01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7EE66F2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Železniční stavby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9445C1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E8E4AC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7548CB00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D66286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32970E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7DE2F0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BN003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31C008B3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Výuka v terénu (K)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F1A81F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97AE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ED18B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BN03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61DAA0D6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Výuka v terénu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B5928F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684F21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</w:tr>
      <w:tr w:rsidR="00E93A6D" w:rsidRPr="00036813" w14:paraId="553296AC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4A0AD0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3197EF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24298D4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BO004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691D765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Kovové konstrukce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A51E57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DA5E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318EC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BO04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043FC45C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Kovové konstrukce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D5CC34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ABB798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6F3D8229" w14:textId="77777777" w:rsidTr="009558A5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10CB21C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5BDB61E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2" w:space="0" w:color="auto"/>
            </w:tcBorders>
          </w:tcPr>
          <w:p w14:paraId="0A46AA0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BY001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12" w:space="0" w:color="auto"/>
            </w:tcBorders>
          </w:tcPr>
          <w:p w14:paraId="53F5148C" w14:textId="77777777" w:rsidR="00E93A6D" w:rsidRPr="00036813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036813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7C22286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76018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25F57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BY01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12" w:space="0" w:color="auto"/>
            </w:tcBorders>
          </w:tcPr>
          <w:p w14:paraId="5A4659AD" w14:textId="77777777" w:rsidR="00E93A6D" w:rsidRPr="00036813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036813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57EB295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739D291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5410A5EB" w14:textId="77777777" w:rsidTr="009558A5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25B74B0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03C5B67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4" w:space="0" w:color="auto"/>
            </w:tcBorders>
          </w:tcPr>
          <w:p w14:paraId="52F6B1A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BF005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4" w:space="0" w:color="auto"/>
            </w:tcBorders>
          </w:tcPr>
          <w:p w14:paraId="5D0B12A3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Mechanika hornin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0CD6DA6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6279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A9BB3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BF05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4" w:space="0" w:color="auto"/>
            </w:tcBorders>
          </w:tcPr>
          <w:p w14:paraId="7C7F6A3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Mechanika hornin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3F1AC64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0134724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3</w:t>
            </w:r>
          </w:p>
        </w:tc>
      </w:tr>
      <w:tr w:rsidR="00E93A6D" w:rsidRPr="00036813" w14:paraId="3E999542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DBA14F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6C24E6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67475C2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BH012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37A7129E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Pozemní stavitelství 2 (K)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F82180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1B71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38C2D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BH08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4E96BC3E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Pozemní stavitelství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7C07B1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E3E7EF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76CEC200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4FFE26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9DC36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A5DA6B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BL011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05D1E76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Předpjatý beton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0A7B00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9440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52A21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BL11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4D205FDC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Předpjatý beton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E0A542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D4B8F8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127823DC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4F5798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8440FE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3621EA8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BM003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4E2E2071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Městské komunikace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A9F772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9EBE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CCD31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BM03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3BCBEE94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Městské komunikace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98C84F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ED5284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4097F1CE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6047B8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502A96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2229AE5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BN002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3411CB85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Železniční stavby 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9B9829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3831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58F7F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BN02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52D0304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Železniční stavby II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AD96CD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23183B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3E77E927" w14:textId="77777777" w:rsidTr="009558A5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024474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ACE43C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14:paraId="460C22B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BO008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5A9C50A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Kovové konstrukce 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9CFA4E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7457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3165A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BO08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7C15E679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Kovové konstrukce II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F37A73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517D5F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00B6E0A9" w14:textId="77777777" w:rsidTr="009558A5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19384C2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1FCDEC2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2" w:space="0" w:color="auto"/>
            </w:tcBorders>
          </w:tcPr>
          <w:p w14:paraId="39E95D4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BZ002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12" w:space="0" w:color="auto"/>
            </w:tcBorders>
          </w:tcPr>
          <w:p w14:paraId="48AD113D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Stavební právo (S, K, M)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327B28D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DA146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4E510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BZ01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12" w:space="0" w:color="auto"/>
            </w:tcBorders>
          </w:tcPr>
          <w:p w14:paraId="1D87FCB9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Stavební právo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04F7041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13640F9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2BDB93B1" w14:textId="77777777" w:rsidTr="009558A5">
        <w:tc>
          <w:tcPr>
            <w:tcW w:w="359" w:type="dxa"/>
            <w:tcBorders>
              <w:top w:val="single" w:sz="12" w:space="0" w:color="auto"/>
            </w:tcBorders>
          </w:tcPr>
          <w:p w14:paraId="02D56DD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50E39EA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12" w:space="0" w:color="auto"/>
            </w:tcBorders>
          </w:tcPr>
          <w:p w14:paraId="474A784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BD006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14:paraId="0EF5BE00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Stavební mechanika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0486B6E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3F24936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</w:tcPr>
          <w:p w14:paraId="79372F6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BD05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14:paraId="5521841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Stavební mechanika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01D536E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BA81FD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7499A9A7" w14:textId="77777777" w:rsidTr="009558A5">
        <w:tc>
          <w:tcPr>
            <w:tcW w:w="359" w:type="dxa"/>
          </w:tcPr>
          <w:p w14:paraId="21BDCA7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090BFC1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2BD1AF5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BF006</w:t>
            </w:r>
          </w:p>
        </w:tc>
        <w:tc>
          <w:tcPr>
            <w:tcW w:w="2747" w:type="dxa"/>
          </w:tcPr>
          <w:p w14:paraId="2640083A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Podzemní stavby</w:t>
            </w:r>
          </w:p>
        </w:tc>
        <w:tc>
          <w:tcPr>
            <w:tcW w:w="465" w:type="dxa"/>
          </w:tcPr>
          <w:p w14:paraId="0188635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857413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766DC18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BF06</w:t>
            </w:r>
          </w:p>
        </w:tc>
        <w:tc>
          <w:tcPr>
            <w:tcW w:w="2736" w:type="dxa"/>
          </w:tcPr>
          <w:p w14:paraId="6BA76370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Podzemní stavby</w:t>
            </w:r>
          </w:p>
        </w:tc>
        <w:tc>
          <w:tcPr>
            <w:tcW w:w="465" w:type="dxa"/>
          </w:tcPr>
          <w:p w14:paraId="0F9EAD7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5713F6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1C2619C4" w14:textId="77777777" w:rsidTr="009558A5">
        <w:tc>
          <w:tcPr>
            <w:tcW w:w="359" w:type="dxa"/>
            <w:tcBorders>
              <w:bottom w:val="single" w:sz="4" w:space="0" w:color="auto"/>
            </w:tcBorders>
          </w:tcPr>
          <w:p w14:paraId="460E731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3610F5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D96775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BL012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06D0C51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Betonové mosty 1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27E2C6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6D7984D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69EA1E5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BL12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559BFC80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Betonové mosty 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C329A1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4EF55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07DEB29F" w14:textId="77777777" w:rsidTr="009558A5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7CB738E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C0F322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double" w:sz="4" w:space="0" w:color="auto"/>
            </w:tcBorders>
          </w:tcPr>
          <w:p w14:paraId="0E034D5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BO009</w:t>
            </w:r>
          </w:p>
        </w:tc>
        <w:tc>
          <w:tcPr>
            <w:tcW w:w="2747" w:type="dxa"/>
            <w:tcBorders>
              <w:top w:val="single" w:sz="4" w:space="0" w:color="auto"/>
              <w:bottom w:val="double" w:sz="4" w:space="0" w:color="auto"/>
            </w:tcBorders>
          </w:tcPr>
          <w:p w14:paraId="2FBB00A3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Kovové mosty 1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414349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633959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3FDEBC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BO09</w:t>
            </w:r>
          </w:p>
        </w:tc>
        <w:tc>
          <w:tcPr>
            <w:tcW w:w="2736" w:type="dxa"/>
            <w:tcBorders>
              <w:top w:val="single" w:sz="4" w:space="0" w:color="auto"/>
              <w:bottom w:val="double" w:sz="4" w:space="0" w:color="auto"/>
            </w:tcBorders>
          </w:tcPr>
          <w:p w14:paraId="3F4A7CFE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Kovové mosty 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27A9FE5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F8FB9F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5</w:t>
            </w:r>
          </w:p>
        </w:tc>
      </w:tr>
      <w:tr w:rsidR="00E93A6D" w:rsidRPr="00036813" w14:paraId="30546A33" w14:textId="77777777" w:rsidTr="009558A5">
        <w:tc>
          <w:tcPr>
            <w:tcW w:w="359" w:type="dxa"/>
            <w:tcBorders>
              <w:top w:val="double" w:sz="4" w:space="0" w:color="auto"/>
            </w:tcBorders>
          </w:tcPr>
          <w:p w14:paraId="0577287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75871F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2718D99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BD053</w:t>
            </w:r>
          </w:p>
        </w:tc>
        <w:tc>
          <w:tcPr>
            <w:tcW w:w="2747" w:type="dxa"/>
            <w:tcBorders>
              <w:top w:val="double" w:sz="4" w:space="0" w:color="auto"/>
            </w:tcBorders>
          </w:tcPr>
          <w:p w14:paraId="7F5F3210" w14:textId="77777777" w:rsidR="00E93A6D" w:rsidRPr="00036813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036813">
              <w:rPr>
                <w:spacing w:val="-10"/>
                <w:sz w:val="18"/>
                <w:szCs w:val="18"/>
              </w:rPr>
              <w:t>Vybrané statě ze stavební mechaniky 1 (K)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2109E5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296C29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7CB354D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BD53</w:t>
            </w:r>
          </w:p>
        </w:tc>
        <w:tc>
          <w:tcPr>
            <w:tcW w:w="2736" w:type="dxa"/>
            <w:tcBorders>
              <w:top w:val="double" w:sz="4" w:space="0" w:color="auto"/>
            </w:tcBorders>
          </w:tcPr>
          <w:p w14:paraId="06CBED32" w14:textId="77777777" w:rsidR="00E93A6D" w:rsidRPr="00036813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036813">
              <w:rPr>
                <w:spacing w:val="-10"/>
                <w:sz w:val="18"/>
                <w:szCs w:val="18"/>
              </w:rPr>
              <w:t>Vybrané statě ze stavební mechaniky I (K)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857462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272ACF0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7BF4E6A1" w14:textId="77777777" w:rsidTr="009558A5">
        <w:tc>
          <w:tcPr>
            <w:tcW w:w="359" w:type="dxa"/>
          </w:tcPr>
          <w:p w14:paraId="317B04A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76DC07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287CD07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BF054</w:t>
            </w:r>
          </w:p>
        </w:tc>
        <w:tc>
          <w:tcPr>
            <w:tcW w:w="2747" w:type="dxa"/>
          </w:tcPr>
          <w:p w14:paraId="575588FE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Aplikace inženýrských úloh v ge</w:t>
            </w:r>
            <w:r w:rsidRPr="00036813">
              <w:rPr>
                <w:sz w:val="18"/>
                <w:szCs w:val="18"/>
              </w:rPr>
              <w:t>o</w:t>
            </w:r>
            <w:r w:rsidRPr="00036813">
              <w:rPr>
                <w:sz w:val="18"/>
                <w:szCs w:val="18"/>
              </w:rPr>
              <w:t>technice</w:t>
            </w:r>
          </w:p>
        </w:tc>
        <w:tc>
          <w:tcPr>
            <w:tcW w:w="465" w:type="dxa"/>
          </w:tcPr>
          <w:p w14:paraId="0775617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D2939B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71973A3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CF53</w:t>
            </w:r>
          </w:p>
        </w:tc>
        <w:tc>
          <w:tcPr>
            <w:tcW w:w="2736" w:type="dxa"/>
          </w:tcPr>
          <w:p w14:paraId="51A1B7BC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Aplikace inženýrských úloh v ge</w:t>
            </w:r>
            <w:r w:rsidRPr="00036813">
              <w:rPr>
                <w:sz w:val="18"/>
                <w:szCs w:val="18"/>
              </w:rPr>
              <w:t>o</w:t>
            </w:r>
            <w:r w:rsidRPr="00036813">
              <w:rPr>
                <w:sz w:val="18"/>
                <w:szCs w:val="18"/>
              </w:rPr>
              <w:t>technice</w:t>
            </w:r>
          </w:p>
        </w:tc>
        <w:tc>
          <w:tcPr>
            <w:tcW w:w="465" w:type="dxa"/>
          </w:tcPr>
          <w:p w14:paraId="44127A1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3E2B98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6A9FE0F1" w14:textId="77777777" w:rsidTr="009558A5">
        <w:tc>
          <w:tcPr>
            <w:tcW w:w="359" w:type="dxa"/>
          </w:tcPr>
          <w:p w14:paraId="7D40A63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3435BCB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0C96650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BI053</w:t>
            </w:r>
          </w:p>
        </w:tc>
        <w:tc>
          <w:tcPr>
            <w:tcW w:w="2747" w:type="dxa"/>
          </w:tcPr>
          <w:p w14:paraId="00AE39CD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Zkušebnictví a řízení jakosti</w:t>
            </w:r>
          </w:p>
        </w:tc>
        <w:tc>
          <w:tcPr>
            <w:tcW w:w="465" w:type="dxa"/>
          </w:tcPr>
          <w:p w14:paraId="36EC1DC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B40216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064D7EB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BI53</w:t>
            </w:r>
          </w:p>
        </w:tc>
        <w:tc>
          <w:tcPr>
            <w:tcW w:w="2736" w:type="dxa"/>
          </w:tcPr>
          <w:p w14:paraId="66035C0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Zkušebnictví a řízení jakosti</w:t>
            </w:r>
          </w:p>
        </w:tc>
        <w:tc>
          <w:tcPr>
            <w:tcW w:w="465" w:type="dxa"/>
          </w:tcPr>
          <w:p w14:paraId="29EEEDD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E27DEE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7406AA8A" w14:textId="77777777" w:rsidTr="009558A5">
        <w:tc>
          <w:tcPr>
            <w:tcW w:w="359" w:type="dxa"/>
          </w:tcPr>
          <w:p w14:paraId="12857C4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25FCA96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68FA809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BL054</w:t>
            </w:r>
          </w:p>
        </w:tc>
        <w:tc>
          <w:tcPr>
            <w:tcW w:w="2747" w:type="dxa"/>
          </w:tcPr>
          <w:p w14:paraId="6D243450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Projektování betonových konstrukcí</w:t>
            </w:r>
          </w:p>
        </w:tc>
        <w:tc>
          <w:tcPr>
            <w:tcW w:w="465" w:type="dxa"/>
          </w:tcPr>
          <w:p w14:paraId="20F7CCE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D7BE2A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74B1FCD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BL54</w:t>
            </w:r>
          </w:p>
        </w:tc>
        <w:tc>
          <w:tcPr>
            <w:tcW w:w="2736" w:type="dxa"/>
          </w:tcPr>
          <w:p w14:paraId="6B3EF4AA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Projektování betonových konstrukcí</w:t>
            </w:r>
          </w:p>
        </w:tc>
        <w:tc>
          <w:tcPr>
            <w:tcW w:w="465" w:type="dxa"/>
          </w:tcPr>
          <w:p w14:paraId="693D0F1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67A11B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30829B81" w14:textId="77777777" w:rsidTr="009558A5">
        <w:tc>
          <w:tcPr>
            <w:tcW w:w="359" w:type="dxa"/>
          </w:tcPr>
          <w:p w14:paraId="3EC9632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4EED7BC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07B1518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BM052</w:t>
            </w:r>
          </w:p>
        </w:tc>
        <w:tc>
          <w:tcPr>
            <w:tcW w:w="2747" w:type="dxa"/>
          </w:tcPr>
          <w:p w14:paraId="3890E37C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Praktické aplikace v pozemních komunikacích</w:t>
            </w:r>
          </w:p>
        </w:tc>
        <w:tc>
          <w:tcPr>
            <w:tcW w:w="465" w:type="dxa"/>
          </w:tcPr>
          <w:p w14:paraId="2973DE2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D1EF47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0795085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BM52</w:t>
            </w:r>
          </w:p>
        </w:tc>
        <w:tc>
          <w:tcPr>
            <w:tcW w:w="2736" w:type="dxa"/>
          </w:tcPr>
          <w:p w14:paraId="7B6ECC25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Praktické aplikace v pozemních komunikacích</w:t>
            </w:r>
          </w:p>
        </w:tc>
        <w:tc>
          <w:tcPr>
            <w:tcW w:w="465" w:type="dxa"/>
          </w:tcPr>
          <w:p w14:paraId="649AAB0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C9F90C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78C70C17" w14:textId="77777777" w:rsidTr="009558A5">
        <w:tc>
          <w:tcPr>
            <w:tcW w:w="359" w:type="dxa"/>
            <w:tcBorders>
              <w:bottom w:val="single" w:sz="4" w:space="0" w:color="auto"/>
            </w:tcBorders>
          </w:tcPr>
          <w:p w14:paraId="1D9482F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706B0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4C6178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BN052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5E823E4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Mechanizace a provádění železni</w:t>
            </w:r>
            <w:r w:rsidRPr="00036813">
              <w:rPr>
                <w:sz w:val="18"/>
                <w:szCs w:val="18"/>
              </w:rPr>
              <w:t>č</w:t>
            </w:r>
            <w:r w:rsidRPr="00036813">
              <w:rPr>
                <w:sz w:val="18"/>
                <w:szCs w:val="18"/>
              </w:rPr>
              <w:t>ních staveb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59D3E7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C72D01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1BA619A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BN52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4E3251CA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Mechanizace a provádění železni</w:t>
            </w:r>
            <w:r w:rsidRPr="00036813">
              <w:rPr>
                <w:sz w:val="18"/>
                <w:szCs w:val="18"/>
              </w:rPr>
              <w:t>č</w:t>
            </w:r>
            <w:r w:rsidRPr="00036813">
              <w:rPr>
                <w:sz w:val="18"/>
                <w:szCs w:val="18"/>
              </w:rPr>
              <w:t>ních staveb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B78887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A187ED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0B64F6FE" w14:textId="77777777" w:rsidTr="009558A5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0727D69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E5FA7E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double" w:sz="4" w:space="0" w:color="auto"/>
            </w:tcBorders>
          </w:tcPr>
          <w:p w14:paraId="56BA503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BO055</w:t>
            </w:r>
          </w:p>
        </w:tc>
        <w:tc>
          <w:tcPr>
            <w:tcW w:w="2747" w:type="dxa"/>
            <w:tcBorders>
              <w:top w:val="single" w:sz="4" w:space="0" w:color="auto"/>
              <w:bottom w:val="double" w:sz="4" w:space="0" w:color="auto"/>
            </w:tcBorders>
          </w:tcPr>
          <w:p w14:paraId="44A355DF" w14:textId="77777777" w:rsidR="00E93A6D" w:rsidRPr="00036813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036813">
              <w:rPr>
                <w:spacing w:val="-4"/>
                <w:sz w:val="18"/>
                <w:szCs w:val="18"/>
              </w:rPr>
              <w:t>Vybrané problémy navrhování a real</w:t>
            </w:r>
            <w:r w:rsidRPr="00036813">
              <w:rPr>
                <w:spacing w:val="-4"/>
                <w:sz w:val="18"/>
                <w:szCs w:val="18"/>
              </w:rPr>
              <w:t>i</w:t>
            </w:r>
            <w:r w:rsidRPr="00036813">
              <w:rPr>
                <w:spacing w:val="-4"/>
                <w:sz w:val="18"/>
                <w:szCs w:val="18"/>
              </w:rPr>
              <w:t>zace kovových a dřevěných konstrukcí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9221F5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D18D91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7D4E3A8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BO55</w:t>
            </w:r>
          </w:p>
        </w:tc>
        <w:tc>
          <w:tcPr>
            <w:tcW w:w="2736" w:type="dxa"/>
            <w:tcBorders>
              <w:top w:val="single" w:sz="4" w:space="0" w:color="auto"/>
              <w:bottom w:val="double" w:sz="4" w:space="0" w:color="auto"/>
            </w:tcBorders>
          </w:tcPr>
          <w:p w14:paraId="3D290738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Vybrané problémy navrhování a realizace kovových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6A06BAA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F333AD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</w:tr>
      <w:tr w:rsidR="00E93A6D" w:rsidRPr="00036813" w14:paraId="55ED4166" w14:textId="77777777" w:rsidTr="009558A5">
        <w:tc>
          <w:tcPr>
            <w:tcW w:w="359" w:type="dxa"/>
            <w:tcBorders>
              <w:top w:val="double" w:sz="4" w:space="0" w:color="auto"/>
            </w:tcBorders>
          </w:tcPr>
          <w:p w14:paraId="3B641A2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A4D417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50D605A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BD051</w:t>
            </w:r>
          </w:p>
        </w:tc>
        <w:tc>
          <w:tcPr>
            <w:tcW w:w="2747" w:type="dxa"/>
            <w:tcBorders>
              <w:top w:val="double" w:sz="4" w:space="0" w:color="auto"/>
            </w:tcBorders>
          </w:tcPr>
          <w:p w14:paraId="3DA43FD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(K-STM)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133242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01FFCE3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4D96846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BD51</w:t>
            </w:r>
          </w:p>
        </w:tc>
        <w:tc>
          <w:tcPr>
            <w:tcW w:w="2736" w:type="dxa"/>
            <w:tcBorders>
              <w:top w:val="double" w:sz="4" w:space="0" w:color="auto"/>
            </w:tcBorders>
          </w:tcPr>
          <w:p w14:paraId="2261F8ED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(K-STM)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3976B9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3079BB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5B628B0E" w14:textId="77777777" w:rsidTr="009558A5">
        <w:tc>
          <w:tcPr>
            <w:tcW w:w="359" w:type="dxa"/>
          </w:tcPr>
          <w:p w14:paraId="09F2CD5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42BB25B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20A2CB6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BF052</w:t>
            </w:r>
          </w:p>
        </w:tc>
        <w:tc>
          <w:tcPr>
            <w:tcW w:w="2747" w:type="dxa"/>
          </w:tcPr>
          <w:p w14:paraId="2061F3CE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(K-GTN)</w:t>
            </w:r>
          </w:p>
        </w:tc>
        <w:tc>
          <w:tcPr>
            <w:tcW w:w="465" w:type="dxa"/>
          </w:tcPr>
          <w:p w14:paraId="68D2E0F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D0CD68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708F6D8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BF52</w:t>
            </w:r>
          </w:p>
        </w:tc>
        <w:tc>
          <w:tcPr>
            <w:tcW w:w="2736" w:type="dxa"/>
          </w:tcPr>
          <w:p w14:paraId="4969EEE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(K-GTN)</w:t>
            </w:r>
          </w:p>
        </w:tc>
        <w:tc>
          <w:tcPr>
            <w:tcW w:w="465" w:type="dxa"/>
          </w:tcPr>
          <w:p w14:paraId="7FFF989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0B8DD64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0910A09C" w14:textId="77777777" w:rsidTr="009558A5">
        <w:tc>
          <w:tcPr>
            <w:tcW w:w="359" w:type="dxa"/>
          </w:tcPr>
          <w:p w14:paraId="6E7D7E6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F686D2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44310CC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BI051</w:t>
            </w:r>
          </w:p>
        </w:tc>
        <w:tc>
          <w:tcPr>
            <w:tcW w:w="2747" w:type="dxa"/>
          </w:tcPr>
          <w:p w14:paraId="28C3CEF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(K-SZK)</w:t>
            </w:r>
          </w:p>
        </w:tc>
        <w:tc>
          <w:tcPr>
            <w:tcW w:w="465" w:type="dxa"/>
          </w:tcPr>
          <w:p w14:paraId="7AE794B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1406EF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3FEEE9B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BI51</w:t>
            </w:r>
          </w:p>
        </w:tc>
        <w:tc>
          <w:tcPr>
            <w:tcW w:w="2736" w:type="dxa"/>
          </w:tcPr>
          <w:p w14:paraId="4B8879A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(K-SZK)</w:t>
            </w:r>
          </w:p>
        </w:tc>
        <w:tc>
          <w:tcPr>
            <w:tcW w:w="465" w:type="dxa"/>
          </w:tcPr>
          <w:p w14:paraId="4DAFDEA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6EFD5E1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4A9C4483" w14:textId="77777777" w:rsidTr="009558A5">
        <w:tc>
          <w:tcPr>
            <w:tcW w:w="359" w:type="dxa"/>
          </w:tcPr>
          <w:p w14:paraId="5DEE2FF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15B26EB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794E62D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BL052</w:t>
            </w:r>
          </w:p>
        </w:tc>
        <w:tc>
          <w:tcPr>
            <w:tcW w:w="2747" w:type="dxa"/>
          </w:tcPr>
          <w:p w14:paraId="4F3264FD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(K-BZK)</w:t>
            </w:r>
          </w:p>
        </w:tc>
        <w:tc>
          <w:tcPr>
            <w:tcW w:w="465" w:type="dxa"/>
          </w:tcPr>
          <w:p w14:paraId="5B590F0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2A3816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55A8F74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BL52</w:t>
            </w:r>
          </w:p>
        </w:tc>
        <w:tc>
          <w:tcPr>
            <w:tcW w:w="2736" w:type="dxa"/>
          </w:tcPr>
          <w:p w14:paraId="4E245AD5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(K-BZK)</w:t>
            </w:r>
          </w:p>
        </w:tc>
        <w:tc>
          <w:tcPr>
            <w:tcW w:w="465" w:type="dxa"/>
          </w:tcPr>
          <w:p w14:paraId="63BD72A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75E418E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644EEA45" w14:textId="77777777" w:rsidTr="009558A5">
        <w:tc>
          <w:tcPr>
            <w:tcW w:w="359" w:type="dxa"/>
          </w:tcPr>
          <w:p w14:paraId="67FD335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77A6D9E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5702828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BM051</w:t>
            </w:r>
          </w:p>
        </w:tc>
        <w:tc>
          <w:tcPr>
            <w:tcW w:w="2747" w:type="dxa"/>
          </w:tcPr>
          <w:p w14:paraId="1657635F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(K-PKO)</w:t>
            </w:r>
          </w:p>
        </w:tc>
        <w:tc>
          <w:tcPr>
            <w:tcW w:w="465" w:type="dxa"/>
          </w:tcPr>
          <w:p w14:paraId="318BE89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F65A6D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59BF623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BM51</w:t>
            </w:r>
          </w:p>
        </w:tc>
        <w:tc>
          <w:tcPr>
            <w:tcW w:w="2736" w:type="dxa"/>
          </w:tcPr>
          <w:p w14:paraId="1E27FACD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(K-PKO)</w:t>
            </w:r>
          </w:p>
        </w:tc>
        <w:tc>
          <w:tcPr>
            <w:tcW w:w="465" w:type="dxa"/>
          </w:tcPr>
          <w:p w14:paraId="7ECD58F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26DC164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406433E5" w14:textId="77777777" w:rsidTr="00FA7714">
        <w:tc>
          <w:tcPr>
            <w:tcW w:w="359" w:type="dxa"/>
            <w:tcBorders>
              <w:bottom w:val="single" w:sz="4" w:space="0" w:color="auto"/>
            </w:tcBorders>
          </w:tcPr>
          <w:p w14:paraId="427E426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0C6C53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4876C6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BN051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3A56541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(K-ZEL)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CE566F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27AB5BA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73E72A2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BN51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0648B48C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(K-ZEL)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E430FF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DC7430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292C6654" w14:textId="77777777" w:rsidTr="00FA7714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5F27C0C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131BF51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2" w:space="0" w:color="auto"/>
            </w:tcBorders>
          </w:tcPr>
          <w:p w14:paraId="3296B99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BO051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12" w:space="0" w:color="auto"/>
            </w:tcBorders>
          </w:tcPr>
          <w:p w14:paraId="5B5BADB3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(K-KDK)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67239AE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FB22F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79C97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BO51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12" w:space="0" w:color="auto"/>
            </w:tcBorders>
          </w:tcPr>
          <w:p w14:paraId="773251E9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(K-KDK)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607D51A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42B15C3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</w:tbl>
    <w:p w14:paraId="5AFF9866" w14:textId="77777777" w:rsidR="00FA7714" w:rsidRDefault="00FA7714"/>
    <w:tbl>
      <w:tblPr>
        <w:tblStyle w:val="Mkatabulky"/>
        <w:tblW w:w="9066" w:type="dxa"/>
        <w:tblInd w:w="10" w:type="dxa"/>
        <w:tblLook w:val="04A0" w:firstRow="1" w:lastRow="0" w:firstColumn="1" w:lastColumn="0" w:noHBand="0" w:noVBand="1"/>
      </w:tblPr>
      <w:tblGrid>
        <w:gridCol w:w="495"/>
        <w:gridCol w:w="495"/>
        <w:gridCol w:w="627"/>
        <w:gridCol w:w="2472"/>
        <w:gridCol w:w="495"/>
        <w:gridCol w:w="495"/>
        <w:gridCol w:w="560"/>
        <w:gridCol w:w="2437"/>
        <w:gridCol w:w="495"/>
        <w:gridCol w:w="495"/>
      </w:tblGrid>
      <w:tr w:rsidR="00FA7714" w:rsidRPr="00036813" w14:paraId="094D8B9E" w14:textId="77777777" w:rsidTr="00FA7714">
        <w:trPr>
          <w:trHeight w:val="789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</w:tcPr>
          <w:p w14:paraId="06E19CA3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14:paraId="1842BBE9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41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14:paraId="532F90F1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7" w:type="dxa"/>
            <w:tcBorders>
              <w:top w:val="single" w:sz="12" w:space="0" w:color="auto"/>
              <w:bottom w:val="double" w:sz="4" w:space="0" w:color="auto"/>
            </w:tcBorders>
          </w:tcPr>
          <w:p w14:paraId="62D84956" w14:textId="77777777" w:rsidR="00FA7714" w:rsidRPr="00036813" w:rsidRDefault="00FA7714" w:rsidP="00A164DA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14:paraId="1E8255A4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14:paraId="091C2F8D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</w:tcPr>
          <w:p w14:paraId="1958E5D4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6" w:type="dxa"/>
            <w:tcBorders>
              <w:top w:val="single" w:sz="12" w:space="0" w:color="auto"/>
              <w:bottom w:val="double" w:sz="4" w:space="0" w:color="auto"/>
            </w:tcBorders>
          </w:tcPr>
          <w:p w14:paraId="0275B2F0" w14:textId="77777777" w:rsidR="00FA7714" w:rsidRPr="00036813" w:rsidRDefault="00FA7714" w:rsidP="00A164DA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</w:t>
            </w:r>
            <w:r w:rsidRPr="00055FF4">
              <w:rPr>
                <w:sz w:val="18"/>
                <w:szCs w:val="18"/>
              </w:rPr>
              <w:t>a</w:t>
            </w:r>
            <w:r w:rsidRPr="00055FF4">
              <w:rPr>
                <w:sz w:val="18"/>
                <w:szCs w:val="18"/>
              </w:rPr>
              <w:t>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</w:tcPr>
          <w:p w14:paraId="785E4826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14:paraId="5402C507" w14:textId="77777777" w:rsidR="00FA7714" w:rsidRPr="00036813" w:rsidRDefault="00FA7714" w:rsidP="00A164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036813" w14:paraId="30CB18BB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  <w:tcBorders>
              <w:top w:val="double" w:sz="4" w:space="0" w:color="auto"/>
            </w:tcBorders>
          </w:tcPr>
          <w:p w14:paraId="275E7A0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E7B823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top w:val="double" w:sz="4" w:space="0" w:color="auto"/>
            </w:tcBorders>
          </w:tcPr>
          <w:p w14:paraId="133FF3A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BD060</w:t>
            </w:r>
          </w:p>
        </w:tc>
        <w:tc>
          <w:tcPr>
            <w:tcW w:w="2747" w:type="dxa"/>
            <w:tcBorders>
              <w:top w:val="double" w:sz="4" w:space="0" w:color="auto"/>
            </w:tcBorders>
          </w:tcPr>
          <w:p w14:paraId="17739FB2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(K-STM)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49C2287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3897049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1497166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BD51</w:t>
            </w:r>
          </w:p>
        </w:tc>
        <w:tc>
          <w:tcPr>
            <w:tcW w:w="2736" w:type="dxa"/>
            <w:tcBorders>
              <w:top w:val="double" w:sz="4" w:space="0" w:color="auto"/>
            </w:tcBorders>
          </w:tcPr>
          <w:p w14:paraId="034249B4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(K-STM)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112364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2B97BB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542EFDF6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</w:tcPr>
          <w:p w14:paraId="7A80993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3281F62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3ECCC15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BF060</w:t>
            </w:r>
          </w:p>
        </w:tc>
        <w:tc>
          <w:tcPr>
            <w:tcW w:w="2747" w:type="dxa"/>
          </w:tcPr>
          <w:p w14:paraId="5021B631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(K-GTN)</w:t>
            </w:r>
          </w:p>
        </w:tc>
        <w:tc>
          <w:tcPr>
            <w:tcW w:w="465" w:type="dxa"/>
          </w:tcPr>
          <w:p w14:paraId="3857474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75526B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8BBD4E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BF52</w:t>
            </w:r>
          </w:p>
        </w:tc>
        <w:tc>
          <w:tcPr>
            <w:tcW w:w="2736" w:type="dxa"/>
          </w:tcPr>
          <w:p w14:paraId="08E2D319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(K-GTN)</w:t>
            </w:r>
          </w:p>
        </w:tc>
        <w:tc>
          <w:tcPr>
            <w:tcW w:w="465" w:type="dxa"/>
          </w:tcPr>
          <w:p w14:paraId="00C9164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3D67DA5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2F77906F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</w:tcPr>
          <w:p w14:paraId="29D1B5F0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6D3D7D6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6B016BC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BI060</w:t>
            </w:r>
          </w:p>
        </w:tc>
        <w:tc>
          <w:tcPr>
            <w:tcW w:w="2747" w:type="dxa"/>
          </w:tcPr>
          <w:p w14:paraId="30909F84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(K-SZK)</w:t>
            </w:r>
          </w:p>
        </w:tc>
        <w:tc>
          <w:tcPr>
            <w:tcW w:w="465" w:type="dxa"/>
          </w:tcPr>
          <w:p w14:paraId="374445E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13B46B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A14244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BI51</w:t>
            </w:r>
          </w:p>
        </w:tc>
        <w:tc>
          <w:tcPr>
            <w:tcW w:w="2736" w:type="dxa"/>
          </w:tcPr>
          <w:p w14:paraId="21C1B80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(K-SZK)</w:t>
            </w:r>
          </w:p>
        </w:tc>
        <w:tc>
          <w:tcPr>
            <w:tcW w:w="465" w:type="dxa"/>
          </w:tcPr>
          <w:p w14:paraId="1FBDA96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4A18AB7C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31AF4AF3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</w:tcPr>
          <w:p w14:paraId="18ECCAB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4F2A9B6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3097FFE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BL060</w:t>
            </w:r>
          </w:p>
        </w:tc>
        <w:tc>
          <w:tcPr>
            <w:tcW w:w="2747" w:type="dxa"/>
          </w:tcPr>
          <w:p w14:paraId="52421491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(K-BZK)</w:t>
            </w:r>
          </w:p>
        </w:tc>
        <w:tc>
          <w:tcPr>
            <w:tcW w:w="465" w:type="dxa"/>
          </w:tcPr>
          <w:p w14:paraId="4C1BE6F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578D8A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81CD56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BL52</w:t>
            </w:r>
          </w:p>
        </w:tc>
        <w:tc>
          <w:tcPr>
            <w:tcW w:w="2736" w:type="dxa"/>
          </w:tcPr>
          <w:p w14:paraId="35340D50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(K-BZK)</w:t>
            </w:r>
          </w:p>
        </w:tc>
        <w:tc>
          <w:tcPr>
            <w:tcW w:w="465" w:type="dxa"/>
          </w:tcPr>
          <w:p w14:paraId="28EF8CAE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08F4C828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78813D52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</w:tcPr>
          <w:p w14:paraId="2CDB0A6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6A2A8E6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7DA694E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BM060</w:t>
            </w:r>
          </w:p>
        </w:tc>
        <w:tc>
          <w:tcPr>
            <w:tcW w:w="2747" w:type="dxa"/>
          </w:tcPr>
          <w:p w14:paraId="7AAA7F29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(K-PKO)</w:t>
            </w:r>
          </w:p>
        </w:tc>
        <w:tc>
          <w:tcPr>
            <w:tcW w:w="465" w:type="dxa"/>
          </w:tcPr>
          <w:p w14:paraId="79DD38C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6D95336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4A5A1BC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BM51</w:t>
            </w:r>
          </w:p>
        </w:tc>
        <w:tc>
          <w:tcPr>
            <w:tcW w:w="2736" w:type="dxa"/>
          </w:tcPr>
          <w:p w14:paraId="7DE78C7B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(K-PKO)</w:t>
            </w:r>
          </w:p>
        </w:tc>
        <w:tc>
          <w:tcPr>
            <w:tcW w:w="465" w:type="dxa"/>
          </w:tcPr>
          <w:p w14:paraId="370554E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6297E6E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01E1472D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</w:tcPr>
          <w:p w14:paraId="111A6F19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3E24D2B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</w:tcPr>
          <w:p w14:paraId="25B5B9D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BN060</w:t>
            </w:r>
          </w:p>
        </w:tc>
        <w:tc>
          <w:tcPr>
            <w:tcW w:w="2747" w:type="dxa"/>
          </w:tcPr>
          <w:p w14:paraId="47A809E8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(K-ZEL)</w:t>
            </w:r>
          </w:p>
        </w:tc>
        <w:tc>
          <w:tcPr>
            <w:tcW w:w="465" w:type="dxa"/>
          </w:tcPr>
          <w:p w14:paraId="1490F31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CA3264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42FBDDE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BN51</w:t>
            </w:r>
          </w:p>
        </w:tc>
        <w:tc>
          <w:tcPr>
            <w:tcW w:w="2736" w:type="dxa"/>
          </w:tcPr>
          <w:p w14:paraId="537D9E65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(K-ZEL)</w:t>
            </w:r>
          </w:p>
        </w:tc>
        <w:tc>
          <w:tcPr>
            <w:tcW w:w="465" w:type="dxa"/>
          </w:tcPr>
          <w:p w14:paraId="1532659B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4970A7C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  <w:tr w:rsidR="00E93A6D" w:rsidRPr="00036813" w14:paraId="046453FE" w14:textId="77777777" w:rsidTr="00FA77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</w:tblPrEx>
        <w:tc>
          <w:tcPr>
            <w:tcW w:w="359" w:type="dxa"/>
            <w:tcBorders>
              <w:bottom w:val="single" w:sz="12" w:space="0" w:color="auto"/>
            </w:tcBorders>
          </w:tcPr>
          <w:p w14:paraId="3A744092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8DDF5DD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LS</w:t>
            </w: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162DDB15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BO060</w:t>
            </w:r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14:paraId="783A6627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Specializovaný projekt (K-KDK)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36DE8D7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5A8A77EA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0D2736EF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BO51</w:t>
            </w:r>
          </w:p>
        </w:tc>
        <w:tc>
          <w:tcPr>
            <w:tcW w:w="2736" w:type="dxa"/>
          </w:tcPr>
          <w:p w14:paraId="34732A05" w14:textId="77777777" w:rsidR="00E93A6D" w:rsidRPr="00036813" w:rsidRDefault="00E93A6D" w:rsidP="00E93A6D">
            <w:pPr>
              <w:jc w:val="left"/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Bakalářský seminář (K-KDK)</w:t>
            </w:r>
          </w:p>
        </w:tc>
        <w:tc>
          <w:tcPr>
            <w:tcW w:w="465" w:type="dxa"/>
          </w:tcPr>
          <w:p w14:paraId="411FC853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7B54EF11" w14:textId="77777777" w:rsidR="00E93A6D" w:rsidRPr="00036813" w:rsidRDefault="00E93A6D" w:rsidP="00E93A6D">
            <w:pPr>
              <w:rPr>
                <w:sz w:val="18"/>
                <w:szCs w:val="18"/>
              </w:rPr>
            </w:pPr>
            <w:r w:rsidRPr="00036813">
              <w:rPr>
                <w:sz w:val="18"/>
                <w:szCs w:val="18"/>
              </w:rPr>
              <w:t>2</w:t>
            </w:r>
          </w:p>
        </w:tc>
      </w:tr>
    </w:tbl>
    <w:bookmarkEnd w:id="1"/>
    <w:p w14:paraId="31B0435E" w14:textId="769F2E0E" w:rsidR="00C443CB" w:rsidRDefault="001A706C" w:rsidP="00B963B7"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2509BB31" w14:textId="55D98154" w:rsidR="00C443CB" w:rsidRDefault="00C443CB">
      <w:pPr>
        <w:spacing w:before="0"/>
        <w:jc w:val="left"/>
      </w:pPr>
      <w:r>
        <w:br w:type="page"/>
      </w:r>
    </w:p>
    <w:p w14:paraId="399E09BB" w14:textId="5076D8F3" w:rsidR="00B963B7" w:rsidRDefault="00B963B7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2.4:</w:t>
      </w:r>
      <w:r>
        <w:rPr>
          <w:b/>
        </w:rPr>
        <w:tab/>
      </w:r>
      <w:r>
        <w:t>Převodníková tabulka BSP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Stavebně materiálové inženýrství</w:t>
      </w:r>
      <w:r>
        <w:t>“</w:t>
      </w:r>
    </w:p>
    <w:p w14:paraId="25AC9F6D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9"/>
        <w:gridCol w:w="653"/>
        <w:gridCol w:w="2765"/>
        <w:gridCol w:w="466"/>
        <w:gridCol w:w="359"/>
        <w:gridCol w:w="561"/>
        <w:gridCol w:w="2748"/>
        <w:gridCol w:w="472"/>
        <w:gridCol w:w="344"/>
      </w:tblGrid>
      <w:tr w:rsidR="00E93A6D" w:rsidRPr="001A706C" w14:paraId="16474BF7" w14:textId="77777777" w:rsidTr="00E93A6D">
        <w:trPr>
          <w:trHeight w:val="789"/>
        </w:trPr>
        <w:tc>
          <w:tcPr>
            <w:tcW w:w="356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FEEB724" w14:textId="047FD8FF" w:rsidR="00E93A6D" w:rsidRPr="001A706C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3F4B9EA" w14:textId="204F8B40" w:rsidR="00E93A6D" w:rsidRPr="001A706C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3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E8D3E0B" w14:textId="0FC9454E" w:rsidR="00E93A6D" w:rsidRPr="001A706C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920563" w14:textId="02B96875" w:rsidR="00E93A6D" w:rsidRPr="001A706C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6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BE57531" w14:textId="60548AF1" w:rsidR="00E93A6D" w:rsidRPr="001A706C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6CCDA48D" w14:textId="46279C97" w:rsidR="00E93A6D" w:rsidRPr="001A706C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82EA791" w14:textId="72E7E6C6" w:rsidR="00E93A6D" w:rsidRPr="001A706C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DF2059" w14:textId="39F4D09A" w:rsidR="00E93A6D" w:rsidRPr="001A706C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7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C11CD00" w14:textId="18DC215E" w:rsidR="00E93A6D" w:rsidRPr="001A706C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44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11F244D5" w14:textId="4FF8CC65" w:rsidR="00E93A6D" w:rsidRPr="001A706C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1A706C" w14:paraId="0882C2B3" w14:textId="77777777" w:rsidTr="00E93A6D">
        <w:tc>
          <w:tcPr>
            <w:tcW w:w="356" w:type="dxa"/>
            <w:tcBorders>
              <w:top w:val="double" w:sz="4" w:space="0" w:color="auto"/>
            </w:tcBorders>
          </w:tcPr>
          <w:p w14:paraId="4839F92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73173BE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  <w:tcBorders>
              <w:top w:val="double" w:sz="4" w:space="0" w:color="auto"/>
            </w:tcBorders>
          </w:tcPr>
          <w:p w14:paraId="5D611F3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BA004</w:t>
            </w:r>
          </w:p>
        </w:tc>
        <w:tc>
          <w:tcPr>
            <w:tcW w:w="2765" w:type="dxa"/>
            <w:tcBorders>
              <w:top w:val="double" w:sz="4" w:space="0" w:color="auto"/>
            </w:tcBorders>
          </w:tcPr>
          <w:p w14:paraId="71F7AA8A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Matematika 4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4556725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double" w:sz="4" w:space="0" w:color="auto"/>
              <w:right w:val="single" w:sz="12" w:space="0" w:color="auto"/>
            </w:tcBorders>
          </w:tcPr>
          <w:p w14:paraId="206E019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12" w:space="0" w:color="auto"/>
            </w:tcBorders>
          </w:tcPr>
          <w:p w14:paraId="373F293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BA04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14:paraId="0D1BE68A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Matematika III</w:t>
            </w: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695FD9D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double" w:sz="4" w:space="0" w:color="auto"/>
            </w:tcBorders>
          </w:tcPr>
          <w:p w14:paraId="1D34AAA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25B95228" w14:textId="77777777" w:rsidTr="00E93A6D">
        <w:tc>
          <w:tcPr>
            <w:tcW w:w="356" w:type="dxa"/>
          </w:tcPr>
          <w:p w14:paraId="1B74093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4D91978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656F2A7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BC002</w:t>
            </w:r>
          </w:p>
        </w:tc>
        <w:tc>
          <w:tcPr>
            <w:tcW w:w="2765" w:type="dxa"/>
          </w:tcPr>
          <w:p w14:paraId="74BD5DA3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Chemie stavebních látek</w:t>
            </w:r>
          </w:p>
        </w:tc>
        <w:tc>
          <w:tcPr>
            <w:tcW w:w="466" w:type="dxa"/>
          </w:tcPr>
          <w:p w14:paraId="1FBE35D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2379A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6EFED6A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BC02</w:t>
            </w:r>
          </w:p>
        </w:tc>
        <w:tc>
          <w:tcPr>
            <w:tcW w:w="2748" w:type="dxa"/>
          </w:tcPr>
          <w:p w14:paraId="417CCBF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Chemie stavebních látek</w:t>
            </w:r>
          </w:p>
        </w:tc>
        <w:tc>
          <w:tcPr>
            <w:tcW w:w="472" w:type="dxa"/>
          </w:tcPr>
          <w:p w14:paraId="5B968A0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393AF44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06E09B4B" w14:textId="77777777" w:rsidTr="00E93A6D">
        <w:tc>
          <w:tcPr>
            <w:tcW w:w="356" w:type="dxa"/>
          </w:tcPr>
          <w:p w14:paraId="51919BA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5A0C33D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212CF24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BJ001</w:t>
            </w:r>
          </w:p>
        </w:tc>
        <w:tc>
          <w:tcPr>
            <w:tcW w:w="2765" w:type="dxa"/>
          </w:tcPr>
          <w:p w14:paraId="54586D3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Keramika</w:t>
            </w:r>
          </w:p>
        </w:tc>
        <w:tc>
          <w:tcPr>
            <w:tcW w:w="466" w:type="dxa"/>
          </w:tcPr>
          <w:p w14:paraId="5F62600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0B855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4108859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</w:t>
            </w:r>
          </w:p>
        </w:tc>
        <w:tc>
          <w:tcPr>
            <w:tcW w:w="2748" w:type="dxa"/>
          </w:tcPr>
          <w:p w14:paraId="7EFB051E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Keramika</w:t>
            </w:r>
          </w:p>
        </w:tc>
        <w:tc>
          <w:tcPr>
            <w:tcW w:w="472" w:type="dxa"/>
          </w:tcPr>
          <w:p w14:paraId="47B2225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17DCA63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</w:tr>
      <w:tr w:rsidR="00E93A6D" w:rsidRPr="001A706C" w14:paraId="6A33F9FE" w14:textId="77777777" w:rsidTr="00E93A6D">
        <w:tc>
          <w:tcPr>
            <w:tcW w:w="356" w:type="dxa"/>
          </w:tcPr>
          <w:p w14:paraId="71B2388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5D2F7A4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017374C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BJ002</w:t>
            </w:r>
          </w:p>
        </w:tc>
        <w:tc>
          <w:tcPr>
            <w:tcW w:w="2765" w:type="dxa"/>
          </w:tcPr>
          <w:p w14:paraId="4553AE7D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Keramika – laboratoře</w:t>
            </w:r>
          </w:p>
        </w:tc>
        <w:tc>
          <w:tcPr>
            <w:tcW w:w="466" w:type="dxa"/>
          </w:tcPr>
          <w:p w14:paraId="3659D41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2A642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084FFD7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BJ02</w:t>
            </w:r>
          </w:p>
        </w:tc>
        <w:tc>
          <w:tcPr>
            <w:tcW w:w="2748" w:type="dxa"/>
          </w:tcPr>
          <w:p w14:paraId="7FBA750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Keramika – laboratoře</w:t>
            </w:r>
          </w:p>
        </w:tc>
        <w:tc>
          <w:tcPr>
            <w:tcW w:w="472" w:type="dxa"/>
          </w:tcPr>
          <w:p w14:paraId="5A83ADD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44" w:type="dxa"/>
          </w:tcPr>
          <w:p w14:paraId="08B0302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</w:tr>
      <w:tr w:rsidR="00E93A6D" w:rsidRPr="001A706C" w14:paraId="0797518F" w14:textId="77777777" w:rsidTr="00E93A6D">
        <w:tc>
          <w:tcPr>
            <w:tcW w:w="356" w:type="dxa"/>
          </w:tcPr>
          <w:p w14:paraId="670A7D7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187BD8D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623A295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BJ003</w:t>
            </w:r>
          </w:p>
        </w:tc>
        <w:tc>
          <w:tcPr>
            <w:tcW w:w="2765" w:type="dxa"/>
          </w:tcPr>
          <w:p w14:paraId="6C51A149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- laboratoře</w:t>
            </w:r>
          </w:p>
        </w:tc>
        <w:tc>
          <w:tcPr>
            <w:tcW w:w="466" w:type="dxa"/>
          </w:tcPr>
          <w:p w14:paraId="12A558D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4D27F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6702E0A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BJ03</w:t>
            </w:r>
          </w:p>
        </w:tc>
        <w:tc>
          <w:tcPr>
            <w:tcW w:w="2748" w:type="dxa"/>
          </w:tcPr>
          <w:p w14:paraId="74707FCA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- laboratoře</w:t>
            </w:r>
          </w:p>
        </w:tc>
        <w:tc>
          <w:tcPr>
            <w:tcW w:w="472" w:type="dxa"/>
          </w:tcPr>
          <w:p w14:paraId="1EEE4E5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44" w:type="dxa"/>
          </w:tcPr>
          <w:p w14:paraId="373F045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</w:tr>
      <w:tr w:rsidR="00E93A6D" w:rsidRPr="001A706C" w14:paraId="1486A5CB" w14:textId="77777777" w:rsidTr="00E93A6D">
        <w:tc>
          <w:tcPr>
            <w:tcW w:w="356" w:type="dxa"/>
          </w:tcPr>
          <w:p w14:paraId="5320926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239D166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5C71C5A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BJ004</w:t>
            </w:r>
          </w:p>
        </w:tc>
        <w:tc>
          <w:tcPr>
            <w:tcW w:w="2765" w:type="dxa"/>
          </w:tcPr>
          <w:p w14:paraId="13B8C67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1</w:t>
            </w:r>
          </w:p>
        </w:tc>
        <w:tc>
          <w:tcPr>
            <w:tcW w:w="466" w:type="dxa"/>
          </w:tcPr>
          <w:p w14:paraId="32A3073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359B5F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13A6491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BJ04</w:t>
            </w:r>
          </w:p>
        </w:tc>
        <w:tc>
          <w:tcPr>
            <w:tcW w:w="2748" w:type="dxa"/>
          </w:tcPr>
          <w:p w14:paraId="6D4E4C4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I</w:t>
            </w:r>
          </w:p>
        </w:tc>
        <w:tc>
          <w:tcPr>
            <w:tcW w:w="472" w:type="dxa"/>
          </w:tcPr>
          <w:p w14:paraId="3B84ED1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758899F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04365AB6" w14:textId="77777777" w:rsidTr="00E93A6D">
        <w:tc>
          <w:tcPr>
            <w:tcW w:w="356" w:type="dxa"/>
            <w:tcBorders>
              <w:bottom w:val="single" w:sz="12" w:space="0" w:color="auto"/>
            </w:tcBorders>
          </w:tcPr>
          <w:p w14:paraId="0C931E5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14:paraId="02FE941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14:paraId="7B83221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BJ005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14:paraId="70BEFAD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Základy technologických procesů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69A9BCA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14:paraId="2FB8506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14:paraId="4CF2510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BJ05</w:t>
            </w:r>
          </w:p>
        </w:tc>
        <w:tc>
          <w:tcPr>
            <w:tcW w:w="2748" w:type="dxa"/>
            <w:tcBorders>
              <w:bottom w:val="single" w:sz="12" w:space="0" w:color="auto"/>
            </w:tcBorders>
          </w:tcPr>
          <w:p w14:paraId="071BFEF9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Základy technologických procesů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28D5987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bottom w:val="single" w:sz="12" w:space="0" w:color="auto"/>
            </w:tcBorders>
          </w:tcPr>
          <w:p w14:paraId="2545DCD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6A13DD64" w14:textId="77777777" w:rsidTr="00E93A6D"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</w:tcPr>
          <w:p w14:paraId="34429E7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7AC6AE8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4" w:space="0" w:color="auto"/>
            </w:tcBorders>
          </w:tcPr>
          <w:p w14:paraId="33221C5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BI003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14:paraId="3EA6823C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Diagnostické metody ve stavebnictví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14:paraId="14DF13F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--,kl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D87E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228F7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BI03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</w:tcPr>
          <w:p w14:paraId="17E6A212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Diagnostické metody ve stavebnictví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</w:tcPr>
          <w:p w14:paraId="24FF170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--,kl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4" w:space="0" w:color="auto"/>
            </w:tcBorders>
          </w:tcPr>
          <w:p w14:paraId="692275F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278C7450" w14:textId="77777777" w:rsidTr="00E93A6D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72137A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0617C0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6DF06E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BJ006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517E1BF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Fyzika stavebních látek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503C277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2DA3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3A75F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BJ06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51CBE2CA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Fyzika stavebních látek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3BA7442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1AED957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64825589" w14:textId="77777777" w:rsidTr="00E93A6D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5256F8B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D90E55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ABB186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BJ008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26A4843C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Kovové a dřevěné materiály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1071B09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904C9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D6745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BJ08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6439749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Kovové a dřevěné materiály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BD6D5A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5BD0636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7CC465C4" w14:textId="77777777" w:rsidTr="00E93A6D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71850E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AE533A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45FB068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BJ009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4A371F52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stavebních dílců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FB96D4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2D4A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C4CE8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BJ09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3534E6C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stavebních dílců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15976B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702CABB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5E9E8E26" w14:textId="77777777" w:rsidTr="00E93A6D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5810BC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2ACFF8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11D4712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BJ016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E06CAF4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Maltoviny 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05A4B2E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71287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29DBB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BJ16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1ADF7CDD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Maltoviny II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37A8EC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6FC473E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234E4882" w14:textId="77777777" w:rsidTr="00E93A6D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3C03B2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0A8DCA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9256B3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BJ017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5B9050C3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Laboratorní experimentální metody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4A773E5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EEF2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49DF2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BJ03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5C0273D1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- laboratoře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6CC287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</w:tcPr>
          <w:p w14:paraId="41382E2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</w:tr>
      <w:tr w:rsidR="00E93A6D" w:rsidRPr="001A706C" w14:paraId="2113F285" w14:textId="77777777" w:rsidTr="00E93A6D">
        <w:tc>
          <w:tcPr>
            <w:tcW w:w="356" w:type="dxa"/>
            <w:tcBorders>
              <w:top w:val="single" w:sz="4" w:space="0" w:color="auto"/>
              <w:bottom w:val="single" w:sz="12" w:space="0" w:color="auto"/>
            </w:tcBorders>
          </w:tcPr>
          <w:p w14:paraId="0D4076A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7D1391F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12" w:space="0" w:color="auto"/>
            </w:tcBorders>
          </w:tcPr>
          <w:p w14:paraId="72D3B99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BY001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</w:tcPr>
          <w:p w14:paraId="3F850392" w14:textId="77777777" w:rsidR="00E93A6D" w:rsidRPr="001A706C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1A706C">
              <w:rPr>
                <w:spacing w:val="-6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</w:tcPr>
          <w:p w14:paraId="6CE6C6C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--,zk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65098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2C3BD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BY01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12" w:space="0" w:color="auto"/>
            </w:tcBorders>
          </w:tcPr>
          <w:p w14:paraId="6B017ECD" w14:textId="77777777" w:rsidR="00E93A6D" w:rsidRPr="001A706C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1A706C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auto"/>
            </w:tcBorders>
          </w:tcPr>
          <w:p w14:paraId="12DEBA6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--,zk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</w:tcBorders>
          </w:tcPr>
          <w:p w14:paraId="05A1891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</w:tr>
      <w:tr w:rsidR="00E93A6D" w:rsidRPr="001A706C" w14:paraId="3705A888" w14:textId="77777777" w:rsidTr="00E93A6D">
        <w:tc>
          <w:tcPr>
            <w:tcW w:w="356" w:type="dxa"/>
            <w:tcBorders>
              <w:top w:val="single" w:sz="12" w:space="0" w:color="auto"/>
            </w:tcBorders>
          </w:tcPr>
          <w:p w14:paraId="154BABA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14:paraId="1304657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14:paraId="2AB4F9C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BH008</w:t>
            </w:r>
          </w:p>
        </w:tc>
        <w:tc>
          <w:tcPr>
            <w:tcW w:w="2765" w:type="dxa"/>
            <w:tcBorders>
              <w:top w:val="single" w:sz="12" w:space="0" w:color="auto"/>
            </w:tcBorders>
          </w:tcPr>
          <w:p w14:paraId="7BDFB4BD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Pozemní stavitelství 2 (M)</w:t>
            </w:r>
          </w:p>
        </w:tc>
        <w:tc>
          <w:tcPr>
            <w:tcW w:w="466" w:type="dxa"/>
            <w:tcBorders>
              <w:top w:val="single" w:sz="12" w:space="0" w:color="auto"/>
            </w:tcBorders>
          </w:tcPr>
          <w:p w14:paraId="5025A84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14:paraId="4FB4872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14:paraId="5BB2A0B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BH08</w:t>
            </w:r>
          </w:p>
        </w:tc>
        <w:tc>
          <w:tcPr>
            <w:tcW w:w="2748" w:type="dxa"/>
            <w:tcBorders>
              <w:top w:val="single" w:sz="12" w:space="0" w:color="auto"/>
            </w:tcBorders>
          </w:tcPr>
          <w:p w14:paraId="6ECC5E60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Pozemní stavitelství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03E194D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12" w:space="0" w:color="auto"/>
            </w:tcBorders>
          </w:tcPr>
          <w:p w14:paraId="001815B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6A359161" w14:textId="77777777" w:rsidTr="00E93A6D">
        <w:tc>
          <w:tcPr>
            <w:tcW w:w="356" w:type="dxa"/>
          </w:tcPr>
          <w:p w14:paraId="6F1F32D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1AEE238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3CD56ED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BJ007</w:t>
            </w:r>
          </w:p>
        </w:tc>
        <w:tc>
          <w:tcPr>
            <w:tcW w:w="2765" w:type="dxa"/>
          </w:tcPr>
          <w:p w14:paraId="63094F6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Izolační materiály</w:t>
            </w:r>
          </w:p>
        </w:tc>
        <w:tc>
          <w:tcPr>
            <w:tcW w:w="466" w:type="dxa"/>
          </w:tcPr>
          <w:p w14:paraId="7737BF1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0ABAB2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44D2D01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BJ07</w:t>
            </w:r>
          </w:p>
        </w:tc>
        <w:tc>
          <w:tcPr>
            <w:tcW w:w="2748" w:type="dxa"/>
          </w:tcPr>
          <w:p w14:paraId="6684D32C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Izolační materiály</w:t>
            </w:r>
          </w:p>
        </w:tc>
        <w:tc>
          <w:tcPr>
            <w:tcW w:w="472" w:type="dxa"/>
          </w:tcPr>
          <w:p w14:paraId="50F052D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2EA77B6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68BD0C67" w14:textId="77777777" w:rsidTr="00E93A6D">
        <w:tc>
          <w:tcPr>
            <w:tcW w:w="356" w:type="dxa"/>
          </w:tcPr>
          <w:p w14:paraId="24171F3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261546D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194A7E7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BJ010</w:t>
            </w:r>
          </w:p>
        </w:tc>
        <w:tc>
          <w:tcPr>
            <w:tcW w:w="2765" w:type="dxa"/>
          </w:tcPr>
          <w:p w14:paraId="59E374F3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Lehké stavební látky</w:t>
            </w:r>
          </w:p>
        </w:tc>
        <w:tc>
          <w:tcPr>
            <w:tcW w:w="466" w:type="dxa"/>
          </w:tcPr>
          <w:p w14:paraId="060A6B9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CD529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57E7796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BJ10</w:t>
            </w:r>
          </w:p>
        </w:tc>
        <w:tc>
          <w:tcPr>
            <w:tcW w:w="2748" w:type="dxa"/>
          </w:tcPr>
          <w:p w14:paraId="66291D83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Lehké stavební látky</w:t>
            </w:r>
          </w:p>
        </w:tc>
        <w:tc>
          <w:tcPr>
            <w:tcW w:w="472" w:type="dxa"/>
          </w:tcPr>
          <w:p w14:paraId="7E38667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54C01A4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325E9624" w14:textId="77777777" w:rsidTr="00E93A6D">
        <w:tc>
          <w:tcPr>
            <w:tcW w:w="356" w:type="dxa"/>
          </w:tcPr>
          <w:p w14:paraId="3791B9D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6C94231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0A12C7A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BJ012</w:t>
            </w:r>
          </w:p>
        </w:tc>
        <w:tc>
          <w:tcPr>
            <w:tcW w:w="2765" w:type="dxa"/>
          </w:tcPr>
          <w:p w14:paraId="0D812DA7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montovaných staveb</w:t>
            </w:r>
          </w:p>
        </w:tc>
        <w:tc>
          <w:tcPr>
            <w:tcW w:w="466" w:type="dxa"/>
          </w:tcPr>
          <w:p w14:paraId="2FC1220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444A6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19E6362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BJ12</w:t>
            </w:r>
          </w:p>
        </w:tc>
        <w:tc>
          <w:tcPr>
            <w:tcW w:w="2748" w:type="dxa"/>
          </w:tcPr>
          <w:p w14:paraId="2FB8DBAD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montovaných staveb</w:t>
            </w:r>
          </w:p>
        </w:tc>
        <w:tc>
          <w:tcPr>
            <w:tcW w:w="472" w:type="dxa"/>
          </w:tcPr>
          <w:p w14:paraId="0CCDDCA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5096559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4006766F" w14:textId="77777777" w:rsidTr="00E93A6D">
        <w:tc>
          <w:tcPr>
            <w:tcW w:w="356" w:type="dxa"/>
          </w:tcPr>
          <w:p w14:paraId="71B2A87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6DF5985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01E2745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BL008</w:t>
            </w:r>
          </w:p>
        </w:tc>
        <w:tc>
          <w:tcPr>
            <w:tcW w:w="2765" w:type="dxa"/>
          </w:tcPr>
          <w:p w14:paraId="6794DCC7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Betonové konstrukce (M)</w:t>
            </w:r>
          </w:p>
        </w:tc>
        <w:tc>
          <w:tcPr>
            <w:tcW w:w="466" w:type="dxa"/>
          </w:tcPr>
          <w:p w14:paraId="54E6B59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D0E63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361C20E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BL08</w:t>
            </w:r>
          </w:p>
        </w:tc>
        <w:tc>
          <w:tcPr>
            <w:tcW w:w="2748" w:type="dxa"/>
          </w:tcPr>
          <w:p w14:paraId="7026E062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Betonové konstrukce (M)</w:t>
            </w:r>
          </w:p>
        </w:tc>
        <w:tc>
          <w:tcPr>
            <w:tcW w:w="472" w:type="dxa"/>
          </w:tcPr>
          <w:p w14:paraId="6F8AC11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391D9C6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615C9DF3" w14:textId="77777777" w:rsidTr="00E93A6D">
        <w:tc>
          <w:tcPr>
            <w:tcW w:w="356" w:type="dxa"/>
          </w:tcPr>
          <w:p w14:paraId="52FA57B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6902F33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</w:tcPr>
          <w:p w14:paraId="3138B37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BO005</w:t>
            </w:r>
          </w:p>
        </w:tc>
        <w:tc>
          <w:tcPr>
            <w:tcW w:w="2765" w:type="dxa"/>
          </w:tcPr>
          <w:p w14:paraId="674977BA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Dřevěné konstrukce (M)</w:t>
            </w:r>
          </w:p>
        </w:tc>
        <w:tc>
          <w:tcPr>
            <w:tcW w:w="466" w:type="dxa"/>
          </w:tcPr>
          <w:p w14:paraId="08830DD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--,kl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B5A5F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21AD314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BO05</w:t>
            </w:r>
          </w:p>
        </w:tc>
        <w:tc>
          <w:tcPr>
            <w:tcW w:w="2748" w:type="dxa"/>
          </w:tcPr>
          <w:p w14:paraId="0C473E64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Dřevěné konstrukce (M)</w:t>
            </w:r>
          </w:p>
        </w:tc>
        <w:tc>
          <w:tcPr>
            <w:tcW w:w="472" w:type="dxa"/>
          </w:tcPr>
          <w:p w14:paraId="11DDEF8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--,kl</w:t>
            </w:r>
          </w:p>
        </w:tc>
        <w:tc>
          <w:tcPr>
            <w:tcW w:w="344" w:type="dxa"/>
          </w:tcPr>
          <w:p w14:paraId="0A39AAD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</w:tr>
      <w:tr w:rsidR="00E93A6D" w:rsidRPr="001A706C" w14:paraId="4EBACD52" w14:textId="77777777" w:rsidTr="00E93A6D">
        <w:tc>
          <w:tcPr>
            <w:tcW w:w="356" w:type="dxa"/>
            <w:tcBorders>
              <w:bottom w:val="single" w:sz="12" w:space="0" w:color="auto"/>
            </w:tcBorders>
          </w:tcPr>
          <w:p w14:paraId="39245FE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14:paraId="4380C91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ZS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14:paraId="3EB011F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BZ002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14:paraId="03AED016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Stavební právo (S, K, M)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64717FC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14:paraId="7140FB4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14:paraId="64F556F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BZ01</w:t>
            </w:r>
          </w:p>
        </w:tc>
        <w:tc>
          <w:tcPr>
            <w:tcW w:w="2748" w:type="dxa"/>
            <w:tcBorders>
              <w:bottom w:val="single" w:sz="12" w:space="0" w:color="auto"/>
            </w:tcBorders>
          </w:tcPr>
          <w:p w14:paraId="33154E91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Stavební právo</w:t>
            </w: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14:paraId="1FED47A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44" w:type="dxa"/>
            <w:tcBorders>
              <w:bottom w:val="single" w:sz="12" w:space="0" w:color="auto"/>
            </w:tcBorders>
          </w:tcPr>
          <w:p w14:paraId="6CE2AAA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</w:tr>
      <w:tr w:rsidR="00E93A6D" w:rsidRPr="001A706C" w14:paraId="0589E67F" w14:textId="77777777" w:rsidTr="00E93A6D">
        <w:tc>
          <w:tcPr>
            <w:tcW w:w="356" w:type="dxa"/>
            <w:tcBorders>
              <w:top w:val="single" w:sz="12" w:space="0" w:color="auto"/>
            </w:tcBorders>
          </w:tcPr>
          <w:p w14:paraId="6F63A33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14:paraId="5C7992C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14:paraId="3F00CAD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BJ011</w:t>
            </w:r>
          </w:p>
        </w:tc>
        <w:tc>
          <w:tcPr>
            <w:tcW w:w="2765" w:type="dxa"/>
            <w:tcBorders>
              <w:top w:val="single" w:sz="12" w:space="0" w:color="auto"/>
            </w:tcBorders>
          </w:tcPr>
          <w:p w14:paraId="1C716455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Technická termodynamika</w:t>
            </w:r>
          </w:p>
        </w:tc>
        <w:tc>
          <w:tcPr>
            <w:tcW w:w="466" w:type="dxa"/>
            <w:tcBorders>
              <w:top w:val="single" w:sz="12" w:space="0" w:color="auto"/>
            </w:tcBorders>
          </w:tcPr>
          <w:p w14:paraId="4522D16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14:paraId="63C7D23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14:paraId="03D8E04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BJ11</w:t>
            </w:r>
          </w:p>
        </w:tc>
        <w:tc>
          <w:tcPr>
            <w:tcW w:w="2748" w:type="dxa"/>
            <w:tcBorders>
              <w:top w:val="single" w:sz="12" w:space="0" w:color="auto"/>
            </w:tcBorders>
          </w:tcPr>
          <w:p w14:paraId="3221ACA9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Technická termodynamika</w:t>
            </w:r>
          </w:p>
        </w:tc>
        <w:tc>
          <w:tcPr>
            <w:tcW w:w="472" w:type="dxa"/>
            <w:tcBorders>
              <w:top w:val="single" w:sz="12" w:space="0" w:color="auto"/>
            </w:tcBorders>
          </w:tcPr>
          <w:p w14:paraId="2D1A0AF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12" w:space="0" w:color="auto"/>
            </w:tcBorders>
          </w:tcPr>
          <w:p w14:paraId="5B23C00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106873CD" w14:textId="77777777" w:rsidTr="00E93A6D">
        <w:tc>
          <w:tcPr>
            <w:tcW w:w="356" w:type="dxa"/>
          </w:tcPr>
          <w:p w14:paraId="165C3A7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6B3C37D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</w:tcPr>
          <w:p w14:paraId="0036B43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BJ013</w:t>
            </w:r>
          </w:p>
        </w:tc>
        <w:tc>
          <w:tcPr>
            <w:tcW w:w="2765" w:type="dxa"/>
          </w:tcPr>
          <w:p w14:paraId="4DAD0AC8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Speciální izolace</w:t>
            </w:r>
          </w:p>
        </w:tc>
        <w:tc>
          <w:tcPr>
            <w:tcW w:w="466" w:type="dxa"/>
          </w:tcPr>
          <w:p w14:paraId="02838236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--,kl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27148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184B60C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BJ13</w:t>
            </w:r>
          </w:p>
        </w:tc>
        <w:tc>
          <w:tcPr>
            <w:tcW w:w="2748" w:type="dxa"/>
          </w:tcPr>
          <w:p w14:paraId="1ECB9131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Speciální izolace</w:t>
            </w:r>
          </w:p>
        </w:tc>
        <w:tc>
          <w:tcPr>
            <w:tcW w:w="472" w:type="dxa"/>
          </w:tcPr>
          <w:p w14:paraId="1251F87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--,kl</w:t>
            </w:r>
          </w:p>
        </w:tc>
        <w:tc>
          <w:tcPr>
            <w:tcW w:w="344" w:type="dxa"/>
          </w:tcPr>
          <w:p w14:paraId="6DB6946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</w:tr>
      <w:tr w:rsidR="00E93A6D" w:rsidRPr="001A706C" w14:paraId="08464D44" w14:textId="77777777" w:rsidTr="00E93A6D">
        <w:tc>
          <w:tcPr>
            <w:tcW w:w="356" w:type="dxa"/>
          </w:tcPr>
          <w:p w14:paraId="122F2DB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36F92F0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</w:tcPr>
          <w:p w14:paraId="108D005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BJ014</w:t>
            </w:r>
          </w:p>
        </w:tc>
        <w:tc>
          <w:tcPr>
            <w:tcW w:w="2765" w:type="dxa"/>
          </w:tcPr>
          <w:p w14:paraId="0C522428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Speciální keramika</w:t>
            </w:r>
          </w:p>
        </w:tc>
        <w:tc>
          <w:tcPr>
            <w:tcW w:w="466" w:type="dxa"/>
          </w:tcPr>
          <w:p w14:paraId="4641C84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AC488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4066E72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BJ14</w:t>
            </w:r>
          </w:p>
        </w:tc>
        <w:tc>
          <w:tcPr>
            <w:tcW w:w="2748" w:type="dxa"/>
          </w:tcPr>
          <w:p w14:paraId="46BF0FB9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Speciální keramika</w:t>
            </w:r>
          </w:p>
        </w:tc>
        <w:tc>
          <w:tcPr>
            <w:tcW w:w="472" w:type="dxa"/>
          </w:tcPr>
          <w:p w14:paraId="4901940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5C99831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3FE08FAA" w14:textId="77777777" w:rsidTr="00E93A6D">
        <w:tc>
          <w:tcPr>
            <w:tcW w:w="356" w:type="dxa"/>
          </w:tcPr>
          <w:p w14:paraId="0C0EE99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332529E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</w:tcPr>
          <w:p w14:paraId="33C5D5D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BJ015</w:t>
            </w:r>
          </w:p>
        </w:tc>
        <w:tc>
          <w:tcPr>
            <w:tcW w:w="2765" w:type="dxa"/>
          </w:tcPr>
          <w:p w14:paraId="47A97F28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2</w:t>
            </w:r>
          </w:p>
        </w:tc>
        <w:tc>
          <w:tcPr>
            <w:tcW w:w="466" w:type="dxa"/>
          </w:tcPr>
          <w:p w14:paraId="4C800A8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1FE30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</w:tcBorders>
          </w:tcPr>
          <w:p w14:paraId="4D569B6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BJ15</w:t>
            </w:r>
          </w:p>
        </w:tc>
        <w:tc>
          <w:tcPr>
            <w:tcW w:w="2748" w:type="dxa"/>
          </w:tcPr>
          <w:p w14:paraId="0E93A56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Technologie betonu II</w:t>
            </w:r>
          </w:p>
        </w:tc>
        <w:tc>
          <w:tcPr>
            <w:tcW w:w="472" w:type="dxa"/>
          </w:tcPr>
          <w:p w14:paraId="46B43B0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</w:tcPr>
          <w:p w14:paraId="0B4A63B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313B0A27" w14:textId="77777777" w:rsidTr="00E93A6D">
        <w:tc>
          <w:tcPr>
            <w:tcW w:w="356" w:type="dxa"/>
            <w:tcBorders>
              <w:bottom w:val="single" w:sz="4" w:space="0" w:color="auto"/>
            </w:tcBorders>
          </w:tcPr>
          <w:p w14:paraId="24F4565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A0D21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50A8CD0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BT004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6CEEF2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Technická zařízení budov (M)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BBA2C1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303A8F1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auto"/>
            </w:tcBorders>
          </w:tcPr>
          <w:p w14:paraId="518FBD9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BT04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12685293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Technická zařízení budov (M)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3DD88C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24D5982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</w:tr>
      <w:tr w:rsidR="00E93A6D" w:rsidRPr="001A706C" w14:paraId="6DF3FAAE" w14:textId="77777777" w:rsidTr="00E93A6D">
        <w:tc>
          <w:tcPr>
            <w:tcW w:w="356" w:type="dxa"/>
            <w:tcBorders>
              <w:top w:val="single" w:sz="4" w:space="0" w:color="auto"/>
              <w:bottom w:val="double" w:sz="4" w:space="0" w:color="auto"/>
            </w:tcBorders>
          </w:tcPr>
          <w:p w14:paraId="410148E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6957358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double" w:sz="4" w:space="0" w:color="auto"/>
            </w:tcBorders>
          </w:tcPr>
          <w:p w14:paraId="51ADC4A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BW003</w:t>
            </w:r>
          </w:p>
        </w:tc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</w:tcPr>
          <w:p w14:paraId="125D11A2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Strojní zařízení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177A2FB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58584B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E40C59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BW03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05E8B6F4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Strojní zařízení</w:t>
            </w: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</w:tcPr>
          <w:p w14:paraId="0A29534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4" w:space="0" w:color="auto"/>
              <w:bottom w:val="double" w:sz="4" w:space="0" w:color="auto"/>
            </w:tcBorders>
          </w:tcPr>
          <w:p w14:paraId="6E6D30B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</w:tr>
      <w:tr w:rsidR="00E93A6D" w:rsidRPr="001A706C" w14:paraId="00AF14FC" w14:textId="77777777" w:rsidTr="00E93A6D">
        <w:tc>
          <w:tcPr>
            <w:tcW w:w="356" w:type="dxa"/>
            <w:tcBorders>
              <w:top w:val="double" w:sz="4" w:space="0" w:color="auto"/>
              <w:bottom w:val="single" w:sz="4" w:space="0" w:color="auto"/>
            </w:tcBorders>
          </w:tcPr>
          <w:p w14:paraId="43E4E99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</w:tcPr>
          <w:p w14:paraId="3FE2DE03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4" w:space="0" w:color="auto"/>
            </w:tcBorders>
          </w:tcPr>
          <w:p w14:paraId="7D6BF8D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BJ055</w:t>
            </w:r>
          </w:p>
        </w:tc>
        <w:tc>
          <w:tcPr>
            <w:tcW w:w="2765" w:type="dxa"/>
            <w:tcBorders>
              <w:top w:val="double" w:sz="4" w:space="0" w:color="auto"/>
              <w:bottom w:val="single" w:sz="4" w:space="0" w:color="auto"/>
            </w:tcBorders>
          </w:tcPr>
          <w:p w14:paraId="32367BE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Vlastnosti a užití stavebních materi</w:t>
            </w:r>
            <w:r w:rsidRPr="001A706C">
              <w:rPr>
                <w:sz w:val="18"/>
                <w:szCs w:val="18"/>
              </w:rPr>
              <w:t>á</w:t>
            </w:r>
            <w:r w:rsidRPr="001A706C">
              <w:rPr>
                <w:sz w:val="18"/>
                <w:szCs w:val="18"/>
              </w:rPr>
              <w:t>lů v konstrukcích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6F3CAD2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5CC8A24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2DC450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BJ55</w:t>
            </w:r>
          </w:p>
        </w:tc>
        <w:tc>
          <w:tcPr>
            <w:tcW w:w="2748" w:type="dxa"/>
            <w:tcBorders>
              <w:top w:val="double" w:sz="4" w:space="0" w:color="auto"/>
              <w:bottom w:val="single" w:sz="4" w:space="0" w:color="auto"/>
            </w:tcBorders>
          </w:tcPr>
          <w:p w14:paraId="27519927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Vlastnosti a užití stavebních materi</w:t>
            </w:r>
            <w:r w:rsidRPr="001A706C">
              <w:rPr>
                <w:sz w:val="18"/>
                <w:szCs w:val="18"/>
              </w:rPr>
              <w:t>á</w:t>
            </w:r>
            <w:r w:rsidRPr="001A706C">
              <w:rPr>
                <w:sz w:val="18"/>
                <w:szCs w:val="18"/>
              </w:rPr>
              <w:t>lů v konstruk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</w:tcPr>
          <w:p w14:paraId="7AFF2CC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double" w:sz="4" w:space="0" w:color="auto"/>
              <w:bottom w:val="single" w:sz="4" w:space="0" w:color="auto"/>
            </w:tcBorders>
          </w:tcPr>
          <w:p w14:paraId="2A65064A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</w:tr>
      <w:tr w:rsidR="00E93A6D" w:rsidRPr="001A706C" w14:paraId="38D0C0C8" w14:textId="77777777" w:rsidTr="00E93A6D">
        <w:tc>
          <w:tcPr>
            <w:tcW w:w="356" w:type="dxa"/>
            <w:tcBorders>
              <w:top w:val="single" w:sz="4" w:space="0" w:color="auto"/>
              <w:bottom w:val="double" w:sz="4" w:space="0" w:color="auto"/>
            </w:tcBorders>
          </w:tcPr>
          <w:p w14:paraId="57C4C1B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32477B58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single" w:sz="4" w:space="0" w:color="auto"/>
              <w:bottom w:val="double" w:sz="4" w:space="0" w:color="auto"/>
            </w:tcBorders>
          </w:tcPr>
          <w:p w14:paraId="7B53AE5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BJ056</w:t>
            </w:r>
          </w:p>
        </w:tc>
        <w:tc>
          <w:tcPr>
            <w:tcW w:w="2765" w:type="dxa"/>
            <w:tcBorders>
              <w:top w:val="single" w:sz="4" w:space="0" w:color="auto"/>
              <w:bottom w:val="double" w:sz="4" w:space="0" w:color="auto"/>
            </w:tcBorders>
          </w:tcPr>
          <w:p w14:paraId="545340FA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Vybrané statě z technologie stave</w:t>
            </w:r>
            <w:r w:rsidRPr="001A706C">
              <w:rPr>
                <w:sz w:val="18"/>
                <w:szCs w:val="18"/>
              </w:rPr>
              <w:t>b</w:t>
            </w:r>
            <w:r w:rsidRPr="001A706C">
              <w:rPr>
                <w:sz w:val="18"/>
                <w:szCs w:val="18"/>
              </w:rPr>
              <w:t>ních hmot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18F091DC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01872FF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50084D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BJ56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1FF41A26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Vybrané statě z technologie stave</w:t>
            </w:r>
            <w:r w:rsidRPr="001A706C">
              <w:rPr>
                <w:sz w:val="18"/>
                <w:szCs w:val="18"/>
              </w:rPr>
              <w:t>b</w:t>
            </w:r>
            <w:r w:rsidRPr="001A706C">
              <w:rPr>
                <w:sz w:val="18"/>
                <w:szCs w:val="18"/>
              </w:rPr>
              <w:t>ních hmot</w:t>
            </w: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</w:tcPr>
          <w:p w14:paraId="60902BF7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zá,zk</w:t>
            </w:r>
          </w:p>
        </w:tc>
        <w:tc>
          <w:tcPr>
            <w:tcW w:w="344" w:type="dxa"/>
            <w:tcBorders>
              <w:top w:val="single" w:sz="4" w:space="0" w:color="auto"/>
              <w:bottom w:val="double" w:sz="4" w:space="0" w:color="auto"/>
            </w:tcBorders>
          </w:tcPr>
          <w:p w14:paraId="15F37B60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</w:tr>
      <w:tr w:rsidR="00E93A6D" w:rsidRPr="001A706C" w14:paraId="2742571F" w14:textId="77777777" w:rsidTr="00E93A6D">
        <w:tc>
          <w:tcPr>
            <w:tcW w:w="356" w:type="dxa"/>
            <w:tcBorders>
              <w:top w:val="double" w:sz="4" w:space="0" w:color="auto"/>
              <w:bottom w:val="single" w:sz="12" w:space="0" w:color="auto"/>
            </w:tcBorders>
          </w:tcPr>
          <w:p w14:paraId="3B80874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12" w:space="0" w:color="auto"/>
            </w:tcBorders>
          </w:tcPr>
          <w:p w14:paraId="4CD1B735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LS</w:t>
            </w:r>
          </w:p>
        </w:tc>
        <w:tc>
          <w:tcPr>
            <w:tcW w:w="653" w:type="dxa"/>
            <w:tcBorders>
              <w:top w:val="double" w:sz="4" w:space="0" w:color="auto"/>
              <w:bottom w:val="single" w:sz="12" w:space="0" w:color="auto"/>
            </w:tcBorders>
          </w:tcPr>
          <w:p w14:paraId="246E49FE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BJ054</w:t>
            </w:r>
          </w:p>
        </w:tc>
        <w:tc>
          <w:tcPr>
            <w:tcW w:w="2765" w:type="dxa"/>
            <w:tcBorders>
              <w:top w:val="double" w:sz="4" w:space="0" w:color="auto"/>
              <w:bottom w:val="single" w:sz="12" w:space="0" w:color="auto"/>
            </w:tcBorders>
          </w:tcPr>
          <w:p w14:paraId="361951AB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Bakalářský seminář (M)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12" w:space="0" w:color="auto"/>
            </w:tcBorders>
          </w:tcPr>
          <w:p w14:paraId="045ED009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5FA49D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43AEF7B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BJ54</w:t>
            </w:r>
          </w:p>
        </w:tc>
        <w:tc>
          <w:tcPr>
            <w:tcW w:w="2748" w:type="dxa"/>
            <w:tcBorders>
              <w:top w:val="double" w:sz="4" w:space="0" w:color="auto"/>
              <w:bottom w:val="single" w:sz="12" w:space="0" w:color="auto"/>
            </w:tcBorders>
          </w:tcPr>
          <w:p w14:paraId="0402105D" w14:textId="77777777" w:rsidR="00E93A6D" w:rsidRPr="001A706C" w:rsidRDefault="00E93A6D" w:rsidP="00E93A6D">
            <w:pPr>
              <w:jc w:val="left"/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Bakalářský seminář (M)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12" w:space="0" w:color="auto"/>
            </w:tcBorders>
          </w:tcPr>
          <w:p w14:paraId="01CC7561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zá,--</w:t>
            </w:r>
          </w:p>
        </w:tc>
        <w:tc>
          <w:tcPr>
            <w:tcW w:w="344" w:type="dxa"/>
            <w:tcBorders>
              <w:top w:val="double" w:sz="4" w:space="0" w:color="auto"/>
              <w:bottom w:val="single" w:sz="12" w:space="0" w:color="auto"/>
            </w:tcBorders>
          </w:tcPr>
          <w:p w14:paraId="1BBFC702" w14:textId="77777777" w:rsidR="00E93A6D" w:rsidRPr="001A706C" w:rsidRDefault="00E93A6D" w:rsidP="00E93A6D">
            <w:pPr>
              <w:rPr>
                <w:sz w:val="18"/>
                <w:szCs w:val="18"/>
              </w:rPr>
            </w:pPr>
            <w:r w:rsidRPr="001A706C">
              <w:rPr>
                <w:sz w:val="18"/>
                <w:szCs w:val="18"/>
              </w:rPr>
              <w:t>2</w:t>
            </w:r>
          </w:p>
        </w:tc>
      </w:tr>
    </w:tbl>
    <w:p w14:paraId="368882E1" w14:textId="77777777" w:rsidR="001A706C" w:rsidRDefault="001A706C" w:rsidP="001A706C"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50F96C46" w14:textId="4190DFF0" w:rsidR="00563E32" w:rsidRDefault="00563E32">
      <w:pPr>
        <w:spacing w:before="0"/>
        <w:jc w:val="left"/>
      </w:pPr>
      <w:r>
        <w:br w:type="page"/>
      </w:r>
    </w:p>
    <w:p w14:paraId="490A1198" w14:textId="44BBA21F" w:rsidR="00B963B7" w:rsidRDefault="00B963B7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2.5:</w:t>
      </w:r>
      <w:r>
        <w:rPr>
          <w:b/>
        </w:rPr>
        <w:tab/>
      </w:r>
      <w:r>
        <w:t>Převodníková tabulka BSP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Vodní hospodářství a</w:t>
      </w:r>
      <w:r w:rsidR="00766DE6">
        <w:rPr>
          <w:i/>
        </w:rPr>
        <w:t> </w:t>
      </w:r>
      <w:r w:rsidRPr="00084AEF">
        <w:rPr>
          <w:i/>
        </w:rPr>
        <w:t>vodní stavby</w:t>
      </w:r>
      <w:r>
        <w:t>“</w:t>
      </w:r>
    </w:p>
    <w:p w14:paraId="6A6CDB48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657"/>
        <w:gridCol w:w="2740"/>
        <w:gridCol w:w="465"/>
        <w:gridCol w:w="360"/>
        <w:gridCol w:w="572"/>
        <w:gridCol w:w="2729"/>
        <w:gridCol w:w="465"/>
        <w:gridCol w:w="360"/>
      </w:tblGrid>
      <w:tr w:rsidR="00E93A6D" w:rsidRPr="009558A5" w14:paraId="22156A49" w14:textId="77777777" w:rsidTr="00FA7714">
        <w:trPr>
          <w:trHeight w:val="789"/>
        </w:trPr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C8695DA" w14:textId="2DFF6AEB" w:rsidR="00E93A6D" w:rsidRPr="009558A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22F9627" w14:textId="6256365E" w:rsidR="00E93A6D" w:rsidRPr="009558A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7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16A0145C" w14:textId="193A9221" w:rsidR="00E93A6D" w:rsidRPr="009558A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639DE1F" w14:textId="7D7E7ADA" w:rsidR="00E93A6D" w:rsidRPr="009558A5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50B16CA" w14:textId="2C650B52" w:rsidR="00E93A6D" w:rsidRPr="009558A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557620D1" w14:textId="57F30BE6" w:rsidR="00E93A6D" w:rsidRPr="009558A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FD5DF2C" w14:textId="37B75127" w:rsidR="00E93A6D" w:rsidRPr="009558A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DF6E61" w14:textId="3989AC93" w:rsidR="00E93A6D" w:rsidRPr="009558A5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89A5F73" w14:textId="04720D77" w:rsidR="00E93A6D" w:rsidRPr="009558A5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54C7AF2" w14:textId="5ED16E3D" w:rsidR="00E93A6D" w:rsidRPr="009558A5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9558A5" w14:paraId="52C4746D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2A9B3A3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2015966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7737539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BA004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14:paraId="208DC85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Matematika 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7A4B12A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D17B69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2" w:space="0" w:color="auto"/>
            </w:tcBorders>
          </w:tcPr>
          <w:p w14:paraId="01C36BC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BA04</w:t>
            </w:r>
          </w:p>
        </w:tc>
        <w:tc>
          <w:tcPr>
            <w:tcW w:w="2729" w:type="dxa"/>
            <w:tcBorders>
              <w:top w:val="double" w:sz="4" w:space="0" w:color="auto"/>
            </w:tcBorders>
          </w:tcPr>
          <w:p w14:paraId="410ABDB5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Matematika III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41CB1B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BDB2FC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5B738121" w14:textId="77777777" w:rsidTr="00FA7714">
        <w:tc>
          <w:tcPr>
            <w:tcW w:w="359" w:type="dxa"/>
          </w:tcPr>
          <w:p w14:paraId="55B36E1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5F94135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4EB600E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BF051</w:t>
            </w:r>
          </w:p>
        </w:tc>
        <w:tc>
          <w:tcPr>
            <w:tcW w:w="2740" w:type="dxa"/>
          </w:tcPr>
          <w:p w14:paraId="374CE4F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Zakládání staveb (V)</w:t>
            </w:r>
          </w:p>
        </w:tc>
        <w:tc>
          <w:tcPr>
            <w:tcW w:w="465" w:type="dxa"/>
          </w:tcPr>
          <w:p w14:paraId="1BF8FC8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9FB7E6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002C652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BF51</w:t>
            </w:r>
          </w:p>
        </w:tc>
        <w:tc>
          <w:tcPr>
            <w:tcW w:w="2729" w:type="dxa"/>
          </w:tcPr>
          <w:p w14:paraId="42320E38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Zakládání staveb (V)</w:t>
            </w:r>
          </w:p>
        </w:tc>
        <w:tc>
          <w:tcPr>
            <w:tcW w:w="465" w:type="dxa"/>
          </w:tcPr>
          <w:p w14:paraId="15584DE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77B0F9F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</w:tr>
      <w:tr w:rsidR="00E93A6D" w:rsidRPr="009558A5" w14:paraId="1CDE48CB" w14:textId="77777777" w:rsidTr="00FA7714">
        <w:tc>
          <w:tcPr>
            <w:tcW w:w="359" w:type="dxa"/>
          </w:tcPr>
          <w:p w14:paraId="792DB29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69284DD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4A40651D" w14:textId="275F750B" w:rsidR="00E93A6D" w:rsidRPr="009558A5" w:rsidRDefault="00E93A6D" w:rsidP="00766DE6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</w:t>
            </w:r>
            <w:r w:rsidR="00766DE6">
              <w:rPr>
                <w:sz w:val="18"/>
                <w:szCs w:val="18"/>
              </w:rPr>
              <w:t>09</w:t>
            </w:r>
          </w:p>
        </w:tc>
        <w:tc>
          <w:tcPr>
            <w:tcW w:w="2740" w:type="dxa"/>
            <w:shd w:val="clear" w:color="auto" w:fill="auto"/>
          </w:tcPr>
          <w:p w14:paraId="2373E21A" w14:textId="2773B0AC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Inženýrské sítě</w:t>
            </w:r>
          </w:p>
        </w:tc>
        <w:tc>
          <w:tcPr>
            <w:tcW w:w="465" w:type="dxa"/>
          </w:tcPr>
          <w:p w14:paraId="2FB5CDB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CA2EB1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4122590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BP51</w:t>
            </w:r>
          </w:p>
        </w:tc>
        <w:tc>
          <w:tcPr>
            <w:tcW w:w="2729" w:type="dxa"/>
          </w:tcPr>
          <w:p w14:paraId="5DBE42E0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Inženýrské sítě (V)</w:t>
            </w:r>
          </w:p>
        </w:tc>
        <w:tc>
          <w:tcPr>
            <w:tcW w:w="465" w:type="dxa"/>
          </w:tcPr>
          <w:p w14:paraId="6718635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DA7E3E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68C8D836" w14:textId="77777777" w:rsidTr="00FA7714">
        <w:tc>
          <w:tcPr>
            <w:tcW w:w="359" w:type="dxa"/>
          </w:tcPr>
          <w:p w14:paraId="169B589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</w:tcPr>
          <w:p w14:paraId="60A3096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69AB844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BR004</w:t>
            </w:r>
          </w:p>
        </w:tc>
        <w:tc>
          <w:tcPr>
            <w:tcW w:w="2740" w:type="dxa"/>
          </w:tcPr>
          <w:p w14:paraId="73FDD6C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Hydraulika</w:t>
            </w:r>
          </w:p>
        </w:tc>
        <w:tc>
          <w:tcPr>
            <w:tcW w:w="465" w:type="dxa"/>
          </w:tcPr>
          <w:p w14:paraId="6C2490D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1D5632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0249509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BR04</w:t>
            </w:r>
          </w:p>
        </w:tc>
        <w:tc>
          <w:tcPr>
            <w:tcW w:w="2729" w:type="dxa"/>
          </w:tcPr>
          <w:p w14:paraId="51A59C0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Hydraulika</w:t>
            </w:r>
          </w:p>
        </w:tc>
        <w:tc>
          <w:tcPr>
            <w:tcW w:w="465" w:type="dxa"/>
          </w:tcPr>
          <w:p w14:paraId="595EA27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E8B806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10</w:t>
            </w:r>
          </w:p>
        </w:tc>
      </w:tr>
      <w:tr w:rsidR="00E93A6D" w:rsidRPr="009558A5" w14:paraId="4195923D" w14:textId="77777777" w:rsidTr="00FA7714">
        <w:tc>
          <w:tcPr>
            <w:tcW w:w="359" w:type="dxa"/>
            <w:tcBorders>
              <w:bottom w:val="single" w:sz="12" w:space="0" w:color="auto"/>
            </w:tcBorders>
          </w:tcPr>
          <w:p w14:paraId="7C1B7AB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14:paraId="453EA16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0EC3DD9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BS002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0B18C186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Hydrologie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4FC4F91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52949EC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</w:tcBorders>
          </w:tcPr>
          <w:p w14:paraId="2A9D083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BS02</w:t>
            </w:r>
          </w:p>
        </w:tc>
        <w:tc>
          <w:tcPr>
            <w:tcW w:w="2729" w:type="dxa"/>
            <w:tcBorders>
              <w:bottom w:val="single" w:sz="12" w:space="0" w:color="auto"/>
            </w:tcBorders>
          </w:tcPr>
          <w:p w14:paraId="65504B5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Hydrologie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5466448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25F002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7</w:t>
            </w:r>
          </w:p>
        </w:tc>
      </w:tr>
      <w:tr w:rsidR="00E93A6D" w:rsidRPr="009558A5" w14:paraId="24D23E20" w14:textId="77777777" w:rsidTr="00FA7714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2217FF4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0DAA48A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58B2D98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BP001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</w:tcPr>
          <w:p w14:paraId="60510C1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Výuka v terénu (V)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20493FE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250BD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44BE5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BP01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4" w:space="0" w:color="auto"/>
            </w:tcBorders>
          </w:tcPr>
          <w:p w14:paraId="0D467A5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Výuka v terénu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63CFABE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3101958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1</w:t>
            </w:r>
          </w:p>
        </w:tc>
      </w:tr>
      <w:tr w:rsidR="00E93A6D" w:rsidRPr="009558A5" w14:paraId="60664AE3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0A6228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088354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4714F5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79FCC4F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Vodárenství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11C4EA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03503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2A04B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6F0377B5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Vodárenství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314406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AF8A88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00E25B9C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F53CC7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CD6ED0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C51226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BR006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0FA1ADFA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Úpravy toků a jezy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89BFA2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89C1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E7C8E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BR06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5912735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Hydrotechnické stavby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3DFF0E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128AF8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1F830A15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6E11E6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55922A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792301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BR007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4E4C1AB7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Přehrady a vodní elektrárny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8A9C8B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6772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5655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BR07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3F5C819C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Hydrotechnické stavby II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AE5057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0F0D6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10F9F43B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126884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E4775B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67BF0D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BS003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6BD2EA47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Nádrže a vodohospodářské soustavy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57289E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109C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82081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437D358B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Nádrže a soustavy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57BF18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EECE42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1417E581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01B2E4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DCC735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77217B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BS004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6F03AC87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Pedologie a závlahy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AFE9EF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25678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01CBB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BS04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7AF0CFE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Vodní hospodářství krajiny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36468A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E10584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17DDB0F8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3CC387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C9E11D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71ED6A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BS005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551D4FAE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Odvodnění a ochrana krajiny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086BAF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ED5F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234ED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BS05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0C93FCA7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Vodní hospodářství krajiny II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45039C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4C5807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6F067DFD" w14:textId="77777777" w:rsidTr="00FA7714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2EDAD0D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1B8BA60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</w:tcPr>
          <w:p w14:paraId="576CF1B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BY001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09811861" w14:textId="77777777" w:rsidR="00E93A6D" w:rsidRPr="009558A5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9558A5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3890E52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B2FD0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2A2C24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BY01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12" w:space="0" w:color="auto"/>
            </w:tcBorders>
          </w:tcPr>
          <w:p w14:paraId="4904D100" w14:textId="77777777" w:rsidR="00E93A6D" w:rsidRPr="009558A5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9558A5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58D2BC5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279089E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2</w:t>
            </w:r>
          </w:p>
        </w:tc>
      </w:tr>
      <w:tr w:rsidR="00E93A6D" w:rsidRPr="009558A5" w14:paraId="227ECF33" w14:textId="77777777" w:rsidTr="00FA7714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671C396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40D35D9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07B9572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BL004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</w:tcPr>
          <w:p w14:paraId="6C510D9E" w14:textId="77777777" w:rsidR="00E93A6D" w:rsidRPr="009558A5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9558A5">
              <w:rPr>
                <w:spacing w:val="-4"/>
                <w:sz w:val="18"/>
                <w:szCs w:val="18"/>
              </w:rPr>
              <w:t>Vodohospodářské betonové konstrukce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7C8444C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8DF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262412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BL04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4" w:space="0" w:color="auto"/>
            </w:tcBorders>
          </w:tcPr>
          <w:p w14:paraId="2E6B211B" w14:textId="77777777" w:rsidR="00E93A6D" w:rsidRPr="009558A5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9558A5">
              <w:rPr>
                <w:spacing w:val="-4"/>
                <w:sz w:val="18"/>
                <w:szCs w:val="18"/>
              </w:rPr>
              <w:t>Vodohospodářské betonové konstrukce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5EE1E6C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1B5EE4D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7F0F087B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5DF93F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D3D678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7B910B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71C212B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Stokování a čištění odpadních vod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D53F99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A5E2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1C0C7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BP02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5917E1F6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Stokování a čištění odpadních vod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444904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560D66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3D05BF58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EC564A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5B3FC6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4E757E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0A25352F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vodárenství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075F8E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9C16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DD7B5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BP06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2FD07F4F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vodní hospodářství obcí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CB0CBF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58DD3D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58B1A33F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08A68B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8DEF9F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D290E6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BR008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4B1AD8A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vodní stavby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FF5E72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1289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6E305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BR08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3842835B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vodní stavby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AB6018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365EFE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5B2447C5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1D08D6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8CDFA1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0FF40D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BS006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5B67F3DD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Hydropedologie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E034B1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5771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95B7B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BS06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14B5E0F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Hydropedologie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08341E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6836E1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6992A129" w14:textId="77777777" w:rsidTr="00FA7714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19E2265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13E6707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double" w:sz="4" w:space="0" w:color="auto"/>
            </w:tcBorders>
          </w:tcPr>
          <w:p w14:paraId="0A744A7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BS007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</w:tcBorders>
          </w:tcPr>
          <w:p w14:paraId="2A5864AF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vodní hospodářství krajiny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1C1B57A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FFF7A5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6705240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BS07</w:t>
            </w:r>
          </w:p>
        </w:tc>
        <w:tc>
          <w:tcPr>
            <w:tcW w:w="2729" w:type="dxa"/>
            <w:tcBorders>
              <w:top w:val="single" w:sz="4" w:space="0" w:color="auto"/>
              <w:bottom w:val="double" w:sz="4" w:space="0" w:color="auto"/>
            </w:tcBorders>
          </w:tcPr>
          <w:p w14:paraId="4B454617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vodní hospodářství krajiny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B9EB6C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2D5A7C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12342C8B" w14:textId="77777777" w:rsidTr="00FA7714"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</w:tcPr>
          <w:p w14:paraId="393D854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</w:tcPr>
          <w:p w14:paraId="082DBC8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double" w:sz="4" w:space="0" w:color="auto"/>
              <w:bottom w:val="single" w:sz="4" w:space="0" w:color="auto"/>
            </w:tcBorders>
          </w:tcPr>
          <w:p w14:paraId="5DA7079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BP052</w:t>
            </w: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</w:tcPr>
          <w:p w14:paraId="6BDB5005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Vodojemy a čerpací stanice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5799CF0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2A8C35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F59F0F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BP52</w:t>
            </w:r>
          </w:p>
        </w:tc>
        <w:tc>
          <w:tcPr>
            <w:tcW w:w="2729" w:type="dxa"/>
            <w:tcBorders>
              <w:top w:val="double" w:sz="4" w:space="0" w:color="auto"/>
              <w:bottom w:val="single" w:sz="4" w:space="0" w:color="auto"/>
            </w:tcBorders>
          </w:tcPr>
          <w:p w14:paraId="187DF4D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Čerpací stanice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3326D66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73FB7E9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6C69E21F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69D814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3753DC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3D01C7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BR052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31E0CFE8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Hydraulika otevřených koryt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894C67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F364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22E4B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BR52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14:paraId="10AE0C6A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Proudění v systémech říčních koryt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01F0BC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212F5B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1A4CF4B5" w14:textId="77777777" w:rsidTr="00FA7714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3514A9A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74BD8F8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</w:tcPr>
          <w:p w14:paraId="27385E2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BS051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14:paraId="387FC612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Klimatologie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18DE6F3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5D602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13F9E5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BS51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12" w:space="0" w:color="auto"/>
            </w:tcBorders>
          </w:tcPr>
          <w:p w14:paraId="20A9B94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Meteorologie, klimatologie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2A35E4E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709B8BB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238FF6BB" w14:textId="77777777" w:rsidTr="00FA7714">
        <w:tc>
          <w:tcPr>
            <w:tcW w:w="359" w:type="dxa"/>
            <w:tcBorders>
              <w:top w:val="single" w:sz="12" w:space="0" w:color="auto"/>
            </w:tcBorders>
          </w:tcPr>
          <w:p w14:paraId="155480D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14:paraId="65DED38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12" w:space="0" w:color="auto"/>
            </w:tcBorders>
          </w:tcPr>
          <w:p w14:paraId="3066AB3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BP004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6DC2C1B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Jakost vody v povodí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638E121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5C591EB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</w:tcBorders>
          </w:tcPr>
          <w:p w14:paraId="61FC90A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BP04</w:t>
            </w:r>
          </w:p>
        </w:tc>
        <w:tc>
          <w:tcPr>
            <w:tcW w:w="2729" w:type="dxa"/>
            <w:tcBorders>
              <w:top w:val="single" w:sz="12" w:space="0" w:color="auto"/>
            </w:tcBorders>
          </w:tcPr>
          <w:p w14:paraId="31460A4B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Čistota vod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6705BED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277A8B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6583672F" w14:textId="77777777" w:rsidTr="00FA7714">
        <w:tc>
          <w:tcPr>
            <w:tcW w:w="359" w:type="dxa"/>
          </w:tcPr>
          <w:p w14:paraId="64F928A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45990B1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</w:tcPr>
          <w:p w14:paraId="1B4A962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BP007</w:t>
            </w:r>
          </w:p>
        </w:tc>
        <w:tc>
          <w:tcPr>
            <w:tcW w:w="2740" w:type="dxa"/>
          </w:tcPr>
          <w:p w14:paraId="176FC74A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stokování a ČOV</w:t>
            </w:r>
          </w:p>
        </w:tc>
        <w:tc>
          <w:tcPr>
            <w:tcW w:w="465" w:type="dxa"/>
          </w:tcPr>
          <w:p w14:paraId="363D294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365D9B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555D450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BP06</w:t>
            </w:r>
          </w:p>
        </w:tc>
        <w:tc>
          <w:tcPr>
            <w:tcW w:w="2729" w:type="dxa"/>
          </w:tcPr>
          <w:p w14:paraId="762DDC5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 vodní hospodářství obcí</w:t>
            </w:r>
          </w:p>
        </w:tc>
        <w:tc>
          <w:tcPr>
            <w:tcW w:w="465" w:type="dxa"/>
          </w:tcPr>
          <w:p w14:paraId="586A8AF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0A61D05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6B3A9E29" w14:textId="77777777" w:rsidTr="00FA7714">
        <w:tc>
          <w:tcPr>
            <w:tcW w:w="359" w:type="dxa"/>
            <w:tcBorders>
              <w:bottom w:val="single" w:sz="4" w:space="0" w:color="auto"/>
            </w:tcBorders>
          </w:tcPr>
          <w:p w14:paraId="7D1A696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49E9B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397B09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BP008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0D5DDFEE" w14:textId="77777777" w:rsidR="00E93A6D" w:rsidRPr="009558A5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9558A5">
              <w:rPr>
                <w:spacing w:val="-6"/>
                <w:sz w:val="18"/>
                <w:szCs w:val="18"/>
              </w:rPr>
              <w:t>Obnova vodohospodářské infrastruktury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65646FD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5923AF1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4" w:space="0" w:color="auto"/>
            </w:tcBorders>
          </w:tcPr>
          <w:p w14:paraId="4902298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7300F8A3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Odpadové hospodářství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74F6D1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D17F5B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03B9CB65" w14:textId="77777777" w:rsidTr="00FA7714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42D2709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1E357D9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double" w:sz="4" w:space="0" w:color="auto"/>
            </w:tcBorders>
          </w:tcPr>
          <w:p w14:paraId="0520AB1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BZ001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</w:tcBorders>
          </w:tcPr>
          <w:p w14:paraId="514FFD33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Stavební právo (V, E)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4B16CB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5A369A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91879E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BZ01</w:t>
            </w:r>
          </w:p>
        </w:tc>
        <w:tc>
          <w:tcPr>
            <w:tcW w:w="2729" w:type="dxa"/>
            <w:tcBorders>
              <w:top w:val="single" w:sz="4" w:space="0" w:color="auto"/>
              <w:bottom w:val="double" w:sz="4" w:space="0" w:color="auto"/>
            </w:tcBorders>
          </w:tcPr>
          <w:p w14:paraId="0B09EED6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Stavební právo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171C3FA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1C23D6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2</w:t>
            </w:r>
          </w:p>
        </w:tc>
      </w:tr>
      <w:tr w:rsidR="00E93A6D" w:rsidRPr="009558A5" w14:paraId="1B30F756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09BC9FA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2445D23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259D535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BP057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14:paraId="1F9299D4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Odpadové hospodářství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6242B7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44A438B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2" w:space="0" w:color="auto"/>
            </w:tcBorders>
          </w:tcPr>
          <w:p w14:paraId="6B209F1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BP56</w:t>
            </w:r>
          </w:p>
        </w:tc>
        <w:tc>
          <w:tcPr>
            <w:tcW w:w="2729" w:type="dxa"/>
            <w:tcBorders>
              <w:top w:val="double" w:sz="4" w:space="0" w:color="auto"/>
            </w:tcBorders>
          </w:tcPr>
          <w:p w14:paraId="5D83402B" w14:textId="77777777" w:rsidR="00E93A6D" w:rsidRPr="009558A5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9558A5">
              <w:rPr>
                <w:spacing w:val="-4"/>
                <w:sz w:val="18"/>
                <w:szCs w:val="18"/>
              </w:rPr>
              <w:t>Rekonstrukce vodohospodářských sítí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F41882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011853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7DFAD94C" w14:textId="77777777" w:rsidTr="00FA7714">
        <w:tc>
          <w:tcPr>
            <w:tcW w:w="359" w:type="dxa"/>
          </w:tcPr>
          <w:p w14:paraId="408D5BF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0A0E9FC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</w:tcPr>
          <w:p w14:paraId="6E15395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BP057</w:t>
            </w:r>
          </w:p>
        </w:tc>
        <w:tc>
          <w:tcPr>
            <w:tcW w:w="2740" w:type="dxa"/>
          </w:tcPr>
          <w:p w14:paraId="3F467FF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Odpadové hospodářství</w:t>
            </w:r>
          </w:p>
        </w:tc>
        <w:tc>
          <w:tcPr>
            <w:tcW w:w="465" w:type="dxa"/>
          </w:tcPr>
          <w:p w14:paraId="0EA84F8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006A6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2CFEC24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BT59</w:t>
            </w:r>
          </w:p>
        </w:tc>
        <w:tc>
          <w:tcPr>
            <w:tcW w:w="2729" w:type="dxa"/>
          </w:tcPr>
          <w:p w14:paraId="446F842B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Zdravotně technické instalace</w:t>
            </w:r>
          </w:p>
        </w:tc>
        <w:tc>
          <w:tcPr>
            <w:tcW w:w="465" w:type="dxa"/>
          </w:tcPr>
          <w:p w14:paraId="052E3AD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9932B8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15D3F864" w14:textId="77777777" w:rsidTr="00FA7714">
        <w:tc>
          <w:tcPr>
            <w:tcW w:w="359" w:type="dxa"/>
          </w:tcPr>
          <w:p w14:paraId="1B6F3C5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156A6F4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</w:tcPr>
          <w:p w14:paraId="2F3CE8C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BP057</w:t>
            </w:r>
          </w:p>
        </w:tc>
        <w:tc>
          <w:tcPr>
            <w:tcW w:w="2740" w:type="dxa"/>
          </w:tcPr>
          <w:p w14:paraId="4EBB64F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Odpadové hospodářství</w:t>
            </w:r>
          </w:p>
        </w:tc>
        <w:tc>
          <w:tcPr>
            <w:tcW w:w="465" w:type="dxa"/>
          </w:tcPr>
          <w:p w14:paraId="061D8B4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67444E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258461A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BO53</w:t>
            </w:r>
          </w:p>
        </w:tc>
        <w:tc>
          <w:tcPr>
            <w:tcW w:w="2729" w:type="dxa"/>
          </w:tcPr>
          <w:p w14:paraId="62A2462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Kovové a dřevěné konstrukce ve vodním stavitelství</w:t>
            </w:r>
          </w:p>
        </w:tc>
        <w:tc>
          <w:tcPr>
            <w:tcW w:w="465" w:type="dxa"/>
          </w:tcPr>
          <w:p w14:paraId="066A899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02CE82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491EF447" w14:textId="77777777" w:rsidTr="00FA7714">
        <w:tc>
          <w:tcPr>
            <w:tcW w:w="359" w:type="dxa"/>
            <w:tcBorders>
              <w:bottom w:val="single" w:sz="4" w:space="0" w:color="auto"/>
            </w:tcBorders>
          </w:tcPr>
          <w:p w14:paraId="7FECD95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C5A9D3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B4F4E0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BR053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2C716213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Využití vodní energie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4CC2C6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77CF1E9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4" w:space="0" w:color="auto"/>
            </w:tcBorders>
          </w:tcPr>
          <w:p w14:paraId="5FD4634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BR53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71F1D3CA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Malé vodní elektrárny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6556D84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FB40B36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3D42E671" w14:textId="77777777" w:rsidTr="00FA7714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438E239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3EF7D22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double" w:sz="4" w:space="0" w:color="auto"/>
            </w:tcBorders>
          </w:tcPr>
          <w:p w14:paraId="4446503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BS052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</w:tcBorders>
          </w:tcPr>
          <w:p w14:paraId="5880990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Pozemkové úpravy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587BD18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122DB8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514D7515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BS52</w:t>
            </w:r>
          </w:p>
        </w:tc>
        <w:tc>
          <w:tcPr>
            <w:tcW w:w="2729" w:type="dxa"/>
            <w:tcBorders>
              <w:top w:val="single" w:sz="4" w:space="0" w:color="auto"/>
              <w:bottom w:val="double" w:sz="4" w:space="0" w:color="auto"/>
            </w:tcBorders>
          </w:tcPr>
          <w:p w14:paraId="23917DB3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Pozemkové úpravy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1F8FF20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7045B52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5</w:t>
            </w:r>
          </w:p>
        </w:tc>
      </w:tr>
      <w:tr w:rsidR="00E93A6D" w:rsidRPr="009558A5" w14:paraId="40D40144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4A8F581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7833386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6008B82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BP054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14:paraId="498D115F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Hydrologie stokových sítí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43E0509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0F816E7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2" w:space="0" w:color="auto"/>
            </w:tcBorders>
          </w:tcPr>
          <w:p w14:paraId="7378172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BP54</w:t>
            </w:r>
          </w:p>
        </w:tc>
        <w:tc>
          <w:tcPr>
            <w:tcW w:w="2729" w:type="dxa"/>
            <w:tcBorders>
              <w:top w:val="double" w:sz="4" w:space="0" w:color="auto"/>
            </w:tcBorders>
          </w:tcPr>
          <w:p w14:paraId="611E503F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Hydrologie stokových sítí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2F9698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155389A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60113730" w14:textId="77777777" w:rsidTr="00FA7714">
        <w:tc>
          <w:tcPr>
            <w:tcW w:w="359" w:type="dxa"/>
          </w:tcPr>
          <w:p w14:paraId="2041596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</w:tcPr>
          <w:p w14:paraId="060EC99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</w:tcPr>
          <w:p w14:paraId="00594AA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BR054</w:t>
            </w:r>
          </w:p>
        </w:tc>
        <w:tc>
          <w:tcPr>
            <w:tcW w:w="2740" w:type="dxa"/>
          </w:tcPr>
          <w:p w14:paraId="7C92A2FD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Projektovaní vodohospodářských staveb</w:t>
            </w:r>
          </w:p>
        </w:tc>
        <w:tc>
          <w:tcPr>
            <w:tcW w:w="465" w:type="dxa"/>
          </w:tcPr>
          <w:p w14:paraId="2083C37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9ED8DC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left w:val="single" w:sz="12" w:space="0" w:color="auto"/>
            </w:tcBorders>
          </w:tcPr>
          <w:p w14:paraId="29641EC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BR54</w:t>
            </w:r>
          </w:p>
        </w:tc>
        <w:tc>
          <w:tcPr>
            <w:tcW w:w="2729" w:type="dxa"/>
          </w:tcPr>
          <w:p w14:paraId="00FE515A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Projektová příprava vodohospodá</w:t>
            </w:r>
            <w:r w:rsidRPr="009558A5">
              <w:rPr>
                <w:sz w:val="18"/>
                <w:szCs w:val="18"/>
              </w:rPr>
              <w:t>ř</w:t>
            </w:r>
            <w:r w:rsidRPr="009558A5">
              <w:rPr>
                <w:sz w:val="18"/>
                <w:szCs w:val="18"/>
              </w:rPr>
              <w:t>ských staveb</w:t>
            </w:r>
          </w:p>
        </w:tc>
        <w:tc>
          <w:tcPr>
            <w:tcW w:w="465" w:type="dxa"/>
          </w:tcPr>
          <w:p w14:paraId="3783A9F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11CFC8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2D196C75" w14:textId="77777777" w:rsidTr="00FA7714">
        <w:tc>
          <w:tcPr>
            <w:tcW w:w="359" w:type="dxa"/>
            <w:tcBorders>
              <w:bottom w:val="single" w:sz="4" w:space="0" w:color="auto"/>
            </w:tcBorders>
          </w:tcPr>
          <w:p w14:paraId="0F7F0C59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0978F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E7366C4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BR054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C3A3369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Projektovaní vodohospodářských staveb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FD3248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22E142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4" w:space="0" w:color="auto"/>
            </w:tcBorders>
          </w:tcPr>
          <w:p w14:paraId="2CC821B1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BR55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14C15101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Využívání ekologických energeti</w:t>
            </w:r>
            <w:r w:rsidRPr="009558A5">
              <w:rPr>
                <w:sz w:val="18"/>
                <w:szCs w:val="18"/>
              </w:rPr>
              <w:t>c</w:t>
            </w:r>
            <w:r w:rsidRPr="009558A5">
              <w:rPr>
                <w:sz w:val="18"/>
                <w:szCs w:val="18"/>
              </w:rPr>
              <w:t>kých zdrojů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74D54B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CB73FD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2A8F1CCA" w14:textId="77777777" w:rsidTr="00FA7714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43628B50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3687487E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double" w:sz="4" w:space="0" w:color="auto"/>
            </w:tcBorders>
          </w:tcPr>
          <w:p w14:paraId="7EF4C7B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BS053</w:t>
            </w:r>
          </w:p>
        </w:tc>
        <w:tc>
          <w:tcPr>
            <w:tcW w:w="2740" w:type="dxa"/>
            <w:tcBorders>
              <w:top w:val="single" w:sz="4" w:space="0" w:color="auto"/>
              <w:bottom w:val="double" w:sz="4" w:space="0" w:color="auto"/>
            </w:tcBorders>
          </w:tcPr>
          <w:p w14:paraId="0F9F7FD2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Rybníky a účelové nádrže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4F74CF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5089F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2CA2B8B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BS53</w:t>
            </w:r>
          </w:p>
        </w:tc>
        <w:tc>
          <w:tcPr>
            <w:tcW w:w="2729" w:type="dxa"/>
            <w:tcBorders>
              <w:top w:val="single" w:sz="4" w:space="0" w:color="auto"/>
              <w:bottom w:val="double" w:sz="4" w:space="0" w:color="auto"/>
            </w:tcBorders>
          </w:tcPr>
          <w:p w14:paraId="20F5204E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Rybníky a účelové nádrže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6E51BA3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E62421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</w:tr>
      <w:tr w:rsidR="00E93A6D" w:rsidRPr="009558A5" w14:paraId="7A6B4B3B" w14:textId="77777777" w:rsidTr="00FA7714">
        <w:tc>
          <w:tcPr>
            <w:tcW w:w="359" w:type="dxa"/>
            <w:tcBorders>
              <w:top w:val="double" w:sz="4" w:space="0" w:color="auto"/>
              <w:bottom w:val="single" w:sz="12" w:space="0" w:color="auto"/>
            </w:tcBorders>
          </w:tcPr>
          <w:p w14:paraId="4F504B72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12" w:space="0" w:color="auto"/>
            </w:tcBorders>
          </w:tcPr>
          <w:p w14:paraId="566B3AFD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double" w:sz="4" w:space="0" w:color="auto"/>
              <w:bottom w:val="single" w:sz="12" w:space="0" w:color="auto"/>
            </w:tcBorders>
          </w:tcPr>
          <w:p w14:paraId="6AC2EF4C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BP053</w:t>
            </w:r>
          </w:p>
        </w:tc>
        <w:tc>
          <w:tcPr>
            <w:tcW w:w="2740" w:type="dxa"/>
            <w:tcBorders>
              <w:top w:val="double" w:sz="4" w:space="0" w:color="auto"/>
              <w:bottom w:val="single" w:sz="12" w:space="0" w:color="auto"/>
            </w:tcBorders>
          </w:tcPr>
          <w:p w14:paraId="53632C52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Bakalářský seminář (V)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12" w:space="0" w:color="auto"/>
            </w:tcBorders>
          </w:tcPr>
          <w:p w14:paraId="1EA82D58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4E03D7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12" w:space="0" w:color="auto"/>
            </w:tcBorders>
          </w:tcPr>
          <w:p w14:paraId="19A3F147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BP53</w:t>
            </w:r>
          </w:p>
        </w:tc>
        <w:tc>
          <w:tcPr>
            <w:tcW w:w="2729" w:type="dxa"/>
            <w:tcBorders>
              <w:top w:val="double" w:sz="4" w:space="0" w:color="auto"/>
            </w:tcBorders>
          </w:tcPr>
          <w:p w14:paraId="416BF6DA" w14:textId="77777777" w:rsidR="00E93A6D" w:rsidRPr="009558A5" w:rsidRDefault="00E93A6D" w:rsidP="00E93A6D">
            <w:pPr>
              <w:jc w:val="left"/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Bakalářský seminář (V)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5E9DCAA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7C34CEF" w14:textId="77777777" w:rsidR="00E93A6D" w:rsidRPr="009558A5" w:rsidRDefault="00E93A6D" w:rsidP="00E93A6D">
            <w:pPr>
              <w:rPr>
                <w:sz w:val="18"/>
                <w:szCs w:val="18"/>
              </w:rPr>
            </w:pPr>
            <w:r w:rsidRPr="009558A5">
              <w:rPr>
                <w:sz w:val="18"/>
                <w:szCs w:val="18"/>
              </w:rPr>
              <w:t>2</w:t>
            </w:r>
          </w:p>
        </w:tc>
      </w:tr>
    </w:tbl>
    <w:p w14:paraId="217284EA" w14:textId="1F8B76DD" w:rsidR="001A706C" w:rsidRDefault="001A706C">
      <w:pPr>
        <w:spacing w:before="0"/>
        <w:jc w:val="left"/>
      </w:pPr>
      <w:r>
        <w:br w:type="page"/>
      </w:r>
    </w:p>
    <w:p w14:paraId="7B72F176" w14:textId="2BA238EA" w:rsidR="00B963B7" w:rsidRPr="00B3156D" w:rsidRDefault="00B963B7" w:rsidP="00E93A6D">
      <w:pPr>
        <w:spacing w:before="0"/>
        <w:ind w:left="1701" w:right="-1" w:hanging="1701"/>
        <w:rPr>
          <w:spacing w:val="-4"/>
        </w:rPr>
      </w:pPr>
      <w:r w:rsidRPr="001B07E0">
        <w:rPr>
          <w:b/>
        </w:rPr>
        <w:lastRenderedPageBreak/>
        <w:t>Příloha</w:t>
      </w:r>
      <w:r>
        <w:rPr>
          <w:b/>
        </w:rPr>
        <w:t xml:space="preserve"> č. 2.6:</w:t>
      </w:r>
      <w:r>
        <w:rPr>
          <w:b/>
        </w:rPr>
        <w:tab/>
      </w:r>
      <w:r w:rsidRPr="00B3156D">
        <w:rPr>
          <w:spacing w:val="-4"/>
        </w:rPr>
        <w:t>Převodníková tabulka BSP „</w:t>
      </w:r>
      <w:r w:rsidRPr="00B3156D">
        <w:rPr>
          <w:i/>
          <w:spacing w:val="-4"/>
        </w:rPr>
        <w:t>Stavební inženýrství</w:t>
      </w:r>
      <w:r w:rsidRPr="00B3156D">
        <w:rPr>
          <w:spacing w:val="-4"/>
        </w:rPr>
        <w:t>“ – „</w:t>
      </w:r>
      <w:r w:rsidRPr="00B3156D">
        <w:rPr>
          <w:i/>
          <w:spacing w:val="-4"/>
        </w:rPr>
        <w:t>Management stavebni</w:t>
      </w:r>
      <w:r w:rsidRPr="00B3156D">
        <w:rPr>
          <w:i/>
          <w:spacing w:val="-4"/>
        </w:rPr>
        <w:t>c</w:t>
      </w:r>
      <w:r w:rsidRPr="00B3156D">
        <w:rPr>
          <w:i/>
          <w:spacing w:val="-4"/>
        </w:rPr>
        <w:t>tví</w:t>
      </w:r>
      <w:r w:rsidRPr="00B3156D">
        <w:rPr>
          <w:spacing w:val="-4"/>
        </w:rPr>
        <w:t>“</w:t>
      </w:r>
    </w:p>
    <w:p w14:paraId="6D254C52" w14:textId="3AF3E49A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</w:t>
      </w:r>
      <w:r>
        <w:rPr>
          <w:spacing w:val="-2"/>
        </w:rPr>
        <w:t>ůvodně značené p</w:t>
      </w:r>
      <w:r w:rsidRPr="00E93A6D">
        <w:rPr>
          <w:spacing w:val="-2"/>
        </w:rPr>
        <w:t xml:space="preserve">ředměty jsou uznány za </w:t>
      </w:r>
      <w:r>
        <w:rPr>
          <w:spacing w:val="-2"/>
        </w:rPr>
        <w:t xml:space="preserve">nově značené </w:t>
      </w:r>
      <w:r w:rsidRPr="00E93A6D">
        <w:rPr>
          <w:spacing w:val="-2"/>
        </w:rPr>
        <w:t>předměty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650"/>
        <w:gridCol w:w="2749"/>
        <w:gridCol w:w="465"/>
        <w:gridCol w:w="360"/>
        <w:gridCol w:w="560"/>
        <w:gridCol w:w="2738"/>
        <w:gridCol w:w="465"/>
        <w:gridCol w:w="360"/>
      </w:tblGrid>
      <w:tr w:rsidR="00E93A6D" w:rsidRPr="00FB7131" w14:paraId="63953148" w14:textId="77777777" w:rsidTr="00FA7714">
        <w:trPr>
          <w:trHeight w:val="789"/>
        </w:trPr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AA0B9C2" w14:textId="467531DC" w:rsidR="00E93A6D" w:rsidRPr="00FB7131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3034CEE" w14:textId="2B9B6C51" w:rsidR="00E93A6D" w:rsidRPr="00FB7131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0AAE6E8" w14:textId="38F851D1" w:rsidR="00E93A6D" w:rsidRPr="00FB7131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691EB6" w14:textId="65EEC8FF" w:rsidR="00E93A6D" w:rsidRPr="00FB7131" w:rsidRDefault="00B3156D" w:rsidP="00E93A6D">
            <w:pPr>
              <w:jc w:val="center"/>
              <w:rPr>
                <w:sz w:val="18"/>
                <w:szCs w:val="18"/>
              </w:rPr>
            </w:pPr>
            <w:r w:rsidRPr="00B3156D">
              <w:rPr>
                <w:sz w:val="18"/>
                <w:szCs w:val="18"/>
              </w:rPr>
              <w:t>Nově značený</w:t>
            </w:r>
            <w:r>
              <w:rPr>
                <w:sz w:val="18"/>
                <w:szCs w:val="18"/>
              </w:rPr>
              <w:t xml:space="preserve"> předmět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6CC0117" w14:textId="04CF25F1" w:rsidR="00E93A6D" w:rsidRPr="00FB7131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5B528215" w14:textId="0A185FFA" w:rsidR="00E93A6D" w:rsidRPr="00FB7131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7553859" w14:textId="3D513192" w:rsidR="00E93A6D" w:rsidRPr="00FB7131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5F6434" w14:textId="14A1D57A" w:rsidR="00E93A6D" w:rsidRPr="00FB7131" w:rsidRDefault="00B3156D" w:rsidP="00E9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Původně značený p</w:t>
            </w:r>
            <w:r w:rsidRPr="00055FF4">
              <w:rPr>
                <w:sz w:val="18"/>
                <w:szCs w:val="18"/>
              </w:rPr>
              <w:t>ředmět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5940FBC" w14:textId="5AC9F955" w:rsidR="00E93A6D" w:rsidRPr="00FB7131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C2C680D" w14:textId="70C76DF9" w:rsidR="00E93A6D" w:rsidRPr="00FB7131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FB7131" w14:paraId="150FFB6C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6D90830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C00792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193437D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BA004</w:t>
            </w:r>
          </w:p>
        </w:tc>
        <w:tc>
          <w:tcPr>
            <w:tcW w:w="2749" w:type="dxa"/>
            <w:tcBorders>
              <w:top w:val="double" w:sz="4" w:space="0" w:color="auto"/>
            </w:tcBorders>
          </w:tcPr>
          <w:p w14:paraId="034E0952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Matematika 4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3C851B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16F321B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</w:tcBorders>
          </w:tcPr>
          <w:p w14:paraId="086214B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BA04</w:t>
            </w:r>
          </w:p>
        </w:tc>
        <w:tc>
          <w:tcPr>
            <w:tcW w:w="2738" w:type="dxa"/>
            <w:tcBorders>
              <w:top w:val="double" w:sz="4" w:space="0" w:color="auto"/>
            </w:tcBorders>
          </w:tcPr>
          <w:p w14:paraId="35C2A8FF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Matematika III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7DA0EA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37142E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666BD093" w14:textId="77777777" w:rsidTr="00FA7714">
        <w:tc>
          <w:tcPr>
            <w:tcW w:w="359" w:type="dxa"/>
          </w:tcPr>
          <w:p w14:paraId="212D2AF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CD5F93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17C637E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BH013</w:t>
            </w:r>
          </w:p>
        </w:tc>
        <w:tc>
          <w:tcPr>
            <w:tcW w:w="2749" w:type="dxa"/>
          </w:tcPr>
          <w:p w14:paraId="2A5C587D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Pozemní stavitelství 3 (E)</w:t>
            </w:r>
          </w:p>
        </w:tc>
        <w:tc>
          <w:tcPr>
            <w:tcW w:w="465" w:type="dxa"/>
          </w:tcPr>
          <w:p w14:paraId="33BB81A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B6915F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497C971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BH04</w:t>
            </w:r>
          </w:p>
        </w:tc>
        <w:tc>
          <w:tcPr>
            <w:tcW w:w="2738" w:type="dxa"/>
          </w:tcPr>
          <w:p w14:paraId="4BBC6E6C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Pozemní stavitelství II (E)</w:t>
            </w:r>
          </w:p>
        </w:tc>
        <w:tc>
          <w:tcPr>
            <w:tcW w:w="465" w:type="dxa"/>
          </w:tcPr>
          <w:p w14:paraId="16E4F9C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94E36C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0463F5CD" w14:textId="77777777" w:rsidTr="00FA7714">
        <w:tc>
          <w:tcPr>
            <w:tcW w:w="359" w:type="dxa"/>
          </w:tcPr>
          <w:p w14:paraId="512D771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83E5F1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6BD3800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BL003</w:t>
            </w:r>
          </w:p>
        </w:tc>
        <w:tc>
          <w:tcPr>
            <w:tcW w:w="2749" w:type="dxa"/>
          </w:tcPr>
          <w:p w14:paraId="2BE351A1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Betonové konstrukce (E)</w:t>
            </w:r>
          </w:p>
        </w:tc>
        <w:tc>
          <w:tcPr>
            <w:tcW w:w="465" w:type="dxa"/>
          </w:tcPr>
          <w:p w14:paraId="4ABF533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8E975D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1F5AD72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BL03</w:t>
            </w:r>
          </w:p>
        </w:tc>
        <w:tc>
          <w:tcPr>
            <w:tcW w:w="2738" w:type="dxa"/>
          </w:tcPr>
          <w:p w14:paraId="7AFBE9E5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Betonové konstrukce (E)</w:t>
            </w:r>
          </w:p>
        </w:tc>
        <w:tc>
          <w:tcPr>
            <w:tcW w:w="465" w:type="dxa"/>
          </w:tcPr>
          <w:p w14:paraId="2D48FF6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47A42E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728ECB77" w14:textId="77777777" w:rsidTr="00FA7714">
        <w:tc>
          <w:tcPr>
            <w:tcW w:w="359" w:type="dxa"/>
          </w:tcPr>
          <w:p w14:paraId="09D95EA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731070A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58BE7D8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BV003</w:t>
            </w:r>
          </w:p>
        </w:tc>
        <w:tc>
          <w:tcPr>
            <w:tcW w:w="2749" w:type="dxa"/>
          </w:tcPr>
          <w:p w14:paraId="1EE35DC5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Ceny ve stavebnictví 1</w:t>
            </w:r>
          </w:p>
        </w:tc>
        <w:tc>
          <w:tcPr>
            <w:tcW w:w="465" w:type="dxa"/>
          </w:tcPr>
          <w:p w14:paraId="1391165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0132E9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3AF05EE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BV03</w:t>
            </w:r>
          </w:p>
        </w:tc>
        <w:tc>
          <w:tcPr>
            <w:tcW w:w="2738" w:type="dxa"/>
          </w:tcPr>
          <w:p w14:paraId="3274C4C4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Ceny ve stavebnictví I</w:t>
            </w:r>
          </w:p>
        </w:tc>
        <w:tc>
          <w:tcPr>
            <w:tcW w:w="465" w:type="dxa"/>
          </w:tcPr>
          <w:p w14:paraId="44AD63A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AD5C0D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0999DF6C" w14:textId="77777777" w:rsidTr="00FA7714">
        <w:tc>
          <w:tcPr>
            <w:tcW w:w="359" w:type="dxa"/>
          </w:tcPr>
          <w:p w14:paraId="6B20988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14:paraId="5C89510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1AF68AD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BV004</w:t>
            </w:r>
          </w:p>
        </w:tc>
        <w:tc>
          <w:tcPr>
            <w:tcW w:w="2749" w:type="dxa"/>
          </w:tcPr>
          <w:p w14:paraId="7F38C892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Finance</w:t>
            </w:r>
          </w:p>
        </w:tc>
        <w:tc>
          <w:tcPr>
            <w:tcW w:w="465" w:type="dxa"/>
          </w:tcPr>
          <w:p w14:paraId="407375E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87F42A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352C3CA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BV04</w:t>
            </w:r>
          </w:p>
        </w:tc>
        <w:tc>
          <w:tcPr>
            <w:tcW w:w="2738" w:type="dxa"/>
          </w:tcPr>
          <w:p w14:paraId="7D1EEF62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Finance</w:t>
            </w:r>
          </w:p>
        </w:tc>
        <w:tc>
          <w:tcPr>
            <w:tcW w:w="465" w:type="dxa"/>
          </w:tcPr>
          <w:p w14:paraId="26D28F5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76D0F50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4CAEFAF1" w14:textId="77777777" w:rsidTr="00FA7714">
        <w:tc>
          <w:tcPr>
            <w:tcW w:w="359" w:type="dxa"/>
            <w:tcBorders>
              <w:bottom w:val="single" w:sz="12" w:space="0" w:color="auto"/>
            </w:tcBorders>
          </w:tcPr>
          <w:p w14:paraId="6F1CD9A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0D67D9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F9DAE7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BW002</w:t>
            </w:r>
          </w:p>
        </w:tc>
        <w:tc>
          <w:tcPr>
            <w:tcW w:w="2749" w:type="dxa"/>
            <w:tcBorders>
              <w:bottom w:val="single" w:sz="12" w:space="0" w:color="auto"/>
            </w:tcBorders>
          </w:tcPr>
          <w:p w14:paraId="5F3A5761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Technologie stavebních prací 2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5C3709C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467E82C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14:paraId="7E6B558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BW02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14:paraId="76BCB19F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Technologie stavebních prací II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3FF7069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2C4A30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0DB21B14" w14:textId="77777777" w:rsidTr="00FA7714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6FDDDEA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2DB42E4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4" w:space="0" w:color="auto"/>
            </w:tcBorders>
          </w:tcPr>
          <w:p w14:paraId="745FF97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BA009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4" w:space="0" w:color="auto"/>
            </w:tcBorders>
          </w:tcPr>
          <w:p w14:paraId="20F303E2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Operační výzkum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25E8B61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D702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E4A16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BA05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4" w:space="0" w:color="auto"/>
            </w:tcBorders>
          </w:tcPr>
          <w:p w14:paraId="0B108B11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Operační výzkum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14B3C9D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50522B1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05BCAAC2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4C5801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7CFEA8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E65977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BH006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4A704FDA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- Pozemní stavitelství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1B42AD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C99B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01642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BH06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116D3818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- Pozemní stavitelství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60D9C1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32A71C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590B6EAA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1EF7D8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BAFDF4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515F0A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BR005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25BDF72F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Hydraulika a hydrologie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3C0889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5ADE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2D399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BR05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2A07BC1D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Hydraulika a hydrologie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5C85EF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2F090B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18FD6A3D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6A15B3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734C5D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77F4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BT005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BD33C" w14:textId="3758F503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Technická zařízení budov</w:t>
            </w:r>
            <w:r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BE3A75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96DEC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EEAC4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BT03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5C54DE89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Technická zařízení budov (E)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EEA226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37CF0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088DB3A8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CE1774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0AAE0A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67A118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BU006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04006416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Informační technologie a systémová analýza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E0C435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0F01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86BF9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BU06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3471415A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Informační technologie a systémová analýza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7E4DB5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1BF2A3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1B367BAB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F31EE40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98DEC4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4AD861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BV015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1FFE8377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Účetnictví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20634E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8AFD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EE220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BV15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6C9D0285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Účetnictví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E769230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D32E9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6B668426" w14:textId="77777777" w:rsidTr="00FA7714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1433028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03F4996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</w:tcPr>
          <w:p w14:paraId="59AD221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BY001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12" w:space="0" w:color="auto"/>
            </w:tcBorders>
          </w:tcPr>
          <w:p w14:paraId="62028062" w14:textId="77777777" w:rsidR="00E93A6D" w:rsidRPr="00272704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272704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1504253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1575B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152D90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BY01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2" w:space="0" w:color="auto"/>
            </w:tcBorders>
          </w:tcPr>
          <w:p w14:paraId="425CEE09" w14:textId="77777777" w:rsidR="00E93A6D" w:rsidRPr="00272704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272704">
              <w:rPr>
                <w:spacing w:val="-8"/>
                <w:sz w:val="18"/>
                <w:szCs w:val="18"/>
              </w:rPr>
              <w:t>Angličtina pro mírně pokročilé (zkouška)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022498D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5108A4E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</w:tr>
      <w:tr w:rsidR="00E93A6D" w:rsidRPr="00FB7131" w14:paraId="6C0D9A6A" w14:textId="77777777" w:rsidTr="00FA7714">
        <w:tc>
          <w:tcPr>
            <w:tcW w:w="359" w:type="dxa"/>
            <w:tcBorders>
              <w:top w:val="single" w:sz="12" w:space="0" w:color="auto"/>
            </w:tcBorders>
          </w:tcPr>
          <w:p w14:paraId="56E88BC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24759B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12" w:space="0" w:color="auto"/>
            </w:tcBorders>
          </w:tcPr>
          <w:p w14:paraId="764A789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BL015</w:t>
            </w:r>
          </w:p>
        </w:tc>
        <w:tc>
          <w:tcPr>
            <w:tcW w:w="2749" w:type="dxa"/>
            <w:tcBorders>
              <w:top w:val="single" w:sz="12" w:space="0" w:color="auto"/>
            </w:tcBorders>
          </w:tcPr>
          <w:p w14:paraId="2200CC90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- Betonové konstrukce a TZB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13B48176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0ED75AD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</w:tcPr>
          <w:p w14:paraId="76C4D52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BL15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14:paraId="78330ED6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- Betonové konstrukce a TZB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59CD32B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30202E0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E93A6D" w:rsidRPr="00FB7131" w14:paraId="24DF5E9C" w14:textId="77777777" w:rsidTr="00FA7714">
        <w:tc>
          <w:tcPr>
            <w:tcW w:w="359" w:type="dxa"/>
          </w:tcPr>
          <w:p w14:paraId="60E9BE9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024221F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3E1CE80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BO007</w:t>
            </w:r>
          </w:p>
        </w:tc>
        <w:tc>
          <w:tcPr>
            <w:tcW w:w="2749" w:type="dxa"/>
          </w:tcPr>
          <w:p w14:paraId="75FE2757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Kovové a dřevěné konstrukce</w:t>
            </w:r>
          </w:p>
        </w:tc>
        <w:tc>
          <w:tcPr>
            <w:tcW w:w="465" w:type="dxa"/>
          </w:tcPr>
          <w:p w14:paraId="32381A6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D5AE87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13951CC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BO07</w:t>
            </w:r>
          </w:p>
        </w:tc>
        <w:tc>
          <w:tcPr>
            <w:tcW w:w="2738" w:type="dxa"/>
          </w:tcPr>
          <w:p w14:paraId="5A7D1E29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Kovové a dřevěné konstrukce</w:t>
            </w:r>
          </w:p>
        </w:tc>
        <w:tc>
          <w:tcPr>
            <w:tcW w:w="465" w:type="dxa"/>
          </w:tcPr>
          <w:p w14:paraId="0CFAE30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FE3B4F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</w:tr>
      <w:tr w:rsidR="00E93A6D" w:rsidRPr="00FB7131" w14:paraId="44B625CC" w14:textId="77777777" w:rsidTr="00FA7714">
        <w:tc>
          <w:tcPr>
            <w:tcW w:w="359" w:type="dxa"/>
          </w:tcPr>
          <w:p w14:paraId="283D56B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433C43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60FADB0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BV005</w:t>
            </w:r>
          </w:p>
        </w:tc>
        <w:tc>
          <w:tcPr>
            <w:tcW w:w="2749" w:type="dxa"/>
          </w:tcPr>
          <w:p w14:paraId="12B26B99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Ekonomika investic</w:t>
            </w:r>
          </w:p>
        </w:tc>
        <w:tc>
          <w:tcPr>
            <w:tcW w:w="465" w:type="dxa"/>
          </w:tcPr>
          <w:p w14:paraId="61D6994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0C4458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04AC90C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BV05</w:t>
            </w:r>
          </w:p>
        </w:tc>
        <w:tc>
          <w:tcPr>
            <w:tcW w:w="2738" w:type="dxa"/>
          </w:tcPr>
          <w:p w14:paraId="6B3C0839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Ekonomika investic</w:t>
            </w:r>
          </w:p>
        </w:tc>
        <w:tc>
          <w:tcPr>
            <w:tcW w:w="465" w:type="dxa"/>
          </w:tcPr>
          <w:p w14:paraId="791472C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084A88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</w:tr>
      <w:tr w:rsidR="00E93A6D" w:rsidRPr="00FB7131" w14:paraId="78C403E9" w14:textId="77777777" w:rsidTr="00FA7714">
        <w:tc>
          <w:tcPr>
            <w:tcW w:w="359" w:type="dxa"/>
          </w:tcPr>
          <w:p w14:paraId="1AD4D05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714A3DA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482CF10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BV007</w:t>
            </w:r>
          </w:p>
        </w:tc>
        <w:tc>
          <w:tcPr>
            <w:tcW w:w="2749" w:type="dxa"/>
          </w:tcPr>
          <w:p w14:paraId="7F27C25A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Právo</w:t>
            </w:r>
          </w:p>
        </w:tc>
        <w:tc>
          <w:tcPr>
            <w:tcW w:w="465" w:type="dxa"/>
          </w:tcPr>
          <w:p w14:paraId="3357FFF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03779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6A0F423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BV07</w:t>
            </w:r>
          </w:p>
        </w:tc>
        <w:tc>
          <w:tcPr>
            <w:tcW w:w="2738" w:type="dxa"/>
          </w:tcPr>
          <w:p w14:paraId="666CA6A0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Právo</w:t>
            </w:r>
          </w:p>
        </w:tc>
        <w:tc>
          <w:tcPr>
            <w:tcW w:w="465" w:type="dxa"/>
          </w:tcPr>
          <w:p w14:paraId="7141361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6DC60F9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</w:tr>
      <w:tr w:rsidR="00E93A6D" w:rsidRPr="00FB7131" w14:paraId="14DA052B" w14:textId="77777777" w:rsidTr="00FA7714">
        <w:tc>
          <w:tcPr>
            <w:tcW w:w="359" w:type="dxa"/>
          </w:tcPr>
          <w:p w14:paraId="12D70260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D82D2B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7EDBDA3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BV008</w:t>
            </w:r>
          </w:p>
        </w:tc>
        <w:tc>
          <w:tcPr>
            <w:tcW w:w="2749" w:type="dxa"/>
          </w:tcPr>
          <w:p w14:paraId="534FD20A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Projektové řízení staveb 1</w:t>
            </w:r>
          </w:p>
        </w:tc>
        <w:tc>
          <w:tcPr>
            <w:tcW w:w="465" w:type="dxa"/>
          </w:tcPr>
          <w:p w14:paraId="3839A3E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65269D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72B3B73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BV08</w:t>
            </w:r>
          </w:p>
        </w:tc>
        <w:tc>
          <w:tcPr>
            <w:tcW w:w="2738" w:type="dxa"/>
          </w:tcPr>
          <w:p w14:paraId="7388D62D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Projektové řízení staveb I</w:t>
            </w:r>
          </w:p>
        </w:tc>
        <w:tc>
          <w:tcPr>
            <w:tcW w:w="465" w:type="dxa"/>
          </w:tcPr>
          <w:p w14:paraId="638D7FD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66E794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</w:tr>
      <w:tr w:rsidR="00E93A6D" w:rsidRPr="00FB7131" w14:paraId="50E71700" w14:textId="77777777" w:rsidTr="00FA7714">
        <w:tc>
          <w:tcPr>
            <w:tcW w:w="359" w:type="dxa"/>
          </w:tcPr>
          <w:p w14:paraId="0B050D4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BDA26C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5B0F0BB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BV009</w:t>
            </w:r>
          </w:p>
        </w:tc>
        <w:tc>
          <w:tcPr>
            <w:tcW w:w="2749" w:type="dxa"/>
            <w:shd w:val="clear" w:color="auto" w:fill="auto"/>
          </w:tcPr>
          <w:p w14:paraId="6B4160BE" w14:textId="43A8A1EE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Řízení jakosti</w:t>
            </w:r>
          </w:p>
        </w:tc>
        <w:tc>
          <w:tcPr>
            <w:tcW w:w="465" w:type="dxa"/>
          </w:tcPr>
          <w:p w14:paraId="46293D2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71AE83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1E4C506B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BV09</w:t>
            </w:r>
          </w:p>
        </w:tc>
        <w:tc>
          <w:tcPr>
            <w:tcW w:w="2738" w:type="dxa"/>
          </w:tcPr>
          <w:p w14:paraId="70B5CDB1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Řízení jakosti I</w:t>
            </w:r>
          </w:p>
        </w:tc>
        <w:tc>
          <w:tcPr>
            <w:tcW w:w="465" w:type="dxa"/>
          </w:tcPr>
          <w:p w14:paraId="09A101A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00CA25CA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</w:tr>
      <w:tr w:rsidR="00E93A6D" w:rsidRPr="00FB7131" w14:paraId="40615135" w14:textId="77777777" w:rsidTr="00FA7714">
        <w:tc>
          <w:tcPr>
            <w:tcW w:w="359" w:type="dxa"/>
          </w:tcPr>
          <w:p w14:paraId="4C6A3F2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23069BE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4F98D998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BV011</w:t>
            </w:r>
          </w:p>
        </w:tc>
        <w:tc>
          <w:tcPr>
            <w:tcW w:w="2749" w:type="dxa"/>
          </w:tcPr>
          <w:p w14:paraId="35E077C8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Stavebně-ekonomický seminář</w:t>
            </w:r>
          </w:p>
        </w:tc>
        <w:tc>
          <w:tcPr>
            <w:tcW w:w="465" w:type="dxa"/>
          </w:tcPr>
          <w:p w14:paraId="7F600C25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2BED52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0E03768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BV11</w:t>
            </w:r>
          </w:p>
        </w:tc>
        <w:tc>
          <w:tcPr>
            <w:tcW w:w="2738" w:type="dxa"/>
          </w:tcPr>
          <w:p w14:paraId="35E8136F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Stavebně-ekonomický seminář</w:t>
            </w:r>
          </w:p>
        </w:tc>
        <w:tc>
          <w:tcPr>
            <w:tcW w:w="465" w:type="dxa"/>
          </w:tcPr>
          <w:p w14:paraId="233E47BE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2753034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1</w:t>
            </w:r>
          </w:p>
        </w:tc>
      </w:tr>
      <w:tr w:rsidR="00E93A6D" w:rsidRPr="00FB7131" w14:paraId="42603551" w14:textId="77777777" w:rsidTr="00FA7714">
        <w:tc>
          <w:tcPr>
            <w:tcW w:w="359" w:type="dxa"/>
          </w:tcPr>
          <w:p w14:paraId="707540E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14:paraId="5D48F32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52A41ED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BV016</w:t>
            </w:r>
          </w:p>
        </w:tc>
        <w:tc>
          <w:tcPr>
            <w:tcW w:w="2749" w:type="dxa"/>
          </w:tcPr>
          <w:p w14:paraId="7D3F0BFE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Personální management 1</w:t>
            </w:r>
          </w:p>
        </w:tc>
        <w:tc>
          <w:tcPr>
            <w:tcW w:w="465" w:type="dxa"/>
          </w:tcPr>
          <w:p w14:paraId="76BC07D4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6855A4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64E474C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BV16</w:t>
            </w:r>
          </w:p>
        </w:tc>
        <w:tc>
          <w:tcPr>
            <w:tcW w:w="2738" w:type="dxa"/>
          </w:tcPr>
          <w:p w14:paraId="2B602E10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Personální management I</w:t>
            </w:r>
          </w:p>
        </w:tc>
        <w:tc>
          <w:tcPr>
            <w:tcW w:w="465" w:type="dxa"/>
          </w:tcPr>
          <w:p w14:paraId="23D3F1C2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4EE601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3</w:t>
            </w:r>
          </w:p>
        </w:tc>
      </w:tr>
      <w:tr w:rsidR="00E93A6D" w:rsidRPr="00FB7131" w14:paraId="5A164A32" w14:textId="77777777" w:rsidTr="005F2321">
        <w:tc>
          <w:tcPr>
            <w:tcW w:w="359" w:type="dxa"/>
            <w:tcBorders>
              <w:bottom w:val="single" w:sz="12" w:space="0" w:color="auto"/>
            </w:tcBorders>
          </w:tcPr>
          <w:p w14:paraId="7FEA4DD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5AB96D79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6A9ADAD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BZ003</w:t>
            </w:r>
          </w:p>
        </w:tc>
        <w:tc>
          <w:tcPr>
            <w:tcW w:w="2749" w:type="dxa"/>
            <w:tcBorders>
              <w:bottom w:val="single" w:sz="12" w:space="0" w:color="auto"/>
            </w:tcBorders>
          </w:tcPr>
          <w:p w14:paraId="06787CD9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Sociální komunikace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575A50BF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3ED886E7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14:paraId="13BC2BC1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BZ03</w:t>
            </w: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14:paraId="34E74ACE" w14:textId="77777777" w:rsidR="00E93A6D" w:rsidRPr="00FB7131" w:rsidRDefault="00E93A6D" w:rsidP="00E93A6D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Sociální komunikace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282D8373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518989C" w14:textId="77777777" w:rsidR="00E93A6D" w:rsidRPr="00FB7131" w:rsidRDefault="00E93A6D" w:rsidP="00E93A6D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</w:tr>
      <w:tr w:rsidR="006D645E" w:rsidRPr="00FB7131" w14:paraId="54784F56" w14:textId="77777777" w:rsidTr="005F2321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1004E542" w14:textId="6099732B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26DBBBDE" w14:textId="79E42989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4" w:space="0" w:color="auto"/>
            </w:tcBorders>
          </w:tcPr>
          <w:p w14:paraId="56C2F18A" w14:textId="411A62B5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B91653" w14:textId="2C498FFF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Stavební podnik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4A9A23CD" w14:textId="1D26061A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C4B6A" w14:textId="56C4CC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C5D01C" w14:textId="56E4D3D6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BV53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4" w:space="0" w:color="auto"/>
            </w:tcBorders>
          </w:tcPr>
          <w:p w14:paraId="58CDC1A0" w14:textId="239F9415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Stavební podnik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6889EFEA" w14:textId="3C00AD3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0EC5C737" w14:textId="0101EAAE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</w:tr>
      <w:tr w:rsidR="006D645E" w:rsidRPr="00FB7131" w14:paraId="189C96E2" w14:textId="77777777" w:rsidTr="005F2321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F9C0050" w14:textId="784BABB4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EC4D8B4" w14:textId="0A070C9C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0BA2A7C" w14:textId="4B7B65A8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CC0A0" w14:textId="57F7C595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Veřejné stavební investice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B766AFA" w14:textId="5763C004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2E325" w14:textId="28CA3FF5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00D29E" w14:textId="7204600F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BV54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6F9CB882" w14:textId="2CE61949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Veřejné stavební investice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A5F4D82" w14:textId="1264C67C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52D5ED9" w14:textId="3F1F4908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6</w:t>
            </w:r>
          </w:p>
        </w:tc>
      </w:tr>
      <w:tr w:rsidR="006D645E" w:rsidRPr="00FB7131" w14:paraId="4DB3B98F" w14:textId="77777777" w:rsidTr="005F2321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429446C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32980F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6005376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BV013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EB1CD" w14:textId="21E2359C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 xml:space="preserve">Projekt </w:t>
            </w:r>
            <w:r>
              <w:rPr>
                <w:sz w:val="18"/>
                <w:szCs w:val="18"/>
              </w:rPr>
              <w:t>-</w:t>
            </w:r>
            <w:r w:rsidRPr="00FB7131">
              <w:rPr>
                <w:sz w:val="18"/>
                <w:szCs w:val="18"/>
              </w:rPr>
              <w:t xml:space="preserve"> Stavební podnik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E4800CE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3B7EE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C3D7CF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BV13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753B22CC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– Stavební podnik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8B2DD06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0D62532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6D645E" w:rsidRPr="00FB7131" w14:paraId="27F72DB3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2E29256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9148DE9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49504FB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BV014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D9CA" w14:textId="1369D998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- Projektové řízení staveb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06BF499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35FBC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CC7415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BV14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768E19B9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Projekt - Projektové řízení staveb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47DD514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A64384F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5</w:t>
            </w:r>
          </w:p>
        </w:tc>
      </w:tr>
      <w:tr w:rsidR="006D645E" w:rsidRPr="00FB7131" w14:paraId="539DA47C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0A0F143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9546AE2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6954E3F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BV017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68E7A12C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Marketing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91F1078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78C41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5C9074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BV17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031E68C4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Marketing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0A5EAA4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8275B57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</w:tr>
      <w:tr w:rsidR="006D645E" w:rsidRPr="00FB7131" w14:paraId="239A5B5D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1BC06C8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5D096A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5D3EEA6B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BV052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14:paraId="51B3EC94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Bakalářský seminář (E)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E87BE35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8EC4B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ADC898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BV52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</w:tcPr>
          <w:p w14:paraId="6EF556C4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Bakalářský seminář (E)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50E9E74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CE1AEB8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</w:tr>
      <w:tr w:rsidR="006D645E" w:rsidRPr="00FB7131" w14:paraId="34DD480E" w14:textId="77777777" w:rsidTr="00FA7714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549C98DC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16A10079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</w:tcPr>
          <w:p w14:paraId="399BDF8C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BZ001</w:t>
            </w:r>
          </w:p>
        </w:tc>
        <w:tc>
          <w:tcPr>
            <w:tcW w:w="2749" w:type="dxa"/>
            <w:tcBorders>
              <w:top w:val="single" w:sz="4" w:space="0" w:color="auto"/>
              <w:bottom w:val="single" w:sz="12" w:space="0" w:color="auto"/>
            </w:tcBorders>
          </w:tcPr>
          <w:p w14:paraId="2BDBE38A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Stavební právo (V, E)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2DB4EB44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B26A25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79ECA23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BZ01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12" w:space="0" w:color="auto"/>
            </w:tcBorders>
          </w:tcPr>
          <w:p w14:paraId="11BD5924" w14:textId="77777777" w:rsidR="006D645E" w:rsidRPr="00FB7131" w:rsidRDefault="006D645E" w:rsidP="006D645E">
            <w:pPr>
              <w:jc w:val="left"/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Stavební právo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281164F0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3E5A2121" w14:textId="77777777" w:rsidR="006D645E" w:rsidRPr="00FB7131" w:rsidRDefault="006D645E" w:rsidP="006D645E">
            <w:pPr>
              <w:rPr>
                <w:sz w:val="18"/>
                <w:szCs w:val="18"/>
              </w:rPr>
            </w:pPr>
            <w:r w:rsidRPr="00FB7131">
              <w:rPr>
                <w:sz w:val="18"/>
                <w:szCs w:val="18"/>
              </w:rPr>
              <w:t>2</w:t>
            </w:r>
          </w:p>
        </w:tc>
      </w:tr>
    </w:tbl>
    <w:p w14:paraId="271D70E8" w14:textId="41DD9E55" w:rsidR="00FB7131" w:rsidRDefault="00FB7131">
      <w:pPr>
        <w:spacing w:before="0"/>
        <w:jc w:val="left"/>
      </w:pPr>
      <w:r>
        <w:br w:type="page"/>
      </w:r>
    </w:p>
    <w:p w14:paraId="500883E6" w14:textId="76CFF258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3.1:</w:t>
      </w:r>
      <w:r>
        <w:rPr>
          <w:b/>
        </w:rPr>
        <w:tab/>
      </w:r>
      <w:r>
        <w:t>Převodníková tabulka NSP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Pozemní stavby</w:t>
      </w:r>
      <w:r>
        <w:t>“, z</w:t>
      </w:r>
      <w:r>
        <w:t>a</w:t>
      </w:r>
      <w:r>
        <w:t>měření „</w:t>
      </w:r>
      <w:r w:rsidRPr="00FB7131">
        <w:rPr>
          <w:i/>
        </w:rPr>
        <w:t>Navrhování pozemních staveb</w:t>
      </w:r>
      <w:r>
        <w:t>“</w:t>
      </w:r>
    </w:p>
    <w:p w14:paraId="41C4E75B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658"/>
        <w:gridCol w:w="2750"/>
        <w:gridCol w:w="465"/>
        <w:gridCol w:w="360"/>
        <w:gridCol w:w="573"/>
        <w:gridCol w:w="2739"/>
        <w:gridCol w:w="465"/>
        <w:gridCol w:w="360"/>
      </w:tblGrid>
      <w:tr w:rsidR="00E93A6D" w:rsidRPr="00272704" w14:paraId="4DAD3314" w14:textId="77777777" w:rsidTr="00FA7714">
        <w:trPr>
          <w:trHeight w:val="789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5613F94" w14:textId="728912A9" w:rsidR="00E93A6D" w:rsidRPr="00272704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ED0D6A2" w14:textId="36A14473" w:rsidR="00E93A6D" w:rsidRPr="00272704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CC70073" w14:textId="1BB4E791" w:rsidR="00E93A6D" w:rsidRPr="00272704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68F3BF" w14:textId="63123415" w:rsidR="00E93A6D" w:rsidRPr="00272704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A5BDA86" w14:textId="6DB095CD" w:rsidR="00E93A6D" w:rsidRPr="00272704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30DB355A" w14:textId="1F383C98" w:rsidR="00E93A6D" w:rsidRPr="00272704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49A7C1C" w14:textId="0AFDD9C6" w:rsidR="00E93A6D" w:rsidRPr="00272704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9823C7" w14:textId="03A9D5EE" w:rsidR="00E93A6D" w:rsidRPr="00272704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8A14876" w14:textId="1FB95037" w:rsidR="00E93A6D" w:rsidRPr="00272704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E658F11" w14:textId="77A504F0" w:rsidR="00E93A6D" w:rsidRPr="00272704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272704" w14:paraId="7E5F9B51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088D6C19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3478A8CA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13F01F95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CA001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7DF85491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Matematika 5 (S)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3AD13CC8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0815931C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3EB95377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CA01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66C3E235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Matematika IV (S)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3C9ED44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749FED4B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</w:tr>
      <w:tr w:rsidR="00E93A6D" w:rsidRPr="00272704" w14:paraId="7DD6230B" w14:textId="77777777" w:rsidTr="00FA7714">
        <w:tc>
          <w:tcPr>
            <w:tcW w:w="360" w:type="dxa"/>
          </w:tcPr>
          <w:p w14:paraId="34D67241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21E9FCF5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289A1893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CD003</w:t>
            </w:r>
          </w:p>
        </w:tc>
        <w:tc>
          <w:tcPr>
            <w:tcW w:w="2750" w:type="dxa"/>
          </w:tcPr>
          <w:p w14:paraId="3AAD8383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</w:tcPr>
          <w:p w14:paraId="2D9B16B4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1C2B043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14F0CF03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CD03</w:t>
            </w:r>
          </w:p>
        </w:tc>
        <w:tc>
          <w:tcPr>
            <w:tcW w:w="2739" w:type="dxa"/>
          </w:tcPr>
          <w:p w14:paraId="7542634E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</w:tcPr>
          <w:p w14:paraId="0EE8908A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AFDB283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E93A6D" w:rsidRPr="00272704" w14:paraId="2506B1AD" w14:textId="77777777" w:rsidTr="00FA7714">
        <w:tc>
          <w:tcPr>
            <w:tcW w:w="360" w:type="dxa"/>
          </w:tcPr>
          <w:p w14:paraId="1B0B5615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1CF22B7D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117B154F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CL001</w:t>
            </w:r>
          </w:p>
        </w:tc>
        <w:tc>
          <w:tcPr>
            <w:tcW w:w="2750" w:type="dxa"/>
          </w:tcPr>
          <w:p w14:paraId="39ED2256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Betonové konstrukce (S)</w:t>
            </w:r>
          </w:p>
        </w:tc>
        <w:tc>
          <w:tcPr>
            <w:tcW w:w="465" w:type="dxa"/>
          </w:tcPr>
          <w:p w14:paraId="594AFE47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D09DD1C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E74438D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CL01</w:t>
            </w:r>
          </w:p>
        </w:tc>
        <w:tc>
          <w:tcPr>
            <w:tcW w:w="2739" w:type="dxa"/>
          </w:tcPr>
          <w:p w14:paraId="7D5063E4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Předpjatý beton</w:t>
            </w:r>
          </w:p>
        </w:tc>
        <w:tc>
          <w:tcPr>
            <w:tcW w:w="465" w:type="dxa"/>
          </w:tcPr>
          <w:p w14:paraId="101522C8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5E41D5D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E93A6D" w:rsidRPr="00272704" w14:paraId="72A73312" w14:textId="77777777" w:rsidTr="00FA7714">
        <w:tc>
          <w:tcPr>
            <w:tcW w:w="360" w:type="dxa"/>
          </w:tcPr>
          <w:p w14:paraId="0CDB0933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9FCAAB7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7D2E095D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CO001</w:t>
            </w:r>
          </w:p>
        </w:tc>
        <w:tc>
          <w:tcPr>
            <w:tcW w:w="2750" w:type="dxa"/>
          </w:tcPr>
          <w:p w14:paraId="6A2A41A6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Kovové konstrukce 2</w:t>
            </w:r>
          </w:p>
        </w:tc>
        <w:tc>
          <w:tcPr>
            <w:tcW w:w="465" w:type="dxa"/>
          </w:tcPr>
          <w:p w14:paraId="722569B9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055D80B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184DDEF6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CO01</w:t>
            </w:r>
          </w:p>
        </w:tc>
        <w:tc>
          <w:tcPr>
            <w:tcW w:w="2739" w:type="dxa"/>
          </w:tcPr>
          <w:p w14:paraId="7E6F4959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Kovové konstrukce II</w:t>
            </w:r>
          </w:p>
        </w:tc>
        <w:tc>
          <w:tcPr>
            <w:tcW w:w="465" w:type="dxa"/>
          </w:tcPr>
          <w:p w14:paraId="0E5DCE33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3FBC3F89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E93A6D" w:rsidRPr="00272704" w14:paraId="0550A8C5" w14:textId="77777777" w:rsidTr="00FA7714">
        <w:tc>
          <w:tcPr>
            <w:tcW w:w="360" w:type="dxa"/>
          </w:tcPr>
          <w:p w14:paraId="135F3912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71D2102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43882FC7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CH003</w:t>
            </w:r>
          </w:p>
        </w:tc>
        <w:tc>
          <w:tcPr>
            <w:tcW w:w="2750" w:type="dxa"/>
          </w:tcPr>
          <w:p w14:paraId="5A9DCE44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Počítačová aplikace stavební fyziky</w:t>
            </w:r>
          </w:p>
        </w:tc>
        <w:tc>
          <w:tcPr>
            <w:tcW w:w="465" w:type="dxa"/>
          </w:tcPr>
          <w:p w14:paraId="72FEF2E6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9B9467C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13D1D04D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CH03</w:t>
            </w:r>
          </w:p>
        </w:tc>
        <w:tc>
          <w:tcPr>
            <w:tcW w:w="2739" w:type="dxa"/>
          </w:tcPr>
          <w:p w14:paraId="7330D7DC" w14:textId="77777777" w:rsidR="00E93A6D" w:rsidRPr="00272704" w:rsidRDefault="00E93A6D" w:rsidP="00E93A6D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Počítačová aplikace stavební fyziky (S-PST)</w:t>
            </w:r>
          </w:p>
        </w:tc>
        <w:tc>
          <w:tcPr>
            <w:tcW w:w="465" w:type="dxa"/>
          </w:tcPr>
          <w:p w14:paraId="33D61479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36DC420B" w14:textId="77777777" w:rsidR="00E93A6D" w:rsidRPr="00272704" w:rsidRDefault="00E93A6D" w:rsidP="00E93A6D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</w:tr>
      <w:tr w:rsidR="000A6153" w:rsidRPr="00272704" w14:paraId="0B471804" w14:textId="77777777" w:rsidTr="00FA7714">
        <w:tc>
          <w:tcPr>
            <w:tcW w:w="360" w:type="dxa"/>
          </w:tcPr>
          <w:p w14:paraId="406DF771" w14:textId="0C808E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5BA8D7B" w14:textId="3AE61378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70D282F2" w14:textId="2785AAD4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CH014</w:t>
            </w:r>
          </w:p>
        </w:tc>
        <w:tc>
          <w:tcPr>
            <w:tcW w:w="2750" w:type="dxa"/>
          </w:tcPr>
          <w:p w14:paraId="56F660E5" w14:textId="4DF73E63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Nauka o budovách 2</w:t>
            </w:r>
          </w:p>
        </w:tc>
        <w:tc>
          <w:tcPr>
            <w:tcW w:w="465" w:type="dxa"/>
          </w:tcPr>
          <w:p w14:paraId="44F00915" w14:textId="21213EB9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79946F1" w14:textId="1370021F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5E435CFF" w14:textId="4B0E1A9B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CH01</w:t>
            </w:r>
          </w:p>
        </w:tc>
        <w:tc>
          <w:tcPr>
            <w:tcW w:w="2739" w:type="dxa"/>
          </w:tcPr>
          <w:p w14:paraId="59538D7C" w14:textId="771F80C0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Stavební akustika a denní osvětlení budov</w:t>
            </w:r>
          </w:p>
        </w:tc>
        <w:tc>
          <w:tcPr>
            <w:tcW w:w="465" w:type="dxa"/>
          </w:tcPr>
          <w:p w14:paraId="7567A8A2" w14:textId="0E9B3ACB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4BD3FD8" w14:textId="742B26BB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</w:tr>
      <w:tr w:rsidR="000A6153" w:rsidRPr="00272704" w14:paraId="10E4184A" w14:textId="77777777" w:rsidTr="00FA7714">
        <w:tc>
          <w:tcPr>
            <w:tcW w:w="360" w:type="dxa"/>
          </w:tcPr>
          <w:p w14:paraId="026740A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E28B55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0AC0AC1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CH016</w:t>
            </w:r>
          </w:p>
        </w:tc>
        <w:tc>
          <w:tcPr>
            <w:tcW w:w="2750" w:type="dxa"/>
          </w:tcPr>
          <w:p w14:paraId="1C959ECE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Sanace a adaptace budov</w:t>
            </w:r>
          </w:p>
        </w:tc>
        <w:tc>
          <w:tcPr>
            <w:tcW w:w="465" w:type="dxa"/>
          </w:tcPr>
          <w:p w14:paraId="32FA1922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FA2EE1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894BFC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CH51</w:t>
            </w:r>
          </w:p>
        </w:tc>
        <w:tc>
          <w:tcPr>
            <w:tcW w:w="2739" w:type="dxa"/>
          </w:tcPr>
          <w:p w14:paraId="2D8ECDFA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Sanace a adaptace budov</w:t>
            </w:r>
          </w:p>
        </w:tc>
        <w:tc>
          <w:tcPr>
            <w:tcW w:w="465" w:type="dxa"/>
          </w:tcPr>
          <w:p w14:paraId="5A80B3A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678101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52A1C26F" w14:textId="77777777" w:rsidTr="00FA7714">
        <w:tc>
          <w:tcPr>
            <w:tcW w:w="360" w:type="dxa"/>
          </w:tcPr>
          <w:p w14:paraId="19849A3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0F1BEBF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3D385C5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CH016</w:t>
            </w:r>
          </w:p>
        </w:tc>
        <w:tc>
          <w:tcPr>
            <w:tcW w:w="2750" w:type="dxa"/>
          </w:tcPr>
          <w:p w14:paraId="363B47E1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Sanace a adaptace budov</w:t>
            </w:r>
          </w:p>
        </w:tc>
        <w:tc>
          <w:tcPr>
            <w:tcW w:w="465" w:type="dxa"/>
          </w:tcPr>
          <w:p w14:paraId="1B41472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253506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4141345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CH52</w:t>
            </w:r>
          </w:p>
        </w:tc>
        <w:tc>
          <w:tcPr>
            <w:tcW w:w="2739" w:type="dxa"/>
          </w:tcPr>
          <w:p w14:paraId="7D82107F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Prostorová akustika</w:t>
            </w:r>
          </w:p>
        </w:tc>
        <w:tc>
          <w:tcPr>
            <w:tcW w:w="465" w:type="dxa"/>
          </w:tcPr>
          <w:p w14:paraId="01BFD3FF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37349AD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25A6E2CC" w14:textId="77777777" w:rsidTr="00FA7714">
        <w:tc>
          <w:tcPr>
            <w:tcW w:w="360" w:type="dxa"/>
          </w:tcPr>
          <w:p w14:paraId="57FC995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10934B0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7DB28D7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BY002</w:t>
            </w:r>
          </w:p>
        </w:tc>
        <w:tc>
          <w:tcPr>
            <w:tcW w:w="2750" w:type="dxa"/>
          </w:tcPr>
          <w:p w14:paraId="45E99EA4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</w:tcPr>
          <w:p w14:paraId="2E77CB0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4B4900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5E06372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BY51</w:t>
            </w:r>
          </w:p>
        </w:tc>
        <w:tc>
          <w:tcPr>
            <w:tcW w:w="2739" w:type="dxa"/>
          </w:tcPr>
          <w:p w14:paraId="2F7DDDFB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</w:tcPr>
          <w:p w14:paraId="0AB9BCB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</w:tcPr>
          <w:p w14:paraId="1289FD8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</w:tr>
      <w:tr w:rsidR="000A6153" w:rsidRPr="00272704" w14:paraId="1C41AB40" w14:textId="77777777" w:rsidTr="00FA7714">
        <w:tc>
          <w:tcPr>
            <w:tcW w:w="360" w:type="dxa"/>
          </w:tcPr>
          <w:p w14:paraId="0E57795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CD7A2A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0788A20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CB001</w:t>
            </w:r>
          </w:p>
        </w:tc>
        <w:tc>
          <w:tcPr>
            <w:tcW w:w="2750" w:type="dxa"/>
          </w:tcPr>
          <w:p w14:paraId="1FBD0F49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Aplikovaná fyzika</w:t>
            </w:r>
          </w:p>
        </w:tc>
        <w:tc>
          <w:tcPr>
            <w:tcW w:w="465" w:type="dxa"/>
          </w:tcPr>
          <w:p w14:paraId="3300191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5CF82B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24D5730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CB01</w:t>
            </w:r>
          </w:p>
        </w:tc>
        <w:tc>
          <w:tcPr>
            <w:tcW w:w="2739" w:type="dxa"/>
          </w:tcPr>
          <w:p w14:paraId="2BAAAC42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Aplikovaná fyzika (S)</w:t>
            </w:r>
          </w:p>
        </w:tc>
        <w:tc>
          <w:tcPr>
            <w:tcW w:w="465" w:type="dxa"/>
          </w:tcPr>
          <w:p w14:paraId="4D9F3C3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70D5D47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</w:tr>
      <w:tr w:rsidR="000A6153" w:rsidRPr="00272704" w14:paraId="7CE3366B" w14:textId="77777777" w:rsidTr="00FA7714">
        <w:tc>
          <w:tcPr>
            <w:tcW w:w="360" w:type="dxa"/>
          </w:tcPr>
          <w:p w14:paraId="1E536502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0056BE6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1AD2D2C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CV008</w:t>
            </w:r>
          </w:p>
        </w:tc>
        <w:tc>
          <w:tcPr>
            <w:tcW w:w="2750" w:type="dxa"/>
          </w:tcPr>
          <w:p w14:paraId="24EDDF76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Oceňování staveb</w:t>
            </w:r>
          </w:p>
        </w:tc>
        <w:tc>
          <w:tcPr>
            <w:tcW w:w="465" w:type="dxa"/>
          </w:tcPr>
          <w:p w14:paraId="54A283B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9A2DE43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78359CAF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CV08</w:t>
            </w:r>
          </w:p>
        </w:tc>
        <w:tc>
          <w:tcPr>
            <w:tcW w:w="2739" w:type="dxa"/>
          </w:tcPr>
          <w:p w14:paraId="3BC8D897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Oceňování staveb</w:t>
            </w:r>
          </w:p>
        </w:tc>
        <w:tc>
          <w:tcPr>
            <w:tcW w:w="465" w:type="dxa"/>
          </w:tcPr>
          <w:p w14:paraId="2329EBC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1A47F43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</w:tr>
      <w:tr w:rsidR="000A6153" w:rsidRPr="00272704" w14:paraId="6E88EE87" w14:textId="77777777" w:rsidTr="00FA7714">
        <w:tc>
          <w:tcPr>
            <w:tcW w:w="360" w:type="dxa"/>
          </w:tcPr>
          <w:p w14:paraId="33ABAA12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BA8507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63242D4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CH002</w:t>
            </w:r>
          </w:p>
        </w:tc>
        <w:tc>
          <w:tcPr>
            <w:tcW w:w="2750" w:type="dxa"/>
          </w:tcPr>
          <w:p w14:paraId="7DEA48F8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Vybrané stati z požární bezpečnosti staveb</w:t>
            </w:r>
          </w:p>
        </w:tc>
        <w:tc>
          <w:tcPr>
            <w:tcW w:w="465" w:type="dxa"/>
          </w:tcPr>
          <w:p w14:paraId="1FFE512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A7CE13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23D9123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CH02</w:t>
            </w:r>
          </w:p>
        </w:tc>
        <w:tc>
          <w:tcPr>
            <w:tcW w:w="2739" w:type="dxa"/>
          </w:tcPr>
          <w:p w14:paraId="599B8431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Vybrané stati z požární bezpečnosti staveb (S-PST)</w:t>
            </w:r>
          </w:p>
        </w:tc>
        <w:tc>
          <w:tcPr>
            <w:tcW w:w="465" w:type="dxa"/>
          </w:tcPr>
          <w:p w14:paraId="3E2B33F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A74DD8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765FD3A5" w14:textId="77777777" w:rsidTr="00FA7714">
        <w:tc>
          <w:tcPr>
            <w:tcW w:w="360" w:type="dxa"/>
          </w:tcPr>
          <w:p w14:paraId="1633B512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8B6291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5F54128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CH004</w:t>
            </w:r>
          </w:p>
        </w:tc>
        <w:tc>
          <w:tcPr>
            <w:tcW w:w="2750" w:type="dxa"/>
          </w:tcPr>
          <w:p w14:paraId="3756B7F4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Vybrané stati z pozemního stavite</w:t>
            </w:r>
            <w:r w:rsidRPr="00272704">
              <w:rPr>
                <w:sz w:val="18"/>
                <w:szCs w:val="18"/>
              </w:rPr>
              <w:t>l</w:t>
            </w:r>
            <w:r w:rsidRPr="00272704">
              <w:rPr>
                <w:sz w:val="18"/>
                <w:szCs w:val="18"/>
              </w:rPr>
              <w:t>ství 1</w:t>
            </w:r>
          </w:p>
        </w:tc>
        <w:tc>
          <w:tcPr>
            <w:tcW w:w="465" w:type="dxa"/>
          </w:tcPr>
          <w:p w14:paraId="14DBE45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D4534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368C551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CH04</w:t>
            </w:r>
          </w:p>
        </w:tc>
        <w:tc>
          <w:tcPr>
            <w:tcW w:w="2739" w:type="dxa"/>
          </w:tcPr>
          <w:p w14:paraId="40A91BF6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Vybrané stati z pozemního stavite</w:t>
            </w:r>
            <w:r w:rsidRPr="00272704">
              <w:rPr>
                <w:sz w:val="18"/>
                <w:szCs w:val="18"/>
              </w:rPr>
              <w:t>l</w:t>
            </w:r>
            <w:r w:rsidRPr="00272704">
              <w:rPr>
                <w:sz w:val="18"/>
                <w:szCs w:val="18"/>
              </w:rPr>
              <w:t>ství (S-PST)</w:t>
            </w:r>
          </w:p>
        </w:tc>
        <w:tc>
          <w:tcPr>
            <w:tcW w:w="465" w:type="dxa"/>
          </w:tcPr>
          <w:p w14:paraId="32A2869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011D04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72605EAD" w14:textId="77777777" w:rsidTr="00FA7714">
        <w:tc>
          <w:tcPr>
            <w:tcW w:w="360" w:type="dxa"/>
          </w:tcPr>
          <w:p w14:paraId="554767D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2F666E9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07ADF433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CH004</w:t>
            </w:r>
          </w:p>
        </w:tc>
        <w:tc>
          <w:tcPr>
            <w:tcW w:w="2750" w:type="dxa"/>
          </w:tcPr>
          <w:p w14:paraId="377DEB5F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Vybrané stati z pozemního stavite</w:t>
            </w:r>
            <w:r w:rsidRPr="00272704">
              <w:rPr>
                <w:sz w:val="18"/>
                <w:szCs w:val="18"/>
              </w:rPr>
              <w:t>l</w:t>
            </w:r>
            <w:r w:rsidRPr="00272704">
              <w:rPr>
                <w:sz w:val="18"/>
                <w:szCs w:val="18"/>
              </w:rPr>
              <w:t>ství 1</w:t>
            </w:r>
          </w:p>
        </w:tc>
        <w:tc>
          <w:tcPr>
            <w:tcW w:w="465" w:type="dxa"/>
          </w:tcPr>
          <w:p w14:paraId="74BB60B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37B52E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3D2962A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CH55</w:t>
            </w:r>
          </w:p>
        </w:tc>
        <w:tc>
          <w:tcPr>
            <w:tcW w:w="2739" w:type="dxa"/>
          </w:tcPr>
          <w:p w14:paraId="77BB8E77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Rekonstrukce a renovace památek (S-PST)</w:t>
            </w:r>
          </w:p>
        </w:tc>
        <w:tc>
          <w:tcPr>
            <w:tcW w:w="465" w:type="dxa"/>
          </w:tcPr>
          <w:p w14:paraId="7155629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73B4225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4AA27880" w14:textId="77777777" w:rsidTr="00FA7714">
        <w:tc>
          <w:tcPr>
            <w:tcW w:w="360" w:type="dxa"/>
          </w:tcPr>
          <w:p w14:paraId="761D01B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1D8A94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7FE28E6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CH007</w:t>
            </w:r>
          </w:p>
        </w:tc>
        <w:tc>
          <w:tcPr>
            <w:tcW w:w="2750" w:type="dxa"/>
          </w:tcPr>
          <w:p w14:paraId="317E43E3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Stavby s nízkou energetickou náro</w:t>
            </w:r>
            <w:r w:rsidRPr="00272704">
              <w:rPr>
                <w:sz w:val="18"/>
                <w:szCs w:val="18"/>
              </w:rPr>
              <w:t>č</w:t>
            </w:r>
            <w:r w:rsidRPr="00272704">
              <w:rPr>
                <w:sz w:val="18"/>
                <w:szCs w:val="18"/>
              </w:rPr>
              <w:t>ností</w:t>
            </w:r>
          </w:p>
        </w:tc>
        <w:tc>
          <w:tcPr>
            <w:tcW w:w="465" w:type="dxa"/>
          </w:tcPr>
          <w:p w14:paraId="53FF2B1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F25D49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959BBF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CH07</w:t>
            </w:r>
          </w:p>
        </w:tc>
        <w:tc>
          <w:tcPr>
            <w:tcW w:w="2739" w:type="dxa"/>
          </w:tcPr>
          <w:p w14:paraId="328D9AA0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Stavby s nízkou energetickou náro</w:t>
            </w:r>
            <w:r w:rsidRPr="00272704">
              <w:rPr>
                <w:sz w:val="18"/>
                <w:szCs w:val="18"/>
              </w:rPr>
              <w:t>č</w:t>
            </w:r>
            <w:r w:rsidRPr="00272704">
              <w:rPr>
                <w:sz w:val="18"/>
                <w:szCs w:val="18"/>
              </w:rPr>
              <w:t>ností (S-PST)</w:t>
            </w:r>
          </w:p>
        </w:tc>
        <w:tc>
          <w:tcPr>
            <w:tcW w:w="465" w:type="dxa"/>
          </w:tcPr>
          <w:p w14:paraId="7D71AB1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CBC74D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4D06BA22" w14:textId="77777777" w:rsidTr="00FA7714">
        <w:tc>
          <w:tcPr>
            <w:tcW w:w="360" w:type="dxa"/>
          </w:tcPr>
          <w:p w14:paraId="55F5B2C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DD81B7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76A26D4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CH008</w:t>
            </w:r>
          </w:p>
        </w:tc>
        <w:tc>
          <w:tcPr>
            <w:tcW w:w="2750" w:type="dxa"/>
          </w:tcPr>
          <w:p w14:paraId="5047672E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Diplomový seminář (S-PST)</w:t>
            </w:r>
          </w:p>
        </w:tc>
        <w:tc>
          <w:tcPr>
            <w:tcW w:w="465" w:type="dxa"/>
          </w:tcPr>
          <w:p w14:paraId="5E4E2BA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ED544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6C6DA8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CH08</w:t>
            </w:r>
          </w:p>
        </w:tc>
        <w:tc>
          <w:tcPr>
            <w:tcW w:w="2739" w:type="dxa"/>
          </w:tcPr>
          <w:p w14:paraId="75B9F91A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Diplomový seminář I (S-PST)</w:t>
            </w:r>
          </w:p>
        </w:tc>
        <w:tc>
          <w:tcPr>
            <w:tcW w:w="465" w:type="dxa"/>
          </w:tcPr>
          <w:p w14:paraId="7A966403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7687B3CF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</w:tr>
      <w:tr w:rsidR="000A6153" w:rsidRPr="00272704" w14:paraId="2BA60E30" w14:textId="77777777" w:rsidTr="00FA7714">
        <w:tc>
          <w:tcPr>
            <w:tcW w:w="360" w:type="dxa"/>
          </w:tcPr>
          <w:p w14:paraId="161F8D1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3752E1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5175BD5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CH009</w:t>
            </w:r>
          </w:p>
        </w:tc>
        <w:tc>
          <w:tcPr>
            <w:tcW w:w="2750" w:type="dxa"/>
          </w:tcPr>
          <w:p w14:paraId="2CED60B0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Trvale udržitelná výstavba</w:t>
            </w:r>
          </w:p>
        </w:tc>
        <w:tc>
          <w:tcPr>
            <w:tcW w:w="465" w:type="dxa"/>
          </w:tcPr>
          <w:p w14:paraId="29A30E9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F746C3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069136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CH09</w:t>
            </w:r>
          </w:p>
        </w:tc>
        <w:tc>
          <w:tcPr>
            <w:tcW w:w="2739" w:type="dxa"/>
          </w:tcPr>
          <w:p w14:paraId="3A1A8646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Trvale udržitelná výstavba</w:t>
            </w:r>
          </w:p>
        </w:tc>
        <w:tc>
          <w:tcPr>
            <w:tcW w:w="465" w:type="dxa"/>
          </w:tcPr>
          <w:p w14:paraId="269E112F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906052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</w:tr>
      <w:tr w:rsidR="000A6153" w:rsidRPr="00272704" w14:paraId="4B740841" w14:textId="77777777" w:rsidTr="00FA7714">
        <w:tc>
          <w:tcPr>
            <w:tcW w:w="360" w:type="dxa"/>
          </w:tcPr>
          <w:p w14:paraId="1C7B22B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3AEF1002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0045F48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CI001</w:t>
            </w:r>
          </w:p>
        </w:tc>
        <w:tc>
          <w:tcPr>
            <w:tcW w:w="2750" w:type="dxa"/>
          </w:tcPr>
          <w:p w14:paraId="16C34DD8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Moderní stavební materiály</w:t>
            </w:r>
          </w:p>
        </w:tc>
        <w:tc>
          <w:tcPr>
            <w:tcW w:w="465" w:type="dxa"/>
          </w:tcPr>
          <w:p w14:paraId="5D8E06A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CA2ED5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01776A5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CI57</w:t>
            </w:r>
          </w:p>
        </w:tc>
        <w:tc>
          <w:tcPr>
            <w:tcW w:w="2739" w:type="dxa"/>
          </w:tcPr>
          <w:p w14:paraId="5D372F45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Moderní stavební materiály</w:t>
            </w:r>
          </w:p>
        </w:tc>
        <w:tc>
          <w:tcPr>
            <w:tcW w:w="465" w:type="dxa"/>
          </w:tcPr>
          <w:p w14:paraId="291D559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56959E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</w:tr>
      <w:tr w:rsidR="000A6153" w:rsidRPr="00272704" w14:paraId="7135AA4E" w14:textId="77777777" w:rsidTr="00FA7714">
        <w:tc>
          <w:tcPr>
            <w:tcW w:w="360" w:type="dxa"/>
          </w:tcPr>
          <w:p w14:paraId="3D6D913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F68982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5AA24B0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CH005</w:t>
            </w:r>
          </w:p>
        </w:tc>
        <w:tc>
          <w:tcPr>
            <w:tcW w:w="2750" w:type="dxa"/>
          </w:tcPr>
          <w:p w14:paraId="1F2598EC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Konstrukční detail</w:t>
            </w:r>
          </w:p>
        </w:tc>
        <w:tc>
          <w:tcPr>
            <w:tcW w:w="465" w:type="dxa"/>
          </w:tcPr>
          <w:p w14:paraId="00686AD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0D8143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3C8C9F2F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CH05</w:t>
            </w:r>
          </w:p>
        </w:tc>
        <w:tc>
          <w:tcPr>
            <w:tcW w:w="2739" w:type="dxa"/>
          </w:tcPr>
          <w:p w14:paraId="79C39314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Konstrukční detail (S-PST)</w:t>
            </w:r>
          </w:p>
        </w:tc>
        <w:tc>
          <w:tcPr>
            <w:tcW w:w="465" w:type="dxa"/>
          </w:tcPr>
          <w:p w14:paraId="5EEE71A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7C8A27F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0A6153" w:rsidRPr="00272704" w14:paraId="5767612D" w14:textId="77777777" w:rsidTr="00FA7714">
        <w:tc>
          <w:tcPr>
            <w:tcW w:w="360" w:type="dxa"/>
          </w:tcPr>
          <w:p w14:paraId="32D3586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70F2B71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2A66C12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CH006</w:t>
            </w:r>
          </w:p>
        </w:tc>
        <w:tc>
          <w:tcPr>
            <w:tcW w:w="2750" w:type="dxa"/>
          </w:tcPr>
          <w:p w14:paraId="430BC576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Specializovaný projekt (S-PST)</w:t>
            </w:r>
          </w:p>
        </w:tc>
        <w:tc>
          <w:tcPr>
            <w:tcW w:w="465" w:type="dxa"/>
          </w:tcPr>
          <w:p w14:paraId="35A31BB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6BA2EF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3556880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CH06</w:t>
            </w:r>
          </w:p>
        </w:tc>
        <w:tc>
          <w:tcPr>
            <w:tcW w:w="2739" w:type="dxa"/>
          </w:tcPr>
          <w:p w14:paraId="53AD999C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Specializovaný projekt (S-PST)</w:t>
            </w:r>
          </w:p>
        </w:tc>
        <w:tc>
          <w:tcPr>
            <w:tcW w:w="465" w:type="dxa"/>
          </w:tcPr>
          <w:p w14:paraId="45EAD56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5D0ABC0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6</w:t>
            </w:r>
          </w:p>
        </w:tc>
      </w:tr>
      <w:tr w:rsidR="000A6153" w:rsidRPr="00272704" w14:paraId="0C3435C8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3407E3E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BDCAC3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518722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CH012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75DF4D47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Vybrané stati z pozemního stavite</w:t>
            </w:r>
            <w:r w:rsidRPr="00272704">
              <w:rPr>
                <w:sz w:val="18"/>
                <w:szCs w:val="18"/>
              </w:rPr>
              <w:t>l</w:t>
            </w:r>
            <w:r w:rsidRPr="00272704">
              <w:rPr>
                <w:sz w:val="18"/>
                <w:szCs w:val="18"/>
              </w:rPr>
              <w:t>ství 2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2A48F3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4E16CC2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5BA3D813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CD01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37A5492A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Stavební mechanika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AF49830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7F51A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4</w:t>
            </w:r>
          </w:p>
        </w:tc>
      </w:tr>
      <w:tr w:rsidR="000A6153" w:rsidRPr="00272704" w14:paraId="2653C3CC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9FFEAA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79DA274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single" w:sz="4" w:space="0" w:color="auto"/>
              <w:bottom w:val="double" w:sz="4" w:space="0" w:color="auto"/>
            </w:tcBorders>
          </w:tcPr>
          <w:p w14:paraId="4122302D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CH015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579F1692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Průběh procesu výstavby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D31D24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B5CD591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37A0B7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CV08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3C16D4BC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Oceňování staveb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52EBF77A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181F29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3</w:t>
            </w:r>
          </w:p>
        </w:tc>
      </w:tr>
      <w:tr w:rsidR="000A6153" w:rsidRPr="00272704" w14:paraId="1850FE25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768B2F6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4A5F7B4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7E1C8F4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CZ052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28B17D4C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Etika v podnikání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3C2092A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48A77D97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5C89F10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CZ51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32F09E51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Environmentalistika a stavitelství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3F65E2B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2D87822C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</w:tr>
      <w:tr w:rsidR="000A6153" w:rsidRPr="00272704" w14:paraId="4A100EF6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7632801E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6A0553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05AEF89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CZ056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5BA41EF4" w14:textId="77777777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2445BB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537F7CF5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5CE9980C" w14:textId="4B5CC79C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087AE46C" w14:textId="41629638" w:rsidR="000A6153" w:rsidRPr="00272704" w:rsidRDefault="000A6153" w:rsidP="000A6153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Psychologie managementu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6D99B176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39FED8" w14:textId="77777777" w:rsidR="000A6153" w:rsidRPr="00272704" w:rsidRDefault="000A6153" w:rsidP="000A6153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</w:tr>
      <w:tr w:rsidR="00736295" w:rsidRPr="00272704" w14:paraId="337E29FE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6C353257" w14:textId="54305BF3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FD9202D" w14:textId="5E445A62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57B43FD4" w14:textId="7F4C4B06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CZ057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39018DEB" w14:textId="2CE714D3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BAE4B6A" w14:textId="3816AF01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88FC938" w14:textId="594496B9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left w:val="single" w:sz="12" w:space="0" w:color="auto"/>
              <w:bottom w:val="single" w:sz="4" w:space="0" w:color="auto"/>
            </w:tcBorders>
          </w:tcPr>
          <w:p w14:paraId="7F274D85" w14:textId="7E21B752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1D5E1E7" w14:textId="6E82C25E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Psychologie managementu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54814B1" w14:textId="29677A79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94E7F80" w14:textId="01D24436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</w:tr>
      <w:tr w:rsidR="00736295" w:rsidRPr="00272704" w14:paraId="1B932288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51ACF74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095780C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single" w:sz="4" w:space="0" w:color="auto"/>
              <w:bottom w:val="double" w:sz="4" w:space="0" w:color="auto"/>
            </w:tcBorders>
          </w:tcPr>
          <w:p w14:paraId="112B3536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CZ057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41A50BB8" w14:textId="77777777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3BF6709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0E0B244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1723A70F" w14:textId="7E29C76B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4DCCA172" w14:textId="23D45559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E5A78B1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FD4F5D1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</w:tr>
      <w:tr w:rsidR="00736295" w:rsidRPr="00272704" w14:paraId="66CF3466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76A07E04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60F4BA7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13D6043C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CT052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146D3EFA" w14:textId="77777777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Technika prostředí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3E15B3BE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19D5F55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12" w:space="0" w:color="auto"/>
            </w:tcBorders>
          </w:tcPr>
          <w:p w14:paraId="6D5F1B84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CT52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74AF7669" w14:textId="77777777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Technika prostředí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A5E83DF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6F5C0E0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736295" w:rsidRPr="00272704" w14:paraId="001EAFE8" w14:textId="77777777" w:rsidTr="00FA7714">
        <w:tc>
          <w:tcPr>
            <w:tcW w:w="360" w:type="dxa"/>
          </w:tcPr>
          <w:p w14:paraId="0428EDF3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313D37E1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149579D9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CH052</w:t>
            </w:r>
          </w:p>
        </w:tc>
        <w:tc>
          <w:tcPr>
            <w:tcW w:w="2750" w:type="dxa"/>
          </w:tcPr>
          <w:p w14:paraId="45703BC5" w14:textId="77777777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Prostorová akustika</w:t>
            </w:r>
          </w:p>
        </w:tc>
        <w:tc>
          <w:tcPr>
            <w:tcW w:w="465" w:type="dxa"/>
          </w:tcPr>
          <w:p w14:paraId="7DB1C868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86247CD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5D694D6D" w14:textId="77777777" w:rsidR="00736295" w:rsidRPr="00272704" w:rsidRDefault="00736295" w:rsidP="00736295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2BCC3327" w14:textId="77777777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14:paraId="53D32FDD" w14:textId="77777777" w:rsidR="00736295" w:rsidRPr="00272704" w:rsidRDefault="00736295" w:rsidP="0073629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7E0232D" w14:textId="77777777" w:rsidR="00736295" w:rsidRPr="00272704" w:rsidRDefault="00736295" w:rsidP="00736295">
            <w:pPr>
              <w:rPr>
                <w:sz w:val="18"/>
                <w:szCs w:val="18"/>
              </w:rPr>
            </w:pPr>
          </w:p>
        </w:tc>
      </w:tr>
      <w:tr w:rsidR="00736295" w:rsidRPr="00272704" w14:paraId="4CF7C552" w14:textId="77777777" w:rsidTr="00FA7714">
        <w:tc>
          <w:tcPr>
            <w:tcW w:w="360" w:type="dxa"/>
          </w:tcPr>
          <w:p w14:paraId="344F0450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6655145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07EBB4FD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CH055</w:t>
            </w:r>
          </w:p>
        </w:tc>
        <w:tc>
          <w:tcPr>
            <w:tcW w:w="2750" w:type="dxa"/>
          </w:tcPr>
          <w:p w14:paraId="788AF71E" w14:textId="77777777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Rekonstrukce a renovace památek</w:t>
            </w:r>
          </w:p>
        </w:tc>
        <w:tc>
          <w:tcPr>
            <w:tcW w:w="465" w:type="dxa"/>
          </w:tcPr>
          <w:p w14:paraId="0637365C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F2D0FA9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4EBE8EA0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CH55</w:t>
            </w:r>
          </w:p>
        </w:tc>
        <w:tc>
          <w:tcPr>
            <w:tcW w:w="2739" w:type="dxa"/>
          </w:tcPr>
          <w:p w14:paraId="7F726DDB" w14:textId="77777777" w:rsidR="00736295" w:rsidRPr="004F5C2B" w:rsidRDefault="00736295" w:rsidP="00736295">
            <w:pPr>
              <w:jc w:val="left"/>
              <w:rPr>
                <w:spacing w:val="-10"/>
                <w:sz w:val="18"/>
                <w:szCs w:val="18"/>
              </w:rPr>
            </w:pPr>
            <w:r w:rsidRPr="004F5C2B">
              <w:rPr>
                <w:spacing w:val="-10"/>
                <w:sz w:val="18"/>
                <w:szCs w:val="18"/>
              </w:rPr>
              <w:t>Rekonstrukce a renovace památek (S-PST)</w:t>
            </w:r>
          </w:p>
        </w:tc>
        <w:tc>
          <w:tcPr>
            <w:tcW w:w="465" w:type="dxa"/>
          </w:tcPr>
          <w:p w14:paraId="63ED73AD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77B9D46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736295" w:rsidRPr="00272704" w14:paraId="5ED414C6" w14:textId="77777777" w:rsidTr="00FA7714">
        <w:tc>
          <w:tcPr>
            <w:tcW w:w="360" w:type="dxa"/>
          </w:tcPr>
          <w:p w14:paraId="2D71D487" w14:textId="2DD4588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02F3028F" w14:textId="465508B0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3FB5CE50" w14:textId="473B1304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CH057</w:t>
            </w:r>
          </w:p>
        </w:tc>
        <w:tc>
          <w:tcPr>
            <w:tcW w:w="2750" w:type="dxa"/>
          </w:tcPr>
          <w:p w14:paraId="3CB8ACE8" w14:textId="40555A71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4F5C2B">
              <w:rPr>
                <w:spacing w:val="-6"/>
                <w:sz w:val="18"/>
                <w:szCs w:val="18"/>
              </w:rPr>
              <w:t>Návrh stavby v procesu územního řízení</w:t>
            </w:r>
          </w:p>
        </w:tc>
        <w:tc>
          <w:tcPr>
            <w:tcW w:w="465" w:type="dxa"/>
          </w:tcPr>
          <w:p w14:paraId="13CE0299" w14:textId="257B80A9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146518A" w14:textId="0E03A48C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61B3108B" w14:textId="1552062F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CT52</w:t>
            </w:r>
          </w:p>
        </w:tc>
        <w:tc>
          <w:tcPr>
            <w:tcW w:w="2739" w:type="dxa"/>
          </w:tcPr>
          <w:p w14:paraId="2D8E968A" w14:textId="06C3FF36" w:rsidR="00736295" w:rsidRPr="004F5C2B" w:rsidRDefault="00736295" w:rsidP="00736295">
            <w:pPr>
              <w:jc w:val="left"/>
              <w:rPr>
                <w:spacing w:val="-10"/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Technika prostředí</w:t>
            </w:r>
          </w:p>
        </w:tc>
        <w:tc>
          <w:tcPr>
            <w:tcW w:w="465" w:type="dxa"/>
          </w:tcPr>
          <w:p w14:paraId="5231F124" w14:textId="28226EB2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0FCD714" w14:textId="4BFD5F5B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  <w:tr w:rsidR="00736295" w:rsidRPr="00272704" w14:paraId="270049EA" w14:textId="77777777" w:rsidTr="00FA7714">
        <w:tc>
          <w:tcPr>
            <w:tcW w:w="360" w:type="dxa"/>
            <w:tcBorders>
              <w:bottom w:val="single" w:sz="12" w:space="0" w:color="auto"/>
            </w:tcBorders>
          </w:tcPr>
          <w:p w14:paraId="5859AA36" w14:textId="2DAFE48B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2E3C824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7781BD7B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CH057</w:t>
            </w: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14:paraId="474EFE90" w14:textId="77777777" w:rsidR="00736295" w:rsidRPr="004F5C2B" w:rsidRDefault="00736295" w:rsidP="00736295">
            <w:pPr>
              <w:jc w:val="left"/>
              <w:rPr>
                <w:spacing w:val="-6"/>
                <w:sz w:val="18"/>
                <w:szCs w:val="18"/>
              </w:rPr>
            </w:pPr>
            <w:r w:rsidRPr="004F5C2B">
              <w:rPr>
                <w:spacing w:val="-6"/>
                <w:sz w:val="18"/>
                <w:szCs w:val="18"/>
              </w:rPr>
              <w:t>Návrh stavby v procesu územního řízení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3C88B3DA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3688E5B" w14:textId="77777777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left w:val="single" w:sz="12" w:space="0" w:color="auto"/>
            </w:tcBorders>
          </w:tcPr>
          <w:p w14:paraId="3D2A22EF" w14:textId="57B5C419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CE53</w:t>
            </w:r>
          </w:p>
        </w:tc>
        <w:tc>
          <w:tcPr>
            <w:tcW w:w="2739" w:type="dxa"/>
          </w:tcPr>
          <w:p w14:paraId="148AF78E" w14:textId="7330CB45" w:rsidR="00736295" w:rsidRPr="00272704" w:rsidRDefault="00736295" w:rsidP="00736295">
            <w:pPr>
              <w:jc w:val="left"/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Stavební a průmyslová geodézie (S)</w:t>
            </w:r>
          </w:p>
        </w:tc>
        <w:tc>
          <w:tcPr>
            <w:tcW w:w="465" w:type="dxa"/>
          </w:tcPr>
          <w:p w14:paraId="3247B610" w14:textId="31F30E41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420557D" w14:textId="54769493" w:rsidR="00736295" w:rsidRPr="00272704" w:rsidRDefault="00736295" w:rsidP="00736295">
            <w:pPr>
              <w:rPr>
                <w:sz w:val="18"/>
                <w:szCs w:val="18"/>
              </w:rPr>
            </w:pPr>
            <w:r w:rsidRPr="00272704">
              <w:rPr>
                <w:sz w:val="18"/>
                <w:szCs w:val="18"/>
              </w:rPr>
              <w:t>5</w:t>
            </w:r>
          </w:p>
        </w:tc>
      </w:tr>
    </w:tbl>
    <w:p w14:paraId="159AE110" w14:textId="77777777" w:rsidR="004F5C2B" w:rsidRDefault="004F5C2B" w:rsidP="004F5C2B"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2C1EB7F6" w14:textId="30433A0B" w:rsidR="00FB7131" w:rsidRDefault="00FB7131">
      <w:pPr>
        <w:spacing w:before="0"/>
        <w:jc w:val="left"/>
      </w:pPr>
      <w:r>
        <w:br w:type="page"/>
      </w:r>
    </w:p>
    <w:p w14:paraId="55029CC9" w14:textId="71906D0D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3.2:</w:t>
      </w:r>
      <w:r>
        <w:rPr>
          <w:b/>
        </w:rPr>
        <w:tab/>
      </w:r>
      <w:r>
        <w:t>Převodníková tabulka NSP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Pozemní stavby</w:t>
      </w:r>
      <w:r>
        <w:t>“, z</w:t>
      </w:r>
      <w:r>
        <w:t>a</w:t>
      </w:r>
      <w:r>
        <w:t>měření „</w:t>
      </w:r>
      <w:r w:rsidRPr="00FB7131">
        <w:rPr>
          <w:i/>
        </w:rPr>
        <w:t>Technická zařízení budov</w:t>
      </w:r>
      <w:r>
        <w:t>“</w:t>
      </w:r>
    </w:p>
    <w:p w14:paraId="3BC56676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59"/>
        <w:gridCol w:w="657"/>
        <w:gridCol w:w="2742"/>
        <w:gridCol w:w="465"/>
        <w:gridCol w:w="360"/>
        <w:gridCol w:w="567"/>
        <w:gridCol w:w="2732"/>
        <w:gridCol w:w="465"/>
        <w:gridCol w:w="360"/>
      </w:tblGrid>
      <w:tr w:rsidR="00E93A6D" w:rsidRPr="004F5C2B" w14:paraId="6F96A494" w14:textId="77777777" w:rsidTr="00FA7714">
        <w:trPr>
          <w:trHeight w:val="789"/>
        </w:trPr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020C51D" w14:textId="1339613F" w:rsidR="00E93A6D" w:rsidRPr="004F5C2B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59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436B00B" w14:textId="10307290" w:rsidR="00E93A6D" w:rsidRPr="004F5C2B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7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10C6CEB" w14:textId="15F79D13" w:rsidR="00E93A6D" w:rsidRPr="004F5C2B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BB1B75" w14:textId="79FC0D19" w:rsidR="00E93A6D" w:rsidRPr="004F5C2B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919382A" w14:textId="2F0A0209" w:rsidR="00E93A6D" w:rsidRPr="004F5C2B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478C6E56" w14:textId="5B23FCB7" w:rsidR="00E93A6D" w:rsidRPr="004F5C2B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171B33A" w14:textId="16BC0D5A" w:rsidR="00E93A6D" w:rsidRPr="004F5C2B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F5BE0B" w14:textId="583242F6" w:rsidR="00E93A6D" w:rsidRPr="004F5C2B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B887D25" w14:textId="01EAF1A1" w:rsidR="00E93A6D" w:rsidRPr="004F5C2B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E35C36A" w14:textId="347687D4" w:rsidR="00E93A6D" w:rsidRPr="004F5C2B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4F5C2B" w14:paraId="645837E6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0134B15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5D83F58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2A6FFCB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CA001</w:t>
            </w:r>
          </w:p>
        </w:tc>
        <w:tc>
          <w:tcPr>
            <w:tcW w:w="2742" w:type="dxa"/>
            <w:tcBorders>
              <w:top w:val="double" w:sz="4" w:space="0" w:color="auto"/>
            </w:tcBorders>
          </w:tcPr>
          <w:p w14:paraId="253FADC9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Matematika 5 (S)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6FACAA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E3DC30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126F091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CA01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14:paraId="48BD216E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Matematika IV (S)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AB863E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2EDCB6A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25C4153B" w14:textId="77777777" w:rsidTr="00FA7714">
        <w:tc>
          <w:tcPr>
            <w:tcW w:w="359" w:type="dxa"/>
          </w:tcPr>
          <w:p w14:paraId="27656FD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7980333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4638BF7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CD003</w:t>
            </w:r>
          </w:p>
        </w:tc>
        <w:tc>
          <w:tcPr>
            <w:tcW w:w="2742" w:type="dxa"/>
          </w:tcPr>
          <w:p w14:paraId="0A15D1A3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</w:tcPr>
          <w:p w14:paraId="0217FD6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D624D0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F32379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CD03</w:t>
            </w:r>
          </w:p>
        </w:tc>
        <w:tc>
          <w:tcPr>
            <w:tcW w:w="2732" w:type="dxa"/>
          </w:tcPr>
          <w:p w14:paraId="748AE322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</w:tcPr>
          <w:p w14:paraId="0F387C6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5082D7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5B7F568E" w14:textId="77777777" w:rsidTr="00FA7714">
        <w:tc>
          <w:tcPr>
            <w:tcW w:w="359" w:type="dxa"/>
          </w:tcPr>
          <w:p w14:paraId="6E6F2F5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3A78955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3F0712C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CL001</w:t>
            </w:r>
          </w:p>
        </w:tc>
        <w:tc>
          <w:tcPr>
            <w:tcW w:w="2742" w:type="dxa"/>
          </w:tcPr>
          <w:p w14:paraId="0D68887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Betonové konstrukce (S)</w:t>
            </w:r>
          </w:p>
        </w:tc>
        <w:tc>
          <w:tcPr>
            <w:tcW w:w="465" w:type="dxa"/>
          </w:tcPr>
          <w:p w14:paraId="7E4899E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244BD6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223291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CL01</w:t>
            </w:r>
          </w:p>
        </w:tc>
        <w:tc>
          <w:tcPr>
            <w:tcW w:w="2732" w:type="dxa"/>
          </w:tcPr>
          <w:p w14:paraId="79ECC0F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Předpjatý beton</w:t>
            </w:r>
          </w:p>
        </w:tc>
        <w:tc>
          <w:tcPr>
            <w:tcW w:w="465" w:type="dxa"/>
          </w:tcPr>
          <w:p w14:paraId="0AB444A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0BADB6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743442D8" w14:textId="77777777" w:rsidTr="00FA7714">
        <w:tc>
          <w:tcPr>
            <w:tcW w:w="359" w:type="dxa"/>
          </w:tcPr>
          <w:p w14:paraId="3F286D8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0CFE11F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0A03B5E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CO001</w:t>
            </w:r>
          </w:p>
        </w:tc>
        <w:tc>
          <w:tcPr>
            <w:tcW w:w="2742" w:type="dxa"/>
          </w:tcPr>
          <w:p w14:paraId="4B6626D9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Kovové konstrukce 2</w:t>
            </w:r>
          </w:p>
        </w:tc>
        <w:tc>
          <w:tcPr>
            <w:tcW w:w="465" w:type="dxa"/>
          </w:tcPr>
          <w:p w14:paraId="28ED3B0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FFF7B5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2B06E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CO01</w:t>
            </w:r>
          </w:p>
        </w:tc>
        <w:tc>
          <w:tcPr>
            <w:tcW w:w="2732" w:type="dxa"/>
          </w:tcPr>
          <w:p w14:paraId="48B5A1E4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Kovové konstrukce II</w:t>
            </w:r>
          </w:p>
        </w:tc>
        <w:tc>
          <w:tcPr>
            <w:tcW w:w="465" w:type="dxa"/>
          </w:tcPr>
          <w:p w14:paraId="7B1081F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356CE4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2720A1CC" w14:textId="77777777" w:rsidTr="00FA7714">
        <w:tc>
          <w:tcPr>
            <w:tcW w:w="359" w:type="dxa"/>
          </w:tcPr>
          <w:p w14:paraId="13F55C7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46EA29B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204F001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CT011</w:t>
            </w:r>
          </w:p>
        </w:tc>
        <w:tc>
          <w:tcPr>
            <w:tcW w:w="2742" w:type="dxa"/>
          </w:tcPr>
          <w:p w14:paraId="11C32516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Experimentální metody v TZB</w:t>
            </w:r>
          </w:p>
        </w:tc>
        <w:tc>
          <w:tcPr>
            <w:tcW w:w="465" w:type="dxa"/>
          </w:tcPr>
          <w:p w14:paraId="06726F5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F265F3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1F3EB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CT05</w:t>
            </w:r>
          </w:p>
        </w:tc>
        <w:tc>
          <w:tcPr>
            <w:tcW w:w="2732" w:type="dxa"/>
          </w:tcPr>
          <w:p w14:paraId="7FB67B0C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Experimentální metody měření</w:t>
            </w:r>
          </w:p>
        </w:tc>
        <w:tc>
          <w:tcPr>
            <w:tcW w:w="465" w:type="dxa"/>
          </w:tcPr>
          <w:p w14:paraId="169B89E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8051C6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601AAFBB" w14:textId="77777777" w:rsidTr="00FA7714">
        <w:tc>
          <w:tcPr>
            <w:tcW w:w="359" w:type="dxa"/>
          </w:tcPr>
          <w:p w14:paraId="29EBCFE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</w:tcPr>
          <w:p w14:paraId="56946F2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1778B33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CH003</w:t>
            </w:r>
          </w:p>
        </w:tc>
        <w:tc>
          <w:tcPr>
            <w:tcW w:w="2742" w:type="dxa"/>
          </w:tcPr>
          <w:p w14:paraId="0C7EFCA0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Počítačová aplikace stavební fyziky</w:t>
            </w:r>
          </w:p>
        </w:tc>
        <w:tc>
          <w:tcPr>
            <w:tcW w:w="465" w:type="dxa"/>
          </w:tcPr>
          <w:p w14:paraId="7EAE44D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E93C73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4E846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CT07</w:t>
            </w:r>
          </w:p>
        </w:tc>
        <w:tc>
          <w:tcPr>
            <w:tcW w:w="2732" w:type="dxa"/>
          </w:tcPr>
          <w:p w14:paraId="0D39AA1A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Termomechanika</w:t>
            </w:r>
          </w:p>
        </w:tc>
        <w:tc>
          <w:tcPr>
            <w:tcW w:w="465" w:type="dxa"/>
          </w:tcPr>
          <w:p w14:paraId="783F5CA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31D1FE6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4FB4B216" w14:textId="77777777" w:rsidTr="00FA7714">
        <w:tc>
          <w:tcPr>
            <w:tcW w:w="359" w:type="dxa"/>
            <w:tcBorders>
              <w:bottom w:val="single" w:sz="12" w:space="0" w:color="auto"/>
            </w:tcBorders>
          </w:tcPr>
          <w:p w14:paraId="7AD476B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14:paraId="43DC40B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73ACC49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CH014</w:t>
            </w:r>
          </w:p>
        </w:tc>
        <w:tc>
          <w:tcPr>
            <w:tcW w:w="2742" w:type="dxa"/>
            <w:tcBorders>
              <w:bottom w:val="single" w:sz="12" w:space="0" w:color="auto"/>
            </w:tcBorders>
          </w:tcPr>
          <w:p w14:paraId="45FFA416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Nauka o budovách 2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B46ACF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165884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0F2A911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CH01</w:t>
            </w:r>
          </w:p>
        </w:tc>
        <w:tc>
          <w:tcPr>
            <w:tcW w:w="2732" w:type="dxa"/>
            <w:tcBorders>
              <w:bottom w:val="single" w:sz="12" w:space="0" w:color="auto"/>
            </w:tcBorders>
          </w:tcPr>
          <w:p w14:paraId="6F0C21A0" w14:textId="77777777" w:rsidR="00E93A6D" w:rsidRPr="00AE26A1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AE26A1">
              <w:rPr>
                <w:spacing w:val="-8"/>
                <w:sz w:val="18"/>
                <w:szCs w:val="18"/>
              </w:rPr>
              <w:t>Stavební akustika a denní osvětlení budov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3F72D8E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3F817C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6B06FA2A" w14:textId="77777777" w:rsidTr="00FA7714"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6220E7C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4" w:space="0" w:color="auto"/>
            </w:tcBorders>
          </w:tcPr>
          <w:p w14:paraId="2369C6A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</w:tcPr>
          <w:p w14:paraId="2BF7592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BY002</w:t>
            </w:r>
          </w:p>
        </w:tc>
        <w:tc>
          <w:tcPr>
            <w:tcW w:w="2742" w:type="dxa"/>
            <w:tcBorders>
              <w:top w:val="single" w:sz="12" w:space="0" w:color="auto"/>
              <w:bottom w:val="single" w:sz="4" w:space="0" w:color="auto"/>
            </w:tcBorders>
          </w:tcPr>
          <w:p w14:paraId="4B22F3A5" w14:textId="77777777" w:rsidR="00E93A6D" w:rsidRPr="00AE26A1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AE26A1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16E9E4A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66B4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97D957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BY51</w:t>
            </w:r>
          </w:p>
        </w:tc>
        <w:tc>
          <w:tcPr>
            <w:tcW w:w="2732" w:type="dxa"/>
            <w:tcBorders>
              <w:top w:val="single" w:sz="12" w:space="0" w:color="auto"/>
              <w:bottom w:val="single" w:sz="4" w:space="0" w:color="auto"/>
            </w:tcBorders>
          </w:tcPr>
          <w:p w14:paraId="61DC1C45" w14:textId="77777777" w:rsidR="00E93A6D" w:rsidRPr="00AE26A1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AE26A1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543570B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2130DFD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</w:tr>
      <w:tr w:rsidR="00E93A6D" w:rsidRPr="004F5C2B" w14:paraId="17E3BECE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5B801A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F24998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A22571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CB001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5273C3D4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Aplikovaná fyzika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E2C77E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FC0B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91EFD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CB01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09AC165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Aplikovaná fyzika (S)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9E25A7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BB4F33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3</w:t>
            </w:r>
          </w:p>
        </w:tc>
      </w:tr>
      <w:tr w:rsidR="00E93A6D" w:rsidRPr="004F5C2B" w14:paraId="60C81425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71BAA4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B60E7B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FA5797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CT001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3A30E5D4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Vybrané statě z vytápění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0EDC09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1709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4A0D2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CT01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19E684F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Vybrané statě z vytápění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B884A6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69C2F1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7C7B8663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6B9BAA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E3AE2D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41C953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CT002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179438C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Vybrané statě ze vzduchotechniky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C537BD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3CF5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F6E2D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CT02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25698449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Vybrané statě ze vzduchotechniky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C04BC1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CB164F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087B67A6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9DF6D5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B717EE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C1DA8B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CT003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28DEAE87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Vybrané statě ze zdravotechniky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1DA4B6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8BB0D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0D178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CT03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514D8A70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Vybrané statě ze zdravotně techni</w:t>
            </w:r>
            <w:r w:rsidRPr="004F5C2B">
              <w:rPr>
                <w:sz w:val="18"/>
                <w:szCs w:val="18"/>
              </w:rPr>
              <w:t>c</w:t>
            </w:r>
            <w:r w:rsidRPr="004F5C2B">
              <w:rPr>
                <w:sz w:val="18"/>
                <w:szCs w:val="18"/>
              </w:rPr>
              <w:t>kých instalací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6C4BB1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44A110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06FA4E2D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14410B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B41116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A461BC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CT004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6EA46177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Diplomový seminář (S-TZB)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33C156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EF8E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6F648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CT04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1C7041C6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Diplomový seminář I (S-TZB)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997FB4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68FD56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</w:tr>
      <w:tr w:rsidR="00E93A6D" w:rsidRPr="004F5C2B" w14:paraId="62B286E2" w14:textId="77777777" w:rsidTr="00FA7714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B95B6B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99058C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1ABE97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CT012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7B288C7D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Modelování soustav TZB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DA286D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B50C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F5B88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CT09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0EB41624" w14:textId="5DFD44AF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Základy modelování soustav tec</w:t>
            </w:r>
            <w:r w:rsidRPr="004F5C2B">
              <w:rPr>
                <w:sz w:val="18"/>
                <w:szCs w:val="18"/>
              </w:rPr>
              <w:t>h</w:t>
            </w:r>
            <w:r w:rsidRPr="004F5C2B">
              <w:rPr>
                <w:sz w:val="18"/>
                <w:szCs w:val="18"/>
              </w:rPr>
              <w:t>nických zařízení bu</w:t>
            </w:r>
            <w:r>
              <w:rPr>
                <w:sz w:val="18"/>
                <w:szCs w:val="18"/>
              </w:rPr>
              <w:t>dov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DC21E6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15E9A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7AA73C0C" w14:textId="77777777" w:rsidTr="00FA7714"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75ED81A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12" w:space="0" w:color="auto"/>
            </w:tcBorders>
          </w:tcPr>
          <w:p w14:paraId="3394306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</w:tcPr>
          <w:p w14:paraId="57108FA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CH001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12" w:space="0" w:color="auto"/>
            </w:tcBorders>
          </w:tcPr>
          <w:p w14:paraId="31636C55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Stavební akustika a denní osvětlení budov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4E3FC5F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B047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90885E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CH01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12" w:space="0" w:color="auto"/>
            </w:tcBorders>
          </w:tcPr>
          <w:p w14:paraId="5706D6CC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Stavební akustika a denní osvětlení budov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3C6B3A2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78A2050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09D22D93" w14:textId="77777777" w:rsidTr="00FA7714">
        <w:tc>
          <w:tcPr>
            <w:tcW w:w="359" w:type="dxa"/>
            <w:tcBorders>
              <w:top w:val="single" w:sz="12" w:space="0" w:color="auto"/>
            </w:tcBorders>
          </w:tcPr>
          <w:p w14:paraId="7CB7913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14:paraId="294AEAB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12" w:space="0" w:color="auto"/>
            </w:tcBorders>
          </w:tcPr>
          <w:p w14:paraId="3A1BFC9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CT006</w:t>
            </w:r>
          </w:p>
        </w:tc>
        <w:tc>
          <w:tcPr>
            <w:tcW w:w="2742" w:type="dxa"/>
            <w:tcBorders>
              <w:top w:val="single" w:sz="12" w:space="0" w:color="auto"/>
            </w:tcBorders>
          </w:tcPr>
          <w:p w14:paraId="5EB64C4D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Specializovaný projekt (S-TZB)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129A143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3C057D0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399B797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CT06</w:t>
            </w:r>
          </w:p>
        </w:tc>
        <w:tc>
          <w:tcPr>
            <w:tcW w:w="2732" w:type="dxa"/>
            <w:tcBorders>
              <w:top w:val="single" w:sz="12" w:space="0" w:color="auto"/>
            </w:tcBorders>
          </w:tcPr>
          <w:p w14:paraId="1C8EF1D1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Specializovaný projekt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32DFABE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9D19F1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6</w:t>
            </w:r>
          </w:p>
        </w:tc>
      </w:tr>
      <w:tr w:rsidR="00E93A6D" w:rsidRPr="004F5C2B" w14:paraId="49A7E655" w14:textId="77777777" w:rsidTr="00FA7714">
        <w:tc>
          <w:tcPr>
            <w:tcW w:w="359" w:type="dxa"/>
          </w:tcPr>
          <w:p w14:paraId="5F2B148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</w:tcPr>
          <w:p w14:paraId="12C04F4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76ACFE8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CT007</w:t>
            </w:r>
          </w:p>
        </w:tc>
        <w:tc>
          <w:tcPr>
            <w:tcW w:w="2742" w:type="dxa"/>
          </w:tcPr>
          <w:p w14:paraId="65AE38D1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Termomechanika</w:t>
            </w:r>
          </w:p>
        </w:tc>
        <w:tc>
          <w:tcPr>
            <w:tcW w:w="465" w:type="dxa"/>
          </w:tcPr>
          <w:p w14:paraId="67C6A2C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A5FD25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914F47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CT07</w:t>
            </w:r>
          </w:p>
        </w:tc>
        <w:tc>
          <w:tcPr>
            <w:tcW w:w="2732" w:type="dxa"/>
          </w:tcPr>
          <w:p w14:paraId="13F4A260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Termomechanika</w:t>
            </w:r>
          </w:p>
        </w:tc>
        <w:tc>
          <w:tcPr>
            <w:tcW w:w="465" w:type="dxa"/>
          </w:tcPr>
          <w:p w14:paraId="2B06087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18014B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59732291" w14:textId="77777777" w:rsidTr="00FA7714">
        <w:tc>
          <w:tcPr>
            <w:tcW w:w="359" w:type="dxa"/>
          </w:tcPr>
          <w:p w14:paraId="493C1EA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</w:tcPr>
          <w:p w14:paraId="2270A2F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</w:tcPr>
          <w:p w14:paraId="5629B83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CT013</w:t>
            </w:r>
          </w:p>
        </w:tc>
        <w:tc>
          <w:tcPr>
            <w:tcW w:w="2742" w:type="dxa"/>
          </w:tcPr>
          <w:p w14:paraId="198C52C6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Audit budov</w:t>
            </w:r>
          </w:p>
        </w:tc>
        <w:tc>
          <w:tcPr>
            <w:tcW w:w="465" w:type="dxa"/>
          </w:tcPr>
          <w:p w14:paraId="37502C0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9B5E7E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28F51B3" w14:textId="12AA93EF" w:rsidR="00E93A6D" w:rsidRPr="004F5C2B" w:rsidRDefault="00E93A6D" w:rsidP="00286782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</w:t>
            </w:r>
            <w:r w:rsidR="00286782">
              <w:rPr>
                <w:sz w:val="18"/>
                <w:szCs w:val="18"/>
              </w:rPr>
              <w:t>8</w:t>
            </w:r>
          </w:p>
        </w:tc>
        <w:tc>
          <w:tcPr>
            <w:tcW w:w="2732" w:type="dxa"/>
          </w:tcPr>
          <w:p w14:paraId="7F3E41BA" w14:textId="473DC3DA" w:rsidR="00E93A6D" w:rsidRPr="004F5C2B" w:rsidRDefault="00286782" w:rsidP="00E93A6D">
            <w:pPr>
              <w:jc w:val="left"/>
              <w:rPr>
                <w:sz w:val="18"/>
                <w:szCs w:val="18"/>
              </w:rPr>
            </w:pPr>
            <w:r w:rsidRPr="00286782">
              <w:rPr>
                <w:sz w:val="18"/>
                <w:szCs w:val="18"/>
              </w:rPr>
              <w:t>Vybrané statě z techniky prostředí</w:t>
            </w:r>
          </w:p>
        </w:tc>
        <w:tc>
          <w:tcPr>
            <w:tcW w:w="465" w:type="dxa"/>
          </w:tcPr>
          <w:p w14:paraId="126C669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3A8AFF4" w14:textId="4268AFD4" w:rsidR="00E93A6D" w:rsidRPr="004F5C2B" w:rsidRDefault="00286782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3A6D" w:rsidRPr="004F5C2B" w14:paraId="0E2D637D" w14:textId="77777777" w:rsidTr="00FA7714">
        <w:tc>
          <w:tcPr>
            <w:tcW w:w="359" w:type="dxa"/>
            <w:tcBorders>
              <w:bottom w:val="single" w:sz="4" w:space="0" w:color="auto"/>
            </w:tcBorders>
          </w:tcPr>
          <w:p w14:paraId="3102095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2D215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C645B5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CT014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31122CC5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Řízení a provozování TZB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14C52B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080E057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1CF41E3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CA07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5C37ED1C" w14:textId="77777777" w:rsidR="00E93A6D" w:rsidRPr="00AE26A1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AE26A1">
              <w:rPr>
                <w:spacing w:val="-6"/>
                <w:sz w:val="18"/>
                <w:szCs w:val="18"/>
              </w:rPr>
              <w:t>Analýza empirických datových souborů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68902FC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86A32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4</w:t>
            </w:r>
          </w:p>
        </w:tc>
      </w:tr>
      <w:tr w:rsidR="00E93A6D" w:rsidRPr="004F5C2B" w14:paraId="7AAB280D" w14:textId="77777777" w:rsidTr="00FA7714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7E4E69E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2142C02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double" w:sz="4" w:space="0" w:color="auto"/>
            </w:tcBorders>
          </w:tcPr>
          <w:p w14:paraId="18D2793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CH015</w:t>
            </w:r>
          </w:p>
        </w:tc>
        <w:tc>
          <w:tcPr>
            <w:tcW w:w="2742" w:type="dxa"/>
            <w:tcBorders>
              <w:top w:val="single" w:sz="4" w:space="0" w:color="auto"/>
              <w:bottom w:val="double" w:sz="4" w:space="0" w:color="auto"/>
            </w:tcBorders>
          </w:tcPr>
          <w:p w14:paraId="5D807BF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Průběh procesu výstavby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25213FF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79F191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7D92F3C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CV08</w:t>
            </w:r>
          </w:p>
        </w:tc>
        <w:tc>
          <w:tcPr>
            <w:tcW w:w="2732" w:type="dxa"/>
            <w:tcBorders>
              <w:top w:val="single" w:sz="4" w:space="0" w:color="auto"/>
              <w:bottom w:val="double" w:sz="4" w:space="0" w:color="auto"/>
            </w:tcBorders>
          </w:tcPr>
          <w:p w14:paraId="099E0FE1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Oceňování staveb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FD3D96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D48BDE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3</w:t>
            </w:r>
          </w:p>
        </w:tc>
      </w:tr>
      <w:tr w:rsidR="00E93A6D" w:rsidRPr="004F5C2B" w14:paraId="5AA316D3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132C7DB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2CDF02F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028257E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CZ052</w:t>
            </w:r>
          </w:p>
        </w:tc>
        <w:tc>
          <w:tcPr>
            <w:tcW w:w="2742" w:type="dxa"/>
            <w:tcBorders>
              <w:top w:val="double" w:sz="4" w:space="0" w:color="auto"/>
            </w:tcBorders>
          </w:tcPr>
          <w:p w14:paraId="5D7361B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Etika v podnikání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E7925D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78AD90F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359ED767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CZ51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14:paraId="29BA6083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Environmentalistika a stavitelství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E15501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2AF502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</w:tr>
      <w:tr w:rsidR="00E93A6D" w:rsidRPr="004F5C2B" w14:paraId="566976DD" w14:textId="77777777" w:rsidTr="00FA7714">
        <w:tc>
          <w:tcPr>
            <w:tcW w:w="359" w:type="dxa"/>
            <w:tcBorders>
              <w:bottom w:val="single" w:sz="4" w:space="0" w:color="auto"/>
            </w:tcBorders>
          </w:tcPr>
          <w:p w14:paraId="3DAF860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B496A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58053B2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CZ056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5BBBD608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00EE2F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6625494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3F795A86" w14:textId="23DB0C61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2D929AD3" w14:textId="25769EEF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Psychologie managementu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6C4A69D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DCA569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</w:tr>
      <w:tr w:rsidR="00E93A6D" w:rsidRPr="004F5C2B" w14:paraId="20D29FBF" w14:textId="77777777" w:rsidTr="00FA7714"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2701CE2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</w:tcPr>
          <w:p w14:paraId="0B4FA902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single" w:sz="4" w:space="0" w:color="auto"/>
              <w:bottom w:val="double" w:sz="4" w:space="0" w:color="auto"/>
            </w:tcBorders>
          </w:tcPr>
          <w:p w14:paraId="0A13739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CZ057</w:t>
            </w:r>
          </w:p>
        </w:tc>
        <w:tc>
          <w:tcPr>
            <w:tcW w:w="2742" w:type="dxa"/>
            <w:tcBorders>
              <w:top w:val="single" w:sz="4" w:space="0" w:color="auto"/>
              <w:bottom w:val="double" w:sz="4" w:space="0" w:color="auto"/>
            </w:tcBorders>
          </w:tcPr>
          <w:p w14:paraId="274634BC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B61D1B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2B6FC8D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1036100" w14:textId="52BC0B6B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bottom w:val="double" w:sz="4" w:space="0" w:color="auto"/>
            </w:tcBorders>
          </w:tcPr>
          <w:p w14:paraId="39AD042F" w14:textId="130EE47C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D865EFC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6F6B03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</w:tr>
      <w:tr w:rsidR="00E93A6D" w:rsidRPr="004F5C2B" w14:paraId="2B95A1F7" w14:textId="77777777" w:rsidTr="00FA7714">
        <w:tc>
          <w:tcPr>
            <w:tcW w:w="359" w:type="dxa"/>
            <w:tcBorders>
              <w:top w:val="double" w:sz="4" w:space="0" w:color="auto"/>
            </w:tcBorders>
          </w:tcPr>
          <w:p w14:paraId="4B47289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double" w:sz="4" w:space="0" w:color="auto"/>
            </w:tcBorders>
          </w:tcPr>
          <w:p w14:paraId="03ED30A1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3D6F490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CT051</w:t>
            </w:r>
          </w:p>
        </w:tc>
        <w:tc>
          <w:tcPr>
            <w:tcW w:w="2742" w:type="dxa"/>
            <w:tcBorders>
              <w:top w:val="double" w:sz="4" w:space="0" w:color="auto"/>
            </w:tcBorders>
          </w:tcPr>
          <w:p w14:paraId="7152A39B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Mechanika tekutin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A5B6560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F4CD54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719F414F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CT51</w:t>
            </w:r>
          </w:p>
        </w:tc>
        <w:tc>
          <w:tcPr>
            <w:tcW w:w="2732" w:type="dxa"/>
            <w:tcBorders>
              <w:top w:val="double" w:sz="4" w:space="0" w:color="auto"/>
            </w:tcBorders>
          </w:tcPr>
          <w:p w14:paraId="05997435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Mechanika tekutin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B0BB625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3B579FAE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  <w:tr w:rsidR="00E93A6D" w:rsidRPr="004F5C2B" w14:paraId="7D2373AD" w14:textId="77777777" w:rsidTr="00FA7714">
        <w:tc>
          <w:tcPr>
            <w:tcW w:w="359" w:type="dxa"/>
            <w:tcBorders>
              <w:bottom w:val="single" w:sz="12" w:space="0" w:color="auto"/>
            </w:tcBorders>
          </w:tcPr>
          <w:p w14:paraId="26734CB6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14:paraId="30529CA3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ZS</w:t>
            </w: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14:paraId="6C4FEDBB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CT052</w:t>
            </w:r>
          </w:p>
        </w:tc>
        <w:tc>
          <w:tcPr>
            <w:tcW w:w="2742" w:type="dxa"/>
            <w:tcBorders>
              <w:bottom w:val="single" w:sz="12" w:space="0" w:color="auto"/>
            </w:tcBorders>
          </w:tcPr>
          <w:p w14:paraId="51601AF0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Technika prostředí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6EF65AB4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7C028C5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8CF0DF9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CT52</w:t>
            </w:r>
          </w:p>
        </w:tc>
        <w:tc>
          <w:tcPr>
            <w:tcW w:w="2732" w:type="dxa"/>
          </w:tcPr>
          <w:p w14:paraId="0A57C2A2" w14:textId="77777777" w:rsidR="00E93A6D" w:rsidRPr="004F5C2B" w:rsidRDefault="00E93A6D" w:rsidP="00E93A6D">
            <w:pPr>
              <w:jc w:val="left"/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Technika prostředí</w:t>
            </w:r>
          </w:p>
        </w:tc>
        <w:tc>
          <w:tcPr>
            <w:tcW w:w="465" w:type="dxa"/>
          </w:tcPr>
          <w:p w14:paraId="63D264AA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96CC738" w14:textId="77777777" w:rsidR="00E93A6D" w:rsidRPr="004F5C2B" w:rsidRDefault="00E93A6D" w:rsidP="00E93A6D">
            <w:pPr>
              <w:rPr>
                <w:sz w:val="18"/>
                <w:szCs w:val="18"/>
              </w:rPr>
            </w:pPr>
            <w:r w:rsidRPr="004F5C2B">
              <w:rPr>
                <w:sz w:val="18"/>
                <w:szCs w:val="18"/>
              </w:rPr>
              <w:t>5</w:t>
            </w:r>
          </w:p>
        </w:tc>
      </w:tr>
    </w:tbl>
    <w:p w14:paraId="607A5509" w14:textId="77777777" w:rsidR="00AE26A1" w:rsidRDefault="00AE26A1" w:rsidP="00AE26A1"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3AAFB4FA" w14:textId="699DD70B" w:rsidR="00FB7131" w:rsidRDefault="00FB7131">
      <w:pPr>
        <w:spacing w:before="0"/>
        <w:jc w:val="left"/>
      </w:pPr>
      <w:r>
        <w:br w:type="page"/>
      </w:r>
    </w:p>
    <w:p w14:paraId="628ECB4C" w14:textId="552A617C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3.3:</w:t>
      </w:r>
      <w:r>
        <w:rPr>
          <w:b/>
        </w:rPr>
        <w:tab/>
      </w:r>
      <w:r>
        <w:t>Převodníková tabulka NSP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Pozemní stavby</w:t>
      </w:r>
      <w:r>
        <w:t>“, z</w:t>
      </w:r>
      <w:r>
        <w:t>a</w:t>
      </w:r>
      <w:r>
        <w:t>měření „</w:t>
      </w:r>
      <w:r w:rsidRPr="00FB7131">
        <w:rPr>
          <w:i/>
        </w:rPr>
        <w:t>Konstrukce a statika staveb</w:t>
      </w:r>
      <w:r>
        <w:t>“</w:t>
      </w:r>
    </w:p>
    <w:p w14:paraId="4280C681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658"/>
        <w:gridCol w:w="2750"/>
        <w:gridCol w:w="454"/>
        <w:gridCol w:w="360"/>
        <w:gridCol w:w="567"/>
        <w:gridCol w:w="2733"/>
        <w:gridCol w:w="465"/>
        <w:gridCol w:w="360"/>
      </w:tblGrid>
      <w:tr w:rsidR="00E93A6D" w:rsidRPr="00722F85" w14:paraId="42CAA2B4" w14:textId="77777777" w:rsidTr="00FA7714">
        <w:trPr>
          <w:trHeight w:val="789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8CBAC44" w14:textId="51CE90FF" w:rsidR="00E93A6D" w:rsidRPr="00722F8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89C9467" w14:textId="405C4E06" w:rsidR="00E93A6D" w:rsidRPr="00722F8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9F61C3E" w14:textId="568DB2AA" w:rsidR="00E93A6D" w:rsidRPr="00722F8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A654C8" w14:textId="2557E95A" w:rsidR="00E93A6D" w:rsidRPr="00722F85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54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50F69D3" w14:textId="2C3CED15" w:rsidR="00E93A6D" w:rsidRPr="00722F8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6B5BB671" w14:textId="5907CBBB" w:rsidR="00E93A6D" w:rsidRPr="00722F8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872F161" w14:textId="292BCBCF" w:rsidR="00E93A6D" w:rsidRPr="00722F85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A2F879" w14:textId="761948F0" w:rsidR="00E93A6D" w:rsidRPr="00722F85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322F275" w14:textId="6C4F7118" w:rsidR="00E93A6D" w:rsidRPr="00722F85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6EBC2454" w14:textId="61CB9792" w:rsidR="00E93A6D" w:rsidRPr="00722F85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722F85" w14:paraId="7127A043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72D0AB6E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A4D853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1AFC31F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CA001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5815F0A0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Matematika 5 (S)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5CBD1BC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DE0034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75EA8E0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CA01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4257E7E7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Matematika IV (S)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416873D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F30E0A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E93A6D" w:rsidRPr="00722F85" w14:paraId="6809B38B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183C279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6C8CD3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7075714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CD003</w:t>
            </w:r>
          </w:p>
        </w:tc>
        <w:tc>
          <w:tcPr>
            <w:tcW w:w="2750" w:type="dxa"/>
          </w:tcPr>
          <w:p w14:paraId="64877068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Pružnost a plasticita</w:t>
            </w:r>
          </w:p>
        </w:tc>
        <w:tc>
          <w:tcPr>
            <w:tcW w:w="454" w:type="dxa"/>
          </w:tcPr>
          <w:p w14:paraId="3AF027DD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A361A3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89843A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CD03</w:t>
            </w:r>
          </w:p>
        </w:tc>
        <w:tc>
          <w:tcPr>
            <w:tcW w:w="2733" w:type="dxa"/>
          </w:tcPr>
          <w:p w14:paraId="04698804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Pružnost a plasticita</w:t>
            </w:r>
          </w:p>
        </w:tc>
        <w:tc>
          <w:tcPr>
            <w:tcW w:w="465" w:type="dxa"/>
          </w:tcPr>
          <w:p w14:paraId="5F93A33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DEA7EA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E93A6D" w:rsidRPr="00722F85" w14:paraId="55313FB3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5739C46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E303BEB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7B778F6B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CD007</w:t>
            </w:r>
          </w:p>
        </w:tc>
        <w:tc>
          <w:tcPr>
            <w:tcW w:w="2750" w:type="dxa"/>
          </w:tcPr>
          <w:p w14:paraId="34C5EF09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Metoda konečných prvků</w:t>
            </w:r>
          </w:p>
        </w:tc>
        <w:tc>
          <w:tcPr>
            <w:tcW w:w="454" w:type="dxa"/>
          </w:tcPr>
          <w:p w14:paraId="28700D2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DB565A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0AE694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CD01</w:t>
            </w:r>
          </w:p>
        </w:tc>
        <w:tc>
          <w:tcPr>
            <w:tcW w:w="2733" w:type="dxa"/>
          </w:tcPr>
          <w:p w14:paraId="343CAD48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Stavební mechanika</w:t>
            </w:r>
          </w:p>
        </w:tc>
        <w:tc>
          <w:tcPr>
            <w:tcW w:w="465" w:type="dxa"/>
          </w:tcPr>
          <w:p w14:paraId="16D0841E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69280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E93A6D" w:rsidRPr="00722F85" w14:paraId="30DA48DC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5D65A7D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1FE4DFF0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2A6FC53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CL001</w:t>
            </w:r>
          </w:p>
        </w:tc>
        <w:tc>
          <w:tcPr>
            <w:tcW w:w="2750" w:type="dxa"/>
          </w:tcPr>
          <w:p w14:paraId="1CECBBD3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Betonové konstrukce (S)</w:t>
            </w:r>
          </w:p>
        </w:tc>
        <w:tc>
          <w:tcPr>
            <w:tcW w:w="454" w:type="dxa"/>
          </w:tcPr>
          <w:p w14:paraId="40EE4B0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0C0CF9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E8A65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CL01</w:t>
            </w:r>
          </w:p>
        </w:tc>
        <w:tc>
          <w:tcPr>
            <w:tcW w:w="2733" w:type="dxa"/>
          </w:tcPr>
          <w:p w14:paraId="2B42A403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Předpjatý beton</w:t>
            </w:r>
          </w:p>
        </w:tc>
        <w:tc>
          <w:tcPr>
            <w:tcW w:w="465" w:type="dxa"/>
          </w:tcPr>
          <w:p w14:paraId="369ACE5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BEAFC34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E93A6D" w:rsidRPr="00722F85" w14:paraId="428FDD78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4129DE0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7E37EF5C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42E6926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CO001</w:t>
            </w:r>
          </w:p>
        </w:tc>
        <w:tc>
          <w:tcPr>
            <w:tcW w:w="2750" w:type="dxa"/>
          </w:tcPr>
          <w:p w14:paraId="228C8976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Kovové konstrukce 2</w:t>
            </w:r>
          </w:p>
        </w:tc>
        <w:tc>
          <w:tcPr>
            <w:tcW w:w="454" w:type="dxa"/>
          </w:tcPr>
          <w:p w14:paraId="0482453E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4A7190B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978735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CO01</w:t>
            </w:r>
          </w:p>
        </w:tc>
        <w:tc>
          <w:tcPr>
            <w:tcW w:w="2733" w:type="dxa"/>
          </w:tcPr>
          <w:p w14:paraId="4CEDC139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Kovové konstrukce II</w:t>
            </w:r>
          </w:p>
        </w:tc>
        <w:tc>
          <w:tcPr>
            <w:tcW w:w="465" w:type="dxa"/>
          </w:tcPr>
          <w:p w14:paraId="581A81C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BF1492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E93A6D" w:rsidRPr="00722F85" w14:paraId="5F62C6C8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243013F2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6379EC1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57637C5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CH014</w:t>
            </w:r>
          </w:p>
        </w:tc>
        <w:tc>
          <w:tcPr>
            <w:tcW w:w="2750" w:type="dxa"/>
          </w:tcPr>
          <w:p w14:paraId="1EA5AF62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Nauka o budovách 2</w:t>
            </w:r>
          </w:p>
        </w:tc>
        <w:tc>
          <w:tcPr>
            <w:tcW w:w="454" w:type="dxa"/>
          </w:tcPr>
          <w:p w14:paraId="554608A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AC70EDD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921B7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CH01</w:t>
            </w:r>
          </w:p>
        </w:tc>
        <w:tc>
          <w:tcPr>
            <w:tcW w:w="2733" w:type="dxa"/>
          </w:tcPr>
          <w:p w14:paraId="1D345C5B" w14:textId="77777777" w:rsidR="00E93A6D" w:rsidRPr="00722F85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722F85">
              <w:rPr>
                <w:spacing w:val="-8"/>
                <w:sz w:val="18"/>
                <w:szCs w:val="18"/>
              </w:rPr>
              <w:t>Stavební akustika a denní osvětlení budov</w:t>
            </w:r>
          </w:p>
        </w:tc>
        <w:tc>
          <w:tcPr>
            <w:tcW w:w="465" w:type="dxa"/>
          </w:tcPr>
          <w:p w14:paraId="7CC7C46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6C6B036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E93A6D" w:rsidRPr="00722F85" w14:paraId="1609B364" w14:textId="77777777" w:rsidTr="00FA7714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6B70C53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04AB1A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2C8E82C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CH016</w:t>
            </w: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14:paraId="723BD2B9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Sanace a adaptace budov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C0FF984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0BE435F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CF705B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CH01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3BA243A6" w14:textId="7A6A1CA0" w:rsidR="00E93A6D" w:rsidRPr="00722F85" w:rsidRDefault="00B76868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pacing w:val="-8"/>
                <w:sz w:val="18"/>
                <w:szCs w:val="18"/>
              </w:rPr>
              <w:t>Stavební akustika a denní osvětlení budov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5B0A03CE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2A40E123" w14:textId="4BC2E04C" w:rsidR="00E93A6D" w:rsidRPr="00722F85" w:rsidRDefault="00B76868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A6D" w:rsidRPr="00722F85" w14:paraId="75EAFA7E" w14:textId="77777777" w:rsidTr="00FA7714">
        <w:tc>
          <w:tcPr>
            <w:tcW w:w="359" w:type="dxa"/>
            <w:tcBorders>
              <w:top w:val="single" w:sz="12" w:space="0" w:color="auto"/>
              <w:left w:val="single" w:sz="12" w:space="0" w:color="auto"/>
            </w:tcBorders>
          </w:tcPr>
          <w:p w14:paraId="0D33B53C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13BC713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3F507AE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BY002</w:t>
            </w:r>
          </w:p>
        </w:tc>
        <w:tc>
          <w:tcPr>
            <w:tcW w:w="2750" w:type="dxa"/>
            <w:tcBorders>
              <w:top w:val="single" w:sz="12" w:space="0" w:color="auto"/>
            </w:tcBorders>
          </w:tcPr>
          <w:p w14:paraId="0D88295E" w14:textId="77777777" w:rsidR="00E93A6D" w:rsidRPr="00722F85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722F85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14:paraId="3BA7C42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2E1BFCA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2B97F20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BY51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214E8EEC" w14:textId="77777777" w:rsidR="00E93A6D" w:rsidRPr="00E80ECD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80ECD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5DCDB23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373B384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E93A6D" w:rsidRPr="00722F85" w14:paraId="29BC522F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5298B9E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820656D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1DDFDB4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CB001</w:t>
            </w:r>
          </w:p>
        </w:tc>
        <w:tc>
          <w:tcPr>
            <w:tcW w:w="2750" w:type="dxa"/>
          </w:tcPr>
          <w:p w14:paraId="2FEBA349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Aplikovaná fyzika</w:t>
            </w:r>
          </w:p>
        </w:tc>
        <w:tc>
          <w:tcPr>
            <w:tcW w:w="454" w:type="dxa"/>
          </w:tcPr>
          <w:p w14:paraId="7DE3EA5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BA27FCC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40D8DC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CB01</w:t>
            </w:r>
          </w:p>
        </w:tc>
        <w:tc>
          <w:tcPr>
            <w:tcW w:w="2733" w:type="dxa"/>
          </w:tcPr>
          <w:p w14:paraId="6703D404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Aplikovaná fyzika (S)</w:t>
            </w:r>
          </w:p>
        </w:tc>
        <w:tc>
          <w:tcPr>
            <w:tcW w:w="465" w:type="dxa"/>
          </w:tcPr>
          <w:p w14:paraId="18E9926B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3A2DB1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3</w:t>
            </w:r>
          </w:p>
        </w:tc>
      </w:tr>
      <w:tr w:rsidR="00E93A6D" w:rsidRPr="00722F85" w14:paraId="0CA6ED72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38A9917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C3E6B8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61AF159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CD005</w:t>
            </w:r>
          </w:p>
        </w:tc>
        <w:tc>
          <w:tcPr>
            <w:tcW w:w="2750" w:type="dxa"/>
          </w:tcPr>
          <w:p w14:paraId="14DB567C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Dynamika</w:t>
            </w:r>
          </w:p>
        </w:tc>
        <w:tc>
          <w:tcPr>
            <w:tcW w:w="454" w:type="dxa"/>
          </w:tcPr>
          <w:p w14:paraId="3D91A1B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6F6056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3A4064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</w:t>
            </w:r>
          </w:p>
        </w:tc>
        <w:tc>
          <w:tcPr>
            <w:tcW w:w="2733" w:type="dxa"/>
          </w:tcPr>
          <w:p w14:paraId="10C545D3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Dynamika</w:t>
            </w:r>
          </w:p>
        </w:tc>
        <w:tc>
          <w:tcPr>
            <w:tcW w:w="465" w:type="dxa"/>
          </w:tcPr>
          <w:p w14:paraId="7B146F1D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9F7A5F7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E93A6D" w:rsidRPr="00722F85" w14:paraId="2FBAD7B4" w14:textId="77777777" w:rsidTr="00FA7714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7AEFD36D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D8EF27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4FF8681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CD006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07BD2DCB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Teorie spolehlivosti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F928182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27F645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5C39513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CD06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DEDB59A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Teorie spolehlivosti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35C89C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501E2694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E93A6D" w:rsidRPr="00722F85" w14:paraId="011328CC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2DF1E95C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34924783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6ACE454D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CF002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06459D94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Speciální metody zakládání (S)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37BADAF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166EB895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30ABDBDC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CF02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4C1E5572" w14:textId="77777777" w:rsidR="00E93A6D" w:rsidRPr="00722F85" w:rsidRDefault="00E93A6D" w:rsidP="00E93A6D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Speciální metody zakládání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42C0DE0A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7C13077C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E93A6D" w:rsidRPr="00722F85" w14:paraId="5E82A2D8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5710BA4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37C62688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47C10952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CD051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538F676E" w14:textId="77777777" w:rsidR="00E93A6D" w:rsidRPr="00E80ECD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80ECD">
              <w:rPr>
                <w:spacing w:val="-10"/>
                <w:sz w:val="18"/>
                <w:szCs w:val="18"/>
              </w:rPr>
              <w:t>Vybrané statě ze stavební mechaniky 2 (S)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3F7FBC3B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264F209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15A60B81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CD51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1E140B3D" w14:textId="77777777" w:rsidR="00E93A6D" w:rsidRPr="00E80ECD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80ECD">
              <w:rPr>
                <w:spacing w:val="-10"/>
                <w:sz w:val="18"/>
                <w:szCs w:val="18"/>
              </w:rPr>
              <w:t>Vybrané statě ze stavební mechaniky II (S)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1FFDF8E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0300D7F" w14:textId="77777777" w:rsidR="00E93A6D" w:rsidRPr="00722F85" w:rsidRDefault="00E93A6D" w:rsidP="00E93A6D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BE51BB" w:rsidRPr="00722F85" w14:paraId="701273C2" w14:textId="77777777" w:rsidTr="00FA7714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69083BE4" w14:textId="2B23C393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BEE8C9D" w14:textId="16129986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9956DBB" w14:textId="62986938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CL053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449F5ACD" w14:textId="0C096463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Vybrané statě z betonových ko</w:t>
            </w:r>
            <w:r w:rsidRPr="00722F85">
              <w:rPr>
                <w:sz w:val="18"/>
                <w:szCs w:val="18"/>
              </w:rPr>
              <w:t>n</w:t>
            </w:r>
            <w:r w:rsidRPr="00722F85">
              <w:rPr>
                <w:sz w:val="18"/>
                <w:szCs w:val="18"/>
              </w:rPr>
              <w:t>strukcí 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06B4955" w14:textId="5F5CD1AD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1EE91A12" w14:textId="06E4BE08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6F99F65C" w14:textId="105AE6C4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CL53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008D0EC1" w14:textId="0A53A6FA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Vybrané statě z betonových ko</w:t>
            </w:r>
            <w:r w:rsidRPr="00722F85">
              <w:rPr>
                <w:sz w:val="18"/>
                <w:szCs w:val="18"/>
              </w:rPr>
              <w:t>n</w:t>
            </w:r>
            <w:r w:rsidRPr="00722F85">
              <w:rPr>
                <w:sz w:val="18"/>
                <w:szCs w:val="18"/>
              </w:rPr>
              <w:t>strukcí I (KON)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3E7BA1CF" w14:textId="46397A05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27FB55AC" w14:textId="260AEA4F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BE51BB" w:rsidRPr="00722F85" w14:paraId="31713AAE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3B2CCB5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4081217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34EEBFA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CO051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463B648D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Modelování kovových a dřevěných konstrukcí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6F8D4AD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1A7DF1B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6CAF46B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CO51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1B387B4D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Modelování kovových a dřevěných konstrukcí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60DF020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665DA43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BE51BB" w:rsidRPr="00722F85" w14:paraId="712E1336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5FE4EC3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C47E7DA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1D96948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CD052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34CCBC1C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Statická a dynamická analýza stave</w:t>
            </w:r>
            <w:r w:rsidRPr="00722F85">
              <w:rPr>
                <w:sz w:val="18"/>
                <w:szCs w:val="18"/>
              </w:rPr>
              <w:t>b</w:t>
            </w:r>
            <w:r w:rsidRPr="00722F85">
              <w:rPr>
                <w:sz w:val="18"/>
                <w:szCs w:val="18"/>
              </w:rPr>
              <w:t>ních konstrukcí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2D59597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7C8DA4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4F6BBA2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CD52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72D13F82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Statická a dynamická analýza st</w:t>
            </w:r>
            <w:r w:rsidRPr="00722F85">
              <w:rPr>
                <w:sz w:val="18"/>
                <w:szCs w:val="18"/>
              </w:rPr>
              <w:t>a</w:t>
            </w:r>
            <w:r w:rsidRPr="00722F85">
              <w:rPr>
                <w:sz w:val="18"/>
                <w:szCs w:val="18"/>
              </w:rPr>
              <w:t>vebních konstrukcí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07E5A2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A559B2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BE51BB" w:rsidRPr="00722F85" w14:paraId="2EB4BB36" w14:textId="77777777" w:rsidTr="00FA7714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FA3FBFA" w14:textId="60F7C3AC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0654F4" w14:textId="1C1A7FB8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AF5D1C9" w14:textId="3FA26E5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CL052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137DC7E4" w14:textId="556FD7CC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Statika při rekonstrukcích (S)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6A2E53" w14:textId="3EB67EEE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137FFE59" w14:textId="7A3057C9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304D47CB" w14:textId="2BA4A65E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CL52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FC7F7B6" w14:textId="668F30CC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Statika při rekonstrukcích (S)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576C719" w14:textId="1E4FFB59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48C0FCF2" w14:textId="7D6A34C2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BE51BB" w:rsidRPr="00722F85" w14:paraId="516FE251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667EE4A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D16B2E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5ADB539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CO053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2B23913E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Vybrané statě z kovových a dřev</w:t>
            </w:r>
            <w:r w:rsidRPr="00722F85">
              <w:rPr>
                <w:sz w:val="18"/>
                <w:szCs w:val="18"/>
              </w:rPr>
              <w:t>ě</w:t>
            </w:r>
            <w:r w:rsidRPr="00722F85">
              <w:rPr>
                <w:sz w:val="18"/>
                <w:szCs w:val="18"/>
              </w:rPr>
              <w:t>ných konstrukcí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0E87BDE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088C501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09E90C5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CO53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4C8A85B2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Vybrané statě z kovových a dřev</w:t>
            </w:r>
            <w:r w:rsidRPr="00722F85">
              <w:rPr>
                <w:sz w:val="18"/>
                <w:szCs w:val="18"/>
              </w:rPr>
              <w:t>ě</w:t>
            </w:r>
            <w:r w:rsidRPr="00722F85">
              <w:rPr>
                <w:sz w:val="18"/>
                <w:szCs w:val="18"/>
              </w:rPr>
              <w:t>ných konstrukcí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7937EAA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7133206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4</w:t>
            </w:r>
          </w:p>
        </w:tc>
      </w:tr>
      <w:tr w:rsidR="00BE51BB" w:rsidRPr="00722F85" w14:paraId="048CD3B4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4C4A2CD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4A7382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2E2125C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CD053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48B30A53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Diplomový seminář (S-STM)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179FF37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E4CB40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0FA2BA6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CD53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70D49BE9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Diplomový seminář I (S-STM)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76E2BD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489483B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BE51BB" w:rsidRPr="00722F85" w14:paraId="6869585B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29A24EEC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2BA85D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</w:tcPr>
          <w:p w14:paraId="58ADFF6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CL056</w:t>
            </w:r>
          </w:p>
        </w:tc>
        <w:tc>
          <w:tcPr>
            <w:tcW w:w="2750" w:type="dxa"/>
          </w:tcPr>
          <w:p w14:paraId="262BA18E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Diplomový seminář (S-BZK)</w:t>
            </w:r>
          </w:p>
        </w:tc>
        <w:tc>
          <w:tcPr>
            <w:tcW w:w="454" w:type="dxa"/>
          </w:tcPr>
          <w:p w14:paraId="72E1929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C161B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CE0EB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CL56</w:t>
            </w:r>
          </w:p>
        </w:tc>
        <w:tc>
          <w:tcPr>
            <w:tcW w:w="2733" w:type="dxa"/>
          </w:tcPr>
          <w:p w14:paraId="7F17FBB0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Diplomový seminář I (S-BZK)</w:t>
            </w:r>
          </w:p>
        </w:tc>
        <w:tc>
          <w:tcPr>
            <w:tcW w:w="465" w:type="dxa"/>
          </w:tcPr>
          <w:p w14:paraId="561F946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48C60C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BE51BB" w:rsidRPr="00722F85" w14:paraId="3236EAC5" w14:textId="77777777" w:rsidTr="00FA7714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2C6F7F6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4C76DB1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LS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06C10C2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CO067</w:t>
            </w: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14:paraId="36FC107B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Diplomový seminář (S-KDK)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7F11102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4CA4ACD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6487687A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CO67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39C00F40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Diplomový seminář I (S-KDK)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1815D88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19216BF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BE51BB" w:rsidRPr="00722F85" w14:paraId="1686981B" w14:textId="77777777" w:rsidTr="00FA7714"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FD968D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529737A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</w:tcPr>
          <w:p w14:paraId="0E3EC2C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CL005</w:t>
            </w:r>
          </w:p>
        </w:tc>
        <w:tc>
          <w:tcPr>
            <w:tcW w:w="2750" w:type="dxa"/>
            <w:tcBorders>
              <w:top w:val="single" w:sz="12" w:space="0" w:color="auto"/>
              <w:bottom w:val="single" w:sz="4" w:space="0" w:color="auto"/>
            </w:tcBorders>
          </w:tcPr>
          <w:p w14:paraId="18C34694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Speciální betonové konstrukce (S)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14:paraId="1677600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BB23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1E1320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CL05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4" w:space="0" w:color="auto"/>
            </w:tcBorders>
          </w:tcPr>
          <w:p w14:paraId="174A654F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Speciální betonové konstrukce (S)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1C1D44D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6CE5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3B67DCF4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4485F5A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622D400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7CFE809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CO004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4A983391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Speciální kovové konstrukce (S)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4BFF0E5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12D57F6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2384CEC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CO04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38FCC17E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Speciální kovové konstrukce (S)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5397D08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02275EA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527B1A1D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1A9448C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5B88D0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540708C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CZ052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2CE7AB55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Etika v podnikání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4EA49FD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1C94CB4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13474A4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CZ51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30F90CFD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Environmentalistika a stavitelství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D740A2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47B6FFA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BE51BB" w:rsidRPr="00722F85" w14:paraId="3AC552ED" w14:textId="77777777" w:rsidTr="00FA7714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7A59FF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7F6302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AA314B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CZ056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2D5DF583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8A07E4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101A366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58A5CC82" w14:textId="3538B8BC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BA36ED1" w14:textId="5C13D97D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Psychologie managementu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7DF2EB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4810778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BE51BB" w:rsidRPr="00722F85" w14:paraId="5D84242B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3F0B176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78CB07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5B59AE7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CZ057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1A87467B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52A78D1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00DC6BD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23230C8D" w14:textId="008B7E69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12A53C17" w14:textId="027D2823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67FF0C8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3E910BF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</w:tr>
      <w:tr w:rsidR="00BE51BB" w:rsidRPr="00722F85" w14:paraId="5CFF0E8B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316C7CFC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2A03909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65CE977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CD056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4194B8CC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Nelineární mechanika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01822F6C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7A61F66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1B35F7A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CD56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00699B68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Nelineární mechanika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E7B95E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1633D1A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7C5BC486" w14:textId="77777777" w:rsidTr="00FA7714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3FDDD5A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59EB0A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09ABF2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CL060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2BA3A01F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Vybrané statě z betonových ko</w:t>
            </w:r>
            <w:r w:rsidRPr="00722F85">
              <w:rPr>
                <w:sz w:val="18"/>
                <w:szCs w:val="18"/>
              </w:rPr>
              <w:t>n</w:t>
            </w:r>
            <w:r w:rsidRPr="00722F85">
              <w:rPr>
                <w:sz w:val="18"/>
                <w:szCs w:val="18"/>
              </w:rPr>
              <w:t>strukcí 2 (S)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F428926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7694400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3068785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CL60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32DCDBB3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Vybrané statě z betonových ko</w:t>
            </w:r>
            <w:r w:rsidRPr="00722F85">
              <w:rPr>
                <w:sz w:val="18"/>
                <w:szCs w:val="18"/>
              </w:rPr>
              <w:t>n</w:t>
            </w:r>
            <w:r w:rsidRPr="00722F85">
              <w:rPr>
                <w:sz w:val="18"/>
                <w:szCs w:val="18"/>
              </w:rPr>
              <w:t>strukcí II (S)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5DE529C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B81C47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10E101CE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678F561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00E5C11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092D4CF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CO054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29EDC598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Automatizace navrhování kovových a dřevěných konstrukcí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21C229D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30CC794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2F55A2A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CO54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034C9FB2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Automatizace navrhování kovových a dřevěných konst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2D97170A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185BB2A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48669D28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230EEAD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E54996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5E8EE63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CD057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2B21C41A" w14:textId="77777777" w:rsidR="00BE51BB" w:rsidRPr="00E80ECD" w:rsidRDefault="00BE51BB" w:rsidP="00BE51BB">
            <w:pPr>
              <w:jc w:val="left"/>
              <w:rPr>
                <w:spacing w:val="-10"/>
                <w:sz w:val="18"/>
                <w:szCs w:val="18"/>
              </w:rPr>
            </w:pPr>
            <w:r w:rsidRPr="00E80ECD">
              <w:rPr>
                <w:spacing w:val="-10"/>
                <w:sz w:val="18"/>
                <w:szCs w:val="18"/>
              </w:rPr>
              <w:t>Spolehlivost a teorie porušování materiálů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496CD09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E8B251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6B19F2D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CD57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5D84F64B" w14:textId="77777777" w:rsidR="00BE51BB" w:rsidRPr="00E80ECD" w:rsidRDefault="00BE51BB" w:rsidP="00BE51BB">
            <w:pPr>
              <w:jc w:val="left"/>
              <w:rPr>
                <w:spacing w:val="-10"/>
                <w:sz w:val="18"/>
                <w:szCs w:val="18"/>
              </w:rPr>
            </w:pPr>
            <w:r w:rsidRPr="00E80ECD">
              <w:rPr>
                <w:spacing w:val="-10"/>
                <w:sz w:val="18"/>
                <w:szCs w:val="18"/>
              </w:rPr>
              <w:t>Spolehlivost a teorie porušování materiálů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0E9884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A1D7D8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0C7BC929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23A7E8F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7BA01E1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48B06A6C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CF053</w:t>
            </w:r>
          </w:p>
        </w:tc>
        <w:tc>
          <w:tcPr>
            <w:tcW w:w="2750" w:type="dxa"/>
          </w:tcPr>
          <w:p w14:paraId="32EF7F16" w14:textId="77777777" w:rsidR="00BE51BB" w:rsidRPr="000E3D10" w:rsidRDefault="00BE51BB" w:rsidP="00BE51BB">
            <w:pPr>
              <w:jc w:val="left"/>
              <w:rPr>
                <w:spacing w:val="-10"/>
                <w:sz w:val="18"/>
                <w:szCs w:val="18"/>
              </w:rPr>
            </w:pPr>
            <w:r w:rsidRPr="000E3D10">
              <w:rPr>
                <w:spacing w:val="-10"/>
                <w:sz w:val="18"/>
                <w:szCs w:val="18"/>
              </w:rPr>
              <w:t>Aplikace inženýrských úloh z geotechniky</w:t>
            </w:r>
          </w:p>
        </w:tc>
        <w:tc>
          <w:tcPr>
            <w:tcW w:w="454" w:type="dxa"/>
          </w:tcPr>
          <w:p w14:paraId="28EB3E4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3C0974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E78AA8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CF53</w:t>
            </w:r>
          </w:p>
        </w:tc>
        <w:tc>
          <w:tcPr>
            <w:tcW w:w="2733" w:type="dxa"/>
          </w:tcPr>
          <w:p w14:paraId="2632E32C" w14:textId="77777777" w:rsidR="00BE51BB" w:rsidRPr="000E3D10" w:rsidRDefault="00BE51BB" w:rsidP="00BE51BB">
            <w:pPr>
              <w:jc w:val="left"/>
              <w:rPr>
                <w:spacing w:val="-10"/>
                <w:sz w:val="18"/>
                <w:szCs w:val="18"/>
              </w:rPr>
            </w:pPr>
            <w:r w:rsidRPr="000E3D10">
              <w:rPr>
                <w:spacing w:val="-10"/>
                <w:sz w:val="18"/>
                <w:szCs w:val="18"/>
              </w:rPr>
              <w:t>Aplikace inženýrských úloh v geotechnice</w:t>
            </w:r>
          </w:p>
        </w:tc>
        <w:tc>
          <w:tcPr>
            <w:tcW w:w="465" w:type="dxa"/>
          </w:tcPr>
          <w:p w14:paraId="0941D8A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20D44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56C6EAA6" w14:textId="77777777" w:rsidTr="00FA7714"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3E0F3E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FA904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27D008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CL054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08B137D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Automatizace výpočtů betonových konstrukcí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2777C5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4CE954C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2E66C50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CL54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37A0F90E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Automatizace výpočtů betonových konstrukcí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357F565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711F3F2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34FEC629" w14:textId="77777777" w:rsidTr="00FA7714">
        <w:tc>
          <w:tcPr>
            <w:tcW w:w="359" w:type="dxa"/>
            <w:tcBorders>
              <w:left w:val="single" w:sz="12" w:space="0" w:color="auto"/>
              <w:bottom w:val="double" w:sz="4" w:space="0" w:color="auto"/>
            </w:tcBorders>
          </w:tcPr>
          <w:p w14:paraId="2824CBBB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26A88E3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2B64A02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CO055</w:t>
            </w:r>
          </w:p>
        </w:tc>
        <w:tc>
          <w:tcPr>
            <w:tcW w:w="2750" w:type="dxa"/>
            <w:tcBorders>
              <w:bottom w:val="double" w:sz="4" w:space="0" w:color="auto"/>
            </w:tcBorders>
          </w:tcPr>
          <w:p w14:paraId="4E61FA7F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Diagnostika a rekonstrukce kovových a dřevěných konstrukcí</w:t>
            </w:r>
          </w:p>
        </w:tc>
        <w:tc>
          <w:tcPr>
            <w:tcW w:w="454" w:type="dxa"/>
            <w:tcBorders>
              <w:bottom w:val="double" w:sz="4" w:space="0" w:color="auto"/>
            </w:tcBorders>
          </w:tcPr>
          <w:p w14:paraId="1FD3C8A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1AC5ABC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</w:tcPr>
          <w:p w14:paraId="2C5C97F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CO55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14:paraId="773F8772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Diagnostika a rekonstrukce kov</w:t>
            </w:r>
            <w:r w:rsidRPr="00722F85">
              <w:rPr>
                <w:sz w:val="18"/>
                <w:szCs w:val="18"/>
              </w:rPr>
              <w:t>o</w:t>
            </w:r>
            <w:r w:rsidRPr="00722F85">
              <w:rPr>
                <w:sz w:val="18"/>
                <w:szCs w:val="18"/>
              </w:rPr>
              <w:t>vých a dřevěných ko</w:t>
            </w:r>
          </w:p>
        </w:tc>
        <w:tc>
          <w:tcPr>
            <w:tcW w:w="465" w:type="dxa"/>
            <w:tcBorders>
              <w:bottom w:val="double" w:sz="4" w:space="0" w:color="auto"/>
            </w:tcBorders>
          </w:tcPr>
          <w:p w14:paraId="5B3C05A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</w:tcPr>
          <w:p w14:paraId="28B14DB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5</w:t>
            </w:r>
          </w:p>
        </w:tc>
      </w:tr>
      <w:tr w:rsidR="00BE51BB" w:rsidRPr="00722F85" w14:paraId="0C87E4EA" w14:textId="77777777" w:rsidTr="00FA7714">
        <w:tc>
          <w:tcPr>
            <w:tcW w:w="359" w:type="dxa"/>
            <w:tcBorders>
              <w:top w:val="double" w:sz="4" w:space="0" w:color="auto"/>
              <w:left w:val="single" w:sz="12" w:space="0" w:color="auto"/>
            </w:tcBorders>
          </w:tcPr>
          <w:p w14:paraId="2D04EF9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3167F50E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7C30F05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CD058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7C80A2F9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Specializovaný projekt (S-STM)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14:paraId="6DF9305A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0BC0DD5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00F7203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CD58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14:paraId="239B3213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Specializovaný projekt II (S-STM)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3DCCBD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18839F6D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6</w:t>
            </w:r>
          </w:p>
        </w:tc>
      </w:tr>
      <w:tr w:rsidR="00BE51BB" w:rsidRPr="00722F85" w14:paraId="6ACDAAAB" w14:textId="77777777" w:rsidTr="00FA7714">
        <w:tc>
          <w:tcPr>
            <w:tcW w:w="359" w:type="dxa"/>
            <w:tcBorders>
              <w:left w:val="single" w:sz="12" w:space="0" w:color="auto"/>
            </w:tcBorders>
          </w:tcPr>
          <w:p w14:paraId="5465ABB4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B78ED8C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</w:tcPr>
          <w:p w14:paraId="493DEB3A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CL057</w:t>
            </w:r>
          </w:p>
        </w:tc>
        <w:tc>
          <w:tcPr>
            <w:tcW w:w="2750" w:type="dxa"/>
          </w:tcPr>
          <w:p w14:paraId="6775E1F7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Specializovaný projekt (S-BZK)</w:t>
            </w:r>
          </w:p>
        </w:tc>
        <w:tc>
          <w:tcPr>
            <w:tcW w:w="454" w:type="dxa"/>
          </w:tcPr>
          <w:p w14:paraId="306AAF07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7C9616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3AA9FA8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CL57</w:t>
            </w:r>
          </w:p>
        </w:tc>
        <w:tc>
          <w:tcPr>
            <w:tcW w:w="2733" w:type="dxa"/>
          </w:tcPr>
          <w:p w14:paraId="53BBD7CE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Specializovaný projekt II (S-BZK)</w:t>
            </w:r>
          </w:p>
        </w:tc>
        <w:tc>
          <w:tcPr>
            <w:tcW w:w="465" w:type="dxa"/>
          </w:tcPr>
          <w:p w14:paraId="6852E9A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FD99FA0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6</w:t>
            </w:r>
          </w:p>
        </w:tc>
      </w:tr>
      <w:tr w:rsidR="00BE51BB" w:rsidRPr="00722F85" w14:paraId="5D8D86C3" w14:textId="77777777" w:rsidTr="00FA7714">
        <w:tc>
          <w:tcPr>
            <w:tcW w:w="359" w:type="dxa"/>
            <w:tcBorders>
              <w:left w:val="single" w:sz="12" w:space="0" w:color="auto"/>
              <w:bottom w:val="single" w:sz="12" w:space="0" w:color="auto"/>
            </w:tcBorders>
          </w:tcPr>
          <w:p w14:paraId="6F195163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9543921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ZS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6F206BB2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CO068</w:t>
            </w: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14:paraId="49D07B28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Specializovaný projekt (S-KDK)</w:t>
            </w: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5E11922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6321068F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050589B9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CO68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408135A7" w14:textId="77777777" w:rsidR="00BE51BB" w:rsidRPr="00722F85" w:rsidRDefault="00BE51BB" w:rsidP="00BE51BB">
            <w:pPr>
              <w:jc w:val="left"/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Specializovaný projekt II (S-KDK)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37F43165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2E17AE7C" w14:textId="77777777" w:rsidR="00BE51BB" w:rsidRPr="00722F85" w:rsidRDefault="00BE51BB" w:rsidP="00BE51BB">
            <w:pPr>
              <w:rPr>
                <w:sz w:val="18"/>
                <w:szCs w:val="18"/>
              </w:rPr>
            </w:pPr>
            <w:r w:rsidRPr="00722F85">
              <w:rPr>
                <w:sz w:val="18"/>
                <w:szCs w:val="18"/>
              </w:rPr>
              <w:t>6</w:t>
            </w:r>
          </w:p>
        </w:tc>
      </w:tr>
    </w:tbl>
    <w:p w14:paraId="2BD119CE" w14:textId="1C46C7A6" w:rsidR="00FB7131" w:rsidRPr="000E3D10" w:rsidRDefault="00FB7131">
      <w:pPr>
        <w:spacing w:before="0"/>
        <w:jc w:val="left"/>
        <w:rPr>
          <w:sz w:val="16"/>
          <w:szCs w:val="16"/>
        </w:rPr>
      </w:pPr>
      <w:r w:rsidRPr="000E3D10">
        <w:rPr>
          <w:sz w:val="16"/>
          <w:szCs w:val="16"/>
        </w:rPr>
        <w:lastRenderedPageBreak/>
        <w:br w:type="page"/>
      </w:r>
    </w:p>
    <w:p w14:paraId="5E7072E9" w14:textId="3D8B2F55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3.4:</w:t>
      </w:r>
      <w:r>
        <w:rPr>
          <w:b/>
        </w:rPr>
        <w:tab/>
      </w:r>
      <w:r>
        <w:t>Převodníková tabulka NSP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Konstrukce a</w:t>
      </w:r>
      <w:r w:rsidR="00E80ECD">
        <w:rPr>
          <w:i/>
        </w:rPr>
        <w:t> </w:t>
      </w:r>
      <w:r w:rsidRPr="00084AEF">
        <w:rPr>
          <w:i/>
        </w:rPr>
        <w:t>dopravní stavby</w:t>
      </w:r>
      <w:r>
        <w:t>“</w:t>
      </w:r>
    </w:p>
    <w:p w14:paraId="3D863320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61"/>
        <w:gridCol w:w="642"/>
        <w:gridCol w:w="2756"/>
        <w:gridCol w:w="466"/>
        <w:gridCol w:w="361"/>
        <w:gridCol w:w="552"/>
        <w:gridCol w:w="2739"/>
        <w:gridCol w:w="466"/>
        <w:gridCol w:w="361"/>
      </w:tblGrid>
      <w:tr w:rsidR="00E93A6D" w:rsidRPr="00E80ECD" w14:paraId="55EA2FB1" w14:textId="77777777" w:rsidTr="00FA7714">
        <w:trPr>
          <w:trHeight w:val="789"/>
          <w:tblHeader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1A481F4B" w14:textId="05A5BA90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1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BE52FAD" w14:textId="1DF2DC8A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4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262D8DE" w14:textId="5F54E4E0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5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5266809" w14:textId="34EDFA66" w:rsidR="00E93A6D" w:rsidRPr="00E80EC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6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D71DB44" w14:textId="226A6FC0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23F5A0D0" w14:textId="0F38755C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1270EA0" w14:textId="5271C99E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68D967" w14:textId="5DA504A8" w:rsidR="00E93A6D" w:rsidRPr="00E80EC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6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B6936FC" w14:textId="24F5BB4D" w:rsidR="00E93A6D" w:rsidRPr="00E80EC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4E6F310C" w14:textId="02B3B589" w:rsidR="00E93A6D" w:rsidRPr="00E80EC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E80ECD" w14:paraId="5E5D7F58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</w:tcBorders>
          </w:tcPr>
          <w:p w14:paraId="1434808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3D34869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14:paraId="231C929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CA002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1A2FAF9A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Matematika 5 (K)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3270622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1C71C59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</w:tcPr>
          <w:p w14:paraId="53B5E26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CA02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03BBA49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Matematika IV (K)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50A63BE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1453E65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709437B2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43EB379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31C0C04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</w:tcPr>
          <w:p w14:paraId="4A9C1EA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CD002</w:t>
            </w:r>
          </w:p>
        </w:tc>
        <w:tc>
          <w:tcPr>
            <w:tcW w:w="2756" w:type="dxa"/>
          </w:tcPr>
          <w:p w14:paraId="6250F0D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Nelineární mechanika</w:t>
            </w:r>
          </w:p>
        </w:tc>
        <w:tc>
          <w:tcPr>
            <w:tcW w:w="466" w:type="dxa"/>
          </w:tcPr>
          <w:p w14:paraId="563451D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3034172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5969AEB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CD02</w:t>
            </w:r>
          </w:p>
        </w:tc>
        <w:tc>
          <w:tcPr>
            <w:tcW w:w="2739" w:type="dxa"/>
          </w:tcPr>
          <w:p w14:paraId="4660005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Nelineární mechanika</w:t>
            </w:r>
          </w:p>
        </w:tc>
        <w:tc>
          <w:tcPr>
            <w:tcW w:w="466" w:type="dxa"/>
          </w:tcPr>
          <w:p w14:paraId="6BF8DD7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4556223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AC879A2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01298E8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324E2D1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</w:tcPr>
          <w:p w14:paraId="7C25510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CD005</w:t>
            </w:r>
          </w:p>
        </w:tc>
        <w:tc>
          <w:tcPr>
            <w:tcW w:w="2756" w:type="dxa"/>
          </w:tcPr>
          <w:p w14:paraId="3EA183C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Dynamika</w:t>
            </w:r>
          </w:p>
        </w:tc>
        <w:tc>
          <w:tcPr>
            <w:tcW w:w="466" w:type="dxa"/>
          </w:tcPr>
          <w:p w14:paraId="5549DEA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DF0B48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664B119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CD05</w:t>
            </w:r>
          </w:p>
        </w:tc>
        <w:tc>
          <w:tcPr>
            <w:tcW w:w="2739" w:type="dxa"/>
          </w:tcPr>
          <w:p w14:paraId="68EE803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Dynamika</w:t>
            </w:r>
          </w:p>
        </w:tc>
        <w:tc>
          <w:tcPr>
            <w:tcW w:w="466" w:type="dxa"/>
          </w:tcPr>
          <w:p w14:paraId="20B94D7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FDEA54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5DE4F2F1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67EF10F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596AE11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</w:tcPr>
          <w:p w14:paraId="744B32B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CF001</w:t>
            </w:r>
          </w:p>
        </w:tc>
        <w:tc>
          <w:tcPr>
            <w:tcW w:w="2756" w:type="dxa"/>
          </w:tcPr>
          <w:p w14:paraId="03E6334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Zemní konstrukce</w:t>
            </w:r>
          </w:p>
        </w:tc>
        <w:tc>
          <w:tcPr>
            <w:tcW w:w="466" w:type="dxa"/>
          </w:tcPr>
          <w:p w14:paraId="314A3B0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7C76EA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08EC16B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CF01</w:t>
            </w:r>
          </w:p>
        </w:tc>
        <w:tc>
          <w:tcPr>
            <w:tcW w:w="2739" w:type="dxa"/>
          </w:tcPr>
          <w:p w14:paraId="642F55F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Zemní konstrukce</w:t>
            </w:r>
          </w:p>
        </w:tc>
        <w:tc>
          <w:tcPr>
            <w:tcW w:w="466" w:type="dxa"/>
          </w:tcPr>
          <w:p w14:paraId="07020AD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466F50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90B9901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3348EF6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01512D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</w:tcPr>
          <w:p w14:paraId="137FB1F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CM001</w:t>
            </w:r>
          </w:p>
        </w:tc>
        <w:tc>
          <w:tcPr>
            <w:tcW w:w="2756" w:type="dxa"/>
          </w:tcPr>
          <w:p w14:paraId="24DA587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Projektování pozemních komunikací</w:t>
            </w:r>
          </w:p>
        </w:tc>
        <w:tc>
          <w:tcPr>
            <w:tcW w:w="466" w:type="dxa"/>
          </w:tcPr>
          <w:p w14:paraId="6780DF5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5604EE1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162EA7E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CM01</w:t>
            </w:r>
          </w:p>
        </w:tc>
        <w:tc>
          <w:tcPr>
            <w:tcW w:w="2739" w:type="dxa"/>
          </w:tcPr>
          <w:p w14:paraId="16EBD73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Projektování pozemních komunikací</w:t>
            </w:r>
          </w:p>
        </w:tc>
        <w:tc>
          <w:tcPr>
            <w:tcW w:w="466" w:type="dxa"/>
          </w:tcPr>
          <w:p w14:paraId="70ACC08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2E621F6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050C1F7B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3CF992C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4D81C1B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</w:tcPr>
          <w:p w14:paraId="05F0DA3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CN001</w:t>
            </w:r>
          </w:p>
        </w:tc>
        <w:tc>
          <w:tcPr>
            <w:tcW w:w="2756" w:type="dxa"/>
          </w:tcPr>
          <w:p w14:paraId="03EFBF2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konstrukce 1</w:t>
            </w:r>
          </w:p>
        </w:tc>
        <w:tc>
          <w:tcPr>
            <w:tcW w:w="466" w:type="dxa"/>
          </w:tcPr>
          <w:p w14:paraId="1F841E5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2A8CE92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7AD8D56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CN01</w:t>
            </w:r>
          </w:p>
        </w:tc>
        <w:tc>
          <w:tcPr>
            <w:tcW w:w="2739" w:type="dxa"/>
          </w:tcPr>
          <w:p w14:paraId="6B7ED92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konstrukce I</w:t>
            </w:r>
          </w:p>
        </w:tc>
        <w:tc>
          <w:tcPr>
            <w:tcW w:w="466" w:type="dxa"/>
          </w:tcPr>
          <w:p w14:paraId="7C5CC09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D557FE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73F19FD5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3D20565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C9C812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</w:tcPr>
          <w:p w14:paraId="3B1458B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CN002</w:t>
            </w:r>
          </w:p>
        </w:tc>
        <w:tc>
          <w:tcPr>
            <w:tcW w:w="2756" w:type="dxa"/>
          </w:tcPr>
          <w:p w14:paraId="169C354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Geografické informační systémy</w:t>
            </w:r>
          </w:p>
        </w:tc>
        <w:tc>
          <w:tcPr>
            <w:tcW w:w="466" w:type="dxa"/>
          </w:tcPr>
          <w:p w14:paraId="01B3D11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A69F87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7E6E9AA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CN02</w:t>
            </w:r>
          </w:p>
        </w:tc>
        <w:tc>
          <w:tcPr>
            <w:tcW w:w="2739" w:type="dxa"/>
          </w:tcPr>
          <w:p w14:paraId="743078F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Geografické informační systémy</w:t>
            </w:r>
          </w:p>
        </w:tc>
        <w:tc>
          <w:tcPr>
            <w:tcW w:w="466" w:type="dxa"/>
          </w:tcPr>
          <w:p w14:paraId="029EB79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1DF6C7F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65E8EF20" w14:textId="77777777" w:rsidTr="00FA7714"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</w:tcPr>
          <w:p w14:paraId="178DA95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30A624E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14:paraId="70E38C6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CV003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14:paraId="648D883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Ekonomika ve stavebnictvi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24AF35C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</w:tcPr>
          <w:p w14:paraId="70AF6CB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14:paraId="14EB46C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CV03</w:t>
            </w:r>
          </w:p>
        </w:tc>
        <w:tc>
          <w:tcPr>
            <w:tcW w:w="2739" w:type="dxa"/>
            <w:tcBorders>
              <w:bottom w:val="single" w:sz="12" w:space="0" w:color="auto"/>
            </w:tcBorders>
          </w:tcPr>
          <w:p w14:paraId="2107427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Ekonomika ve stavebnictvi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2E8CD67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</w:tcPr>
          <w:p w14:paraId="6C0BB4B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1A376A95" w14:textId="77777777" w:rsidTr="00FA7714"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42A79E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</w:tcBorders>
          </w:tcPr>
          <w:p w14:paraId="5C92DC7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</w:tcBorders>
          </w:tcPr>
          <w:p w14:paraId="091FD93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BY002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14:paraId="25DD81C7" w14:textId="77777777" w:rsidR="00E93A6D" w:rsidRPr="00DF3341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DF3341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14:paraId="3DC884D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--,zk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DD66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236BEC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BY51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4" w:space="0" w:color="auto"/>
            </w:tcBorders>
          </w:tcPr>
          <w:p w14:paraId="19429DB6" w14:textId="77777777" w:rsidR="00E93A6D" w:rsidRPr="00DF3341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DF3341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14:paraId="2BA8FD6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--,zk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FBD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636461AB" w14:textId="77777777" w:rsidTr="00FA7714">
        <w:tc>
          <w:tcPr>
            <w:tcW w:w="362" w:type="dxa"/>
            <w:tcBorders>
              <w:left w:val="single" w:sz="12" w:space="0" w:color="auto"/>
              <w:bottom w:val="double" w:sz="4" w:space="0" w:color="auto"/>
            </w:tcBorders>
          </w:tcPr>
          <w:p w14:paraId="5B00885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3E7AF32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14:paraId="0DCFFE6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CD004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14:paraId="7F60B02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Spolehlivost konstrukcí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3B53B5F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1578BC3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</w:tcPr>
          <w:p w14:paraId="53DA657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CD04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7C74A43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Spolehlivost konstrukcí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21CC74C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3BA7A80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7C23E9A4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D03BAE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3327263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F0BE39" w14:textId="78A66207" w:rsidR="00E93A6D" w:rsidRPr="00E80ECD" w:rsidRDefault="00E93A6D" w:rsidP="00692198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</w:t>
            </w:r>
            <w:r w:rsidR="00692198">
              <w:rPr>
                <w:sz w:val="18"/>
                <w:szCs w:val="18"/>
              </w:rPr>
              <w:t>63</w:t>
            </w:r>
          </w:p>
        </w:tc>
        <w:tc>
          <w:tcPr>
            <w:tcW w:w="27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BE992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Betonové mosty 2 (KON)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18063E2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28BB8A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0537F85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CL02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4F3F36B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Betonové mosty II (KON)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4722CFC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D8A52E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04FF485E" w14:textId="77777777" w:rsidTr="00FA7714">
        <w:tc>
          <w:tcPr>
            <w:tcW w:w="362" w:type="dxa"/>
            <w:tcBorders>
              <w:left w:val="single" w:sz="12" w:space="0" w:color="auto"/>
              <w:bottom w:val="double" w:sz="4" w:space="0" w:color="auto"/>
            </w:tcBorders>
          </w:tcPr>
          <w:p w14:paraId="08C7308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5C9DF0A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shd w:val="clear" w:color="auto" w:fill="auto"/>
          </w:tcPr>
          <w:p w14:paraId="322529CE" w14:textId="595B1FB5" w:rsidR="00E93A6D" w:rsidRPr="00E80ECD" w:rsidRDefault="00E93A6D" w:rsidP="000B31B2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</w:t>
            </w:r>
            <w:r w:rsidR="000B31B2">
              <w:rPr>
                <w:sz w:val="18"/>
                <w:szCs w:val="18"/>
              </w:rPr>
              <w:t>57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14:paraId="56C18B1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Dopravní inženýrství (DST)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5A01E79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161E7DD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</w:tcPr>
          <w:p w14:paraId="2ACDC5B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CM04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3326006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Dopravní inženýrství (DST)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53EB295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7F9ED7D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66D74FCF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</w:tcBorders>
          </w:tcPr>
          <w:p w14:paraId="71DA653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6269B4E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14:paraId="0C4D547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CD052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0DAD1CB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Statická a dynamická analýza stave</w:t>
            </w:r>
            <w:r w:rsidRPr="00E80ECD">
              <w:rPr>
                <w:sz w:val="18"/>
                <w:szCs w:val="18"/>
              </w:rPr>
              <w:t>b</w:t>
            </w:r>
            <w:r w:rsidRPr="00E80ECD">
              <w:rPr>
                <w:sz w:val="18"/>
                <w:szCs w:val="18"/>
              </w:rPr>
              <w:t>ních konstrukcí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45334BA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5BEA48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</w:tcPr>
          <w:p w14:paraId="45E069A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CD52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4D42DE93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Statická a dynamická analýza stave</w:t>
            </w:r>
            <w:r w:rsidRPr="00E80ECD">
              <w:rPr>
                <w:sz w:val="18"/>
                <w:szCs w:val="18"/>
              </w:rPr>
              <w:t>b</w:t>
            </w:r>
            <w:r w:rsidRPr="00E80ECD">
              <w:rPr>
                <w:sz w:val="18"/>
                <w:szCs w:val="18"/>
              </w:rPr>
              <w:t>ních konstrukcí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961873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4D8E2732" w14:textId="3475B115" w:rsidR="00E93A6D" w:rsidRPr="00E80ECD" w:rsidRDefault="0083695C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3A6D" w:rsidRPr="00E80ECD" w14:paraId="748E908A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6D1DAA5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61BB16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0F719D7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CF051</w:t>
            </w:r>
          </w:p>
        </w:tc>
        <w:tc>
          <w:tcPr>
            <w:tcW w:w="2756" w:type="dxa"/>
          </w:tcPr>
          <w:p w14:paraId="14B2273C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metody zakládání (K)</w:t>
            </w:r>
          </w:p>
        </w:tc>
        <w:tc>
          <w:tcPr>
            <w:tcW w:w="466" w:type="dxa"/>
          </w:tcPr>
          <w:p w14:paraId="1197F63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DCCCE5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05154C0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CF51</w:t>
            </w:r>
          </w:p>
        </w:tc>
        <w:tc>
          <w:tcPr>
            <w:tcW w:w="2739" w:type="dxa"/>
          </w:tcPr>
          <w:p w14:paraId="1D119F2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metody zakládání (KON)</w:t>
            </w:r>
          </w:p>
        </w:tc>
        <w:tc>
          <w:tcPr>
            <w:tcW w:w="466" w:type="dxa"/>
          </w:tcPr>
          <w:p w14:paraId="4812638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480B77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6CB42087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1C4BF28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8A2CF6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08FC418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CI053</w:t>
            </w:r>
          </w:p>
        </w:tc>
        <w:tc>
          <w:tcPr>
            <w:tcW w:w="2756" w:type="dxa"/>
          </w:tcPr>
          <w:p w14:paraId="506B4D2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Stavební průzkumy pro rekonstrukce staveb</w:t>
            </w:r>
          </w:p>
        </w:tc>
        <w:tc>
          <w:tcPr>
            <w:tcW w:w="466" w:type="dxa"/>
          </w:tcPr>
          <w:p w14:paraId="3F7AF0D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A751EC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2A2A692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CI53</w:t>
            </w:r>
          </w:p>
        </w:tc>
        <w:tc>
          <w:tcPr>
            <w:tcW w:w="2739" w:type="dxa"/>
          </w:tcPr>
          <w:p w14:paraId="38109AC4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Stavební průzkumy pro rekonstrukce staveb (KON)</w:t>
            </w:r>
          </w:p>
        </w:tc>
        <w:tc>
          <w:tcPr>
            <w:tcW w:w="466" w:type="dxa"/>
          </w:tcPr>
          <w:p w14:paraId="700E216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923475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7151AED1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5550C2F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6547B8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42140FA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CL053</w:t>
            </w:r>
          </w:p>
        </w:tc>
        <w:tc>
          <w:tcPr>
            <w:tcW w:w="2756" w:type="dxa"/>
          </w:tcPr>
          <w:p w14:paraId="16A8A40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 betonových ko</w:t>
            </w:r>
            <w:r w:rsidRPr="00E80ECD">
              <w:rPr>
                <w:sz w:val="18"/>
                <w:szCs w:val="18"/>
              </w:rPr>
              <w:t>n</w:t>
            </w:r>
            <w:r w:rsidRPr="00E80ECD">
              <w:rPr>
                <w:sz w:val="18"/>
                <w:szCs w:val="18"/>
              </w:rPr>
              <w:t>strukcí 1</w:t>
            </w:r>
          </w:p>
        </w:tc>
        <w:tc>
          <w:tcPr>
            <w:tcW w:w="466" w:type="dxa"/>
          </w:tcPr>
          <w:p w14:paraId="5EA962C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233F5C0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50B9B24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CL53</w:t>
            </w:r>
          </w:p>
        </w:tc>
        <w:tc>
          <w:tcPr>
            <w:tcW w:w="2739" w:type="dxa"/>
          </w:tcPr>
          <w:p w14:paraId="7EF87FA4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 betonových ko</w:t>
            </w:r>
            <w:r w:rsidRPr="00E80ECD">
              <w:rPr>
                <w:sz w:val="18"/>
                <w:szCs w:val="18"/>
              </w:rPr>
              <w:t>n</w:t>
            </w:r>
            <w:r w:rsidRPr="00E80ECD">
              <w:rPr>
                <w:sz w:val="18"/>
                <w:szCs w:val="18"/>
              </w:rPr>
              <w:t>strukcí I (KON)</w:t>
            </w:r>
          </w:p>
        </w:tc>
        <w:tc>
          <w:tcPr>
            <w:tcW w:w="466" w:type="dxa"/>
          </w:tcPr>
          <w:p w14:paraId="1E45A57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0E9E633" w14:textId="71E63463" w:rsidR="00E93A6D" w:rsidRPr="00E80ECD" w:rsidRDefault="0083695C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3A6D" w:rsidRPr="00E80ECD" w14:paraId="01A2F8FC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65AC697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25780B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11F15E3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CM051</w:t>
            </w:r>
          </w:p>
        </w:tc>
        <w:tc>
          <w:tcPr>
            <w:tcW w:w="2756" w:type="dxa"/>
          </w:tcPr>
          <w:p w14:paraId="73B95D1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Diagnostika a management vozovek</w:t>
            </w:r>
          </w:p>
        </w:tc>
        <w:tc>
          <w:tcPr>
            <w:tcW w:w="466" w:type="dxa"/>
          </w:tcPr>
          <w:p w14:paraId="2935432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B5D018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3A11AA1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CM51</w:t>
            </w:r>
          </w:p>
        </w:tc>
        <w:tc>
          <w:tcPr>
            <w:tcW w:w="2739" w:type="dxa"/>
          </w:tcPr>
          <w:p w14:paraId="52B7C20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Diagnostika a management vozovek (DST)</w:t>
            </w:r>
          </w:p>
        </w:tc>
        <w:tc>
          <w:tcPr>
            <w:tcW w:w="466" w:type="dxa"/>
          </w:tcPr>
          <w:p w14:paraId="6E9B2F7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527855B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0D263428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64367AA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90BCE0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74EBCFC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CM055</w:t>
            </w:r>
          </w:p>
        </w:tc>
        <w:tc>
          <w:tcPr>
            <w:tcW w:w="2756" w:type="dxa"/>
          </w:tcPr>
          <w:p w14:paraId="158F4BC8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Moderní trendy v dopravním inžený</w:t>
            </w:r>
            <w:r w:rsidRPr="00E80ECD">
              <w:rPr>
                <w:sz w:val="18"/>
                <w:szCs w:val="18"/>
              </w:rPr>
              <w:t>r</w:t>
            </w:r>
            <w:r w:rsidRPr="00E80ECD">
              <w:rPr>
                <w:sz w:val="18"/>
                <w:szCs w:val="18"/>
              </w:rPr>
              <w:t>ství</w:t>
            </w:r>
          </w:p>
        </w:tc>
        <w:tc>
          <w:tcPr>
            <w:tcW w:w="466" w:type="dxa"/>
          </w:tcPr>
          <w:p w14:paraId="355AF19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CF27DE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7DD4D72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CM55</w:t>
            </w:r>
          </w:p>
        </w:tc>
        <w:tc>
          <w:tcPr>
            <w:tcW w:w="2739" w:type="dxa"/>
          </w:tcPr>
          <w:p w14:paraId="694F54C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Moderní trendy v dopravním inž</w:t>
            </w:r>
            <w:r w:rsidRPr="00E80ECD">
              <w:rPr>
                <w:sz w:val="18"/>
                <w:szCs w:val="18"/>
              </w:rPr>
              <w:t>e</w:t>
            </w:r>
            <w:r w:rsidRPr="00E80ECD">
              <w:rPr>
                <w:sz w:val="18"/>
                <w:szCs w:val="18"/>
              </w:rPr>
              <w:t>nýrství (DST)</w:t>
            </w:r>
          </w:p>
        </w:tc>
        <w:tc>
          <w:tcPr>
            <w:tcW w:w="466" w:type="dxa"/>
          </w:tcPr>
          <w:p w14:paraId="23742D2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3AF45F3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1AB87F2D" w14:textId="77777777" w:rsidTr="00FA7714">
        <w:tc>
          <w:tcPr>
            <w:tcW w:w="362" w:type="dxa"/>
            <w:tcBorders>
              <w:left w:val="single" w:sz="12" w:space="0" w:color="auto"/>
              <w:bottom w:val="single" w:sz="4" w:space="0" w:color="auto"/>
            </w:tcBorders>
          </w:tcPr>
          <w:p w14:paraId="0DABA1B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C67083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67B3556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CN051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5DF994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ze železničních staveb 1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E07D1E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1D0C124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</w:tcPr>
          <w:p w14:paraId="7325668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CN51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7CDB799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ze železničních staveb I (DST)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0AD3D42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7B7E5DE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3D9FC3C0" w14:textId="77777777" w:rsidTr="00FA7714">
        <w:tc>
          <w:tcPr>
            <w:tcW w:w="362" w:type="dxa"/>
            <w:tcBorders>
              <w:left w:val="single" w:sz="12" w:space="0" w:color="auto"/>
              <w:bottom w:val="double" w:sz="4" w:space="0" w:color="auto"/>
            </w:tcBorders>
          </w:tcPr>
          <w:p w14:paraId="32F3AAE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48F12E2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14:paraId="6785334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CO052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14:paraId="7C0D678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problémy navrhování a realizace kovových a dřevěných konstrukcí a mostů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2949E1D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1268C9E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</w:tcPr>
          <w:p w14:paraId="59162E2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CO52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42F597D0" w14:textId="359B294D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problémy navrhování a realizace kovových a dřevěných konstrukcí a mostů (KON)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62CDD3E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0D4696B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656B4B99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</w:tcBorders>
          </w:tcPr>
          <w:p w14:paraId="4F7787A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379B6C0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14:paraId="608D27E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CE052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223FD7E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Stavební a průmyslová geodezie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064B7C3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18E9DB2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</w:tcPr>
          <w:p w14:paraId="5E89E48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CE52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6B0FE13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Stavební a průmyslová geodezie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5B3F9ED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32BEAB2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0CE34695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604022A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77EDE2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791D447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CL062</w:t>
            </w:r>
          </w:p>
        </w:tc>
        <w:tc>
          <w:tcPr>
            <w:tcW w:w="2756" w:type="dxa"/>
          </w:tcPr>
          <w:p w14:paraId="72D7D82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Navrhování betonových a zděných konstrukcí na účinky požáru</w:t>
            </w:r>
          </w:p>
        </w:tc>
        <w:tc>
          <w:tcPr>
            <w:tcW w:w="466" w:type="dxa"/>
          </w:tcPr>
          <w:p w14:paraId="5D8C2B0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55C9EA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2D3FACC9" w14:textId="41C78470" w:rsidR="00E93A6D" w:rsidRPr="00E80EC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</w:tcPr>
          <w:p w14:paraId="7ED46A5D" w14:textId="2262C25F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14:paraId="36017FB3" w14:textId="484BE37B" w:rsidR="00E93A6D" w:rsidRPr="00E80EC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28CD110" w14:textId="6BB6363E" w:rsidR="00E93A6D" w:rsidRPr="00E80ECD" w:rsidRDefault="00E93A6D" w:rsidP="00E93A6D">
            <w:pPr>
              <w:rPr>
                <w:sz w:val="18"/>
                <w:szCs w:val="18"/>
              </w:rPr>
            </w:pPr>
          </w:p>
        </w:tc>
      </w:tr>
      <w:tr w:rsidR="00E93A6D" w:rsidRPr="00E80ECD" w14:paraId="3B7DE8E0" w14:textId="77777777" w:rsidTr="00FA7714">
        <w:tc>
          <w:tcPr>
            <w:tcW w:w="362" w:type="dxa"/>
            <w:tcBorders>
              <w:left w:val="single" w:sz="12" w:space="0" w:color="auto"/>
              <w:bottom w:val="single" w:sz="4" w:space="0" w:color="auto"/>
            </w:tcBorders>
          </w:tcPr>
          <w:p w14:paraId="06177DE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E469EA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06403C7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CO058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95B662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Navrhování kovových a dřevěných konstrukcí na účinky požáru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26A113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6A22AC1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</w:tcPr>
          <w:p w14:paraId="4F31C59A" w14:textId="29AF9A81" w:rsidR="00E93A6D" w:rsidRPr="00E80EC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43768275" w14:textId="2DA18D1F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477905B" w14:textId="488190EC" w:rsidR="00E93A6D" w:rsidRPr="00E80EC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69E9C255" w14:textId="1E3092EF" w:rsidR="00E93A6D" w:rsidRPr="00E80ECD" w:rsidRDefault="00E93A6D" w:rsidP="00E93A6D">
            <w:pPr>
              <w:rPr>
                <w:sz w:val="18"/>
                <w:szCs w:val="18"/>
              </w:rPr>
            </w:pPr>
          </w:p>
        </w:tc>
      </w:tr>
      <w:tr w:rsidR="00E93A6D" w:rsidRPr="00E80ECD" w14:paraId="345AE63A" w14:textId="77777777" w:rsidTr="00FA7714">
        <w:tc>
          <w:tcPr>
            <w:tcW w:w="362" w:type="dxa"/>
            <w:tcBorders>
              <w:left w:val="single" w:sz="12" w:space="0" w:color="auto"/>
              <w:bottom w:val="double" w:sz="4" w:space="0" w:color="auto"/>
            </w:tcBorders>
          </w:tcPr>
          <w:p w14:paraId="685BBF8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22CE817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14:paraId="6748B42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CP051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14:paraId="6B3314E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Inženýrské sítě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21B6B81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79C21FA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</w:tcPr>
          <w:p w14:paraId="274531D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CP51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24950B5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Inženýrské sítě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04E128C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4CE727A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791DDDE1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</w:tcBorders>
          </w:tcPr>
          <w:p w14:paraId="53D5E58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4FD43F8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14:paraId="1C9691D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CA057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5766810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Aplikovaná matematika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2700CA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6FA173B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</w:tcPr>
          <w:p w14:paraId="1FE0737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CA57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00BB7E1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Aplikovaná matematika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33E21A7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041E31B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5BCB6A59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09D5FC3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7138677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1BE662F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CB052</w:t>
            </w:r>
          </w:p>
        </w:tc>
        <w:tc>
          <w:tcPr>
            <w:tcW w:w="2756" w:type="dxa"/>
          </w:tcPr>
          <w:p w14:paraId="706FD86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fyzika</w:t>
            </w:r>
          </w:p>
        </w:tc>
        <w:tc>
          <w:tcPr>
            <w:tcW w:w="466" w:type="dxa"/>
          </w:tcPr>
          <w:p w14:paraId="0DCCC6A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3ECA36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2845272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CB52</w:t>
            </w:r>
          </w:p>
        </w:tc>
        <w:tc>
          <w:tcPr>
            <w:tcW w:w="2739" w:type="dxa"/>
          </w:tcPr>
          <w:p w14:paraId="7FFC6F6A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fyzika</w:t>
            </w:r>
          </w:p>
        </w:tc>
        <w:tc>
          <w:tcPr>
            <w:tcW w:w="466" w:type="dxa"/>
          </w:tcPr>
          <w:p w14:paraId="124B2AB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8B1CBC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258EDD35" w14:textId="77777777" w:rsidTr="00FA7714">
        <w:tc>
          <w:tcPr>
            <w:tcW w:w="362" w:type="dxa"/>
            <w:tcBorders>
              <w:left w:val="single" w:sz="12" w:space="0" w:color="auto"/>
            </w:tcBorders>
          </w:tcPr>
          <w:p w14:paraId="25BBB70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D69EB4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</w:tcPr>
          <w:p w14:paraId="5372D05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CC051</w:t>
            </w:r>
          </w:p>
        </w:tc>
        <w:tc>
          <w:tcPr>
            <w:tcW w:w="2756" w:type="dxa"/>
          </w:tcPr>
          <w:p w14:paraId="76AE73A3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Chemie stavebních materiálů</w:t>
            </w:r>
          </w:p>
        </w:tc>
        <w:tc>
          <w:tcPr>
            <w:tcW w:w="466" w:type="dxa"/>
          </w:tcPr>
          <w:p w14:paraId="1D97279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4AD734A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</w:tcBorders>
          </w:tcPr>
          <w:p w14:paraId="3D0BF89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CC51</w:t>
            </w:r>
          </w:p>
        </w:tc>
        <w:tc>
          <w:tcPr>
            <w:tcW w:w="2739" w:type="dxa"/>
          </w:tcPr>
          <w:p w14:paraId="0F4C470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Chemie stavebních materiálů</w:t>
            </w:r>
          </w:p>
        </w:tc>
        <w:tc>
          <w:tcPr>
            <w:tcW w:w="466" w:type="dxa"/>
          </w:tcPr>
          <w:p w14:paraId="7C4D4AF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3C415F1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26CCE787" w14:textId="77777777" w:rsidTr="00FA7714">
        <w:tc>
          <w:tcPr>
            <w:tcW w:w="362" w:type="dxa"/>
            <w:tcBorders>
              <w:left w:val="single" w:sz="12" w:space="0" w:color="auto"/>
              <w:bottom w:val="single" w:sz="4" w:space="0" w:color="auto"/>
            </w:tcBorders>
          </w:tcPr>
          <w:p w14:paraId="761B1B5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8F499C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ABCDBC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CU051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A487C1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Algoritmizace a programování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9CD88E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1D09B3C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</w:tcPr>
          <w:p w14:paraId="1842931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CU51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4D10A86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Algoritmizace a programování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1318435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24DD347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2BDC98B2" w14:textId="77777777" w:rsidTr="00FA7714">
        <w:tc>
          <w:tcPr>
            <w:tcW w:w="362" w:type="dxa"/>
            <w:tcBorders>
              <w:left w:val="single" w:sz="12" w:space="0" w:color="auto"/>
              <w:bottom w:val="double" w:sz="4" w:space="0" w:color="auto"/>
            </w:tcBorders>
          </w:tcPr>
          <w:p w14:paraId="1DDAE47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717B421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14:paraId="20A3EB5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CU052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14:paraId="4B8820E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Databázové systémy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40621B0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0EB3935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</w:tcPr>
          <w:p w14:paraId="1A293CF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CU52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3B15867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Databázové systémy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43D41A7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3B07E02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0F327988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</w:tcBorders>
          </w:tcPr>
          <w:p w14:paraId="0B341A8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68EABA4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double" w:sz="4" w:space="0" w:color="auto"/>
            </w:tcBorders>
          </w:tcPr>
          <w:p w14:paraId="0FF9450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CZ052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68DB0F5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Etika v podnikání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36E7591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64527A5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</w:tcPr>
          <w:p w14:paraId="4B2C160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CZ51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7556BE4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Environmentalistika a stavitelství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BCE5D3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56DA120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1569DAA9" w14:textId="77777777" w:rsidTr="00FA7714">
        <w:tc>
          <w:tcPr>
            <w:tcW w:w="362" w:type="dxa"/>
            <w:tcBorders>
              <w:left w:val="single" w:sz="12" w:space="0" w:color="auto"/>
              <w:bottom w:val="single" w:sz="4" w:space="0" w:color="auto"/>
            </w:tcBorders>
          </w:tcPr>
          <w:p w14:paraId="1E6D001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6A865B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552F9A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CZ056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B3FF274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F4518D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28D7D67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</w:tcPr>
          <w:p w14:paraId="7B4C4B14" w14:textId="16797DB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38E93E05" w14:textId="4DD8A0E5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 xml:space="preserve">Historie a filozofie techniky 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6FD141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15F9959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5823B034" w14:textId="77777777" w:rsidTr="00FA7714">
        <w:tc>
          <w:tcPr>
            <w:tcW w:w="362" w:type="dxa"/>
            <w:tcBorders>
              <w:left w:val="single" w:sz="12" w:space="0" w:color="auto"/>
              <w:bottom w:val="double" w:sz="4" w:space="0" w:color="auto"/>
            </w:tcBorders>
          </w:tcPr>
          <w:p w14:paraId="18F6300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379D63F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14:paraId="2C1007D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CZ057</w:t>
            </w:r>
          </w:p>
        </w:tc>
        <w:tc>
          <w:tcPr>
            <w:tcW w:w="2756" w:type="dxa"/>
            <w:tcBorders>
              <w:bottom w:val="double" w:sz="4" w:space="0" w:color="auto"/>
            </w:tcBorders>
          </w:tcPr>
          <w:p w14:paraId="7E0A980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7777303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3281889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left w:val="single" w:sz="12" w:space="0" w:color="auto"/>
              <w:bottom w:val="double" w:sz="4" w:space="0" w:color="auto"/>
            </w:tcBorders>
          </w:tcPr>
          <w:p w14:paraId="2E6113BE" w14:textId="0AA1405B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5D3F3D88" w14:textId="672EA60B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Inženýrská pedagogika</w:t>
            </w:r>
            <w:r w:rsidRPr="00E80ECD" w:rsidDel="004869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5E287E9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bottom w:val="double" w:sz="4" w:space="0" w:color="auto"/>
              <w:right w:val="single" w:sz="12" w:space="0" w:color="auto"/>
            </w:tcBorders>
          </w:tcPr>
          <w:p w14:paraId="528E690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5148F484" w14:textId="77777777" w:rsidTr="00FA7714">
        <w:tc>
          <w:tcPr>
            <w:tcW w:w="362" w:type="dxa"/>
            <w:tcBorders>
              <w:top w:val="double" w:sz="4" w:space="0" w:color="auto"/>
              <w:left w:val="single" w:sz="12" w:space="0" w:color="auto"/>
            </w:tcBorders>
          </w:tcPr>
          <w:p w14:paraId="6C2BA10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60CD066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top w:val="double" w:sz="4" w:space="0" w:color="auto"/>
            </w:tcBorders>
            <w:shd w:val="clear" w:color="auto" w:fill="auto"/>
          </w:tcPr>
          <w:p w14:paraId="347B38EB" w14:textId="6518547C" w:rsidR="00E93A6D" w:rsidRPr="00E80ECD" w:rsidRDefault="00E93A6D" w:rsidP="002D5BFC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</w:t>
            </w:r>
            <w:r w:rsidR="002D5BFC">
              <w:rPr>
                <w:sz w:val="18"/>
                <w:szCs w:val="18"/>
              </w:rPr>
              <w:t>54</w:t>
            </w:r>
          </w:p>
        </w:tc>
        <w:tc>
          <w:tcPr>
            <w:tcW w:w="2756" w:type="dxa"/>
            <w:tcBorders>
              <w:top w:val="double" w:sz="4" w:space="0" w:color="auto"/>
            </w:tcBorders>
          </w:tcPr>
          <w:p w14:paraId="76435C3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stanice a uzly 1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136C4A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7D23774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</w:tcBorders>
          </w:tcPr>
          <w:p w14:paraId="54A3267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CN03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1206CCD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stanice a uzly I (DST)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29ED1D6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088D2B2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  <w:tr w:rsidR="00E93A6D" w:rsidRPr="00E80ECD" w14:paraId="663E90E6" w14:textId="77777777" w:rsidTr="00FA7714"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</w:tcPr>
          <w:p w14:paraId="76D942B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07E173B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LS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</w:tcPr>
          <w:p w14:paraId="6F2142D1" w14:textId="2C89AA99" w:rsidR="00E93A6D" w:rsidRPr="00E80ECD" w:rsidRDefault="00E93A6D" w:rsidP="00766DE6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</w:t>
            </w:r>
            <w:r w:rsidR="00766DE6">
              <w:rPr>
                <w:sz w:val="18"/>
                <w:szCs w:val="18"/>
              </w:rPr>
              <w:t>59</w:t>
            </w:r>
          </w:p>
        </w:tc>
        <w:tc>
          <w:tcPr>
            <w:tcW w:w="2756" w:type="dxa"/>
            <w:tcBorders>
              <w:bottom w:val="single" w:sz="12" w:space="0" w:color="auto"/>
            </w:tcBorders>
          </w:tcPr>
          <w:p w14:paraId="6A0D381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Kovové mosty 2 (KON)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182EE2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</w:tcPr>
          <w:p w14:paraId="59A83EF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14:paraId="2684DA1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CO05</w:t>
            </w:r>
          </w:p>
        </w:tc>
        <w:tc>
          <w:tcPr>
            <w:tcW w:w="2739" w:type="dxa"/>
            <w:tcBorders>
              <w:bottom w:val="single" w:sz="12" w:space="0" w:color="auto"/>
            </w:tcBorders>
          </w:tcPr>
          <w:p w14:paraId="51B01D1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Kovové mosty II (KON)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6C59E38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</w:tcPr>
          <w:p w14:paraId="4F7ADE3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</w:tr>
    </w:tbl>
    <w:p w14:paraId="4E111CE9" w14:textId="77777777" w:rsidR="00DF3341" w:rsidRDefault="00DF3341">
      <w:r>
        <w:lastRenderedPageBreak/>
        <w:br w:type="page"/>
      </w:r>
    </w:p>
    <w:tbl>
      <w:tblPr>
        <w:tblStyle w:val="Mkatabulky"/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58"/>
        <w:gridCol w:w="639"/>
        <w:gridCol w:w="2672"/>
        <w:gridCol w:w="463"/>
        <w:gridCol w:w="358"/>
        <w:gridCol w:w="549"/>
        <w:gridCol w:w="2656"/>
        <w:gridCol w:w="463"/>
        <w:gridCol w:w="358"/>
      </w:tblGrid>
      <w:tr w:rsidR="00E93A6D" w:rsidRPr="00E80ECD" w14:paraId="56E235D4" w14:textId="77777777" w:rsidTr="00FA7714">
        <w:trPr>
          <w:trHeight w:val="853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F8C90FD" w14:textId="34B4ECBE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lastRenderedPageBreak/>
              <w:t>Ročník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textDirection w:val="btLr"/>
            <w:vAlign w:val="center"/>
          </w:tcPr>
          <w:p w14:paraId="6EA2EFB5" w14:textId="1BEB0AE5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textDirection w:val="btLr"/>
            <w:vAlign w:val="center"/>
          </w:tcPr>
          <w:p w14:paraId="7BD2DCA0" w14:textId="230DACD0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672" w:type="dxa"/>
            <w:tcBorders>
              <w:top w:val="single" w:sz="12" w:space="0" w:color="auto"/>
            </w:tcBorders>
            <w:vAlign w:val="center"/>
          </w:tcPr>
          <w:p w14:paraId="6366D94A" w14:textId="37DA733A" w:rsidR="00E93A6D" w:rsidRPr="00E80EC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textDirection w:val="btLr"/>
            <w:vAlign w:val="center"/>
          </w:tcPr>
          <w:p w14:paraId="7BAACCC3" w14:textId="72BB932B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58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7E4FB8" w14:textId="2109C592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2C541DA" w14:textId="0EED29B7" w:rsidR="00E93A6D" w:rsidRPr="00E80EC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656" w:type="dxa"/>
            <w:tcBorders>
              <w:top w:val="single" w:sz="12" w:space="0" w:color="auto"/>
            </w:tcBorders>
            <w:vAlign w:val="center"/>
          </w:tcPr>
          <w:p w14:paraId="047C1347" w14:textId="785475E8" w:rsidR="00E93A6D" w:rsidRPr="00E80EC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textDirection w:val="btLr"/>
            <w:vAlign w:val="center"/>
          </w:tcPr>
          <w:p w14:paraId="26FC3E6C" w14:textId="539C9F64" w:rsidR="00E93A6D" w:rsidRPr="00E80EC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58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F36E7B" w14:textId="3A9BA289" w:rsidR="00E93A6D" w:rsidRPr="00E80EC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E80ECD" w14:paraId="5D4DADD8" w14:textId="77777777" w:rsidTr="00E8570D">
        <w:tc>
          <w:tcPr>
            <w:tcW w:w="9066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A4828B0" w14:textId="03A4DCAD" w:rsidR="00E93A6D" w:rsidRPr="00E80ECD" w:rsidRDefault="00E93A6D" w:rsidP="00E9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Zaměření „</w:t>
            </w:r>
            <w:r w:rsidRPr="00E80ECD">
              <w:rPr>
                <w:i/>
                <w:sz w:val="18"/>
                <w:szCs w:val="18"/>
              </w:rPr>
              <w:t>Kon</w:t>
            </w:r>
            <w:r>
              <w:rPr>
                <w:i/>
                <w:sz w:val="18"/>
                <w:szCs w:val="18"/>
              </w:rPr>
              <w:t>s</w:t>
            </w:r>
            <w:r w:rsidRPr="00E80ECD">
              <w:rPr>
                <w:i/>
                <w:sz w:val="18"/>
                <w:szCs w:val="18"/>
              </w:rPr>
              <w:t>trukce</w:t>
            </w:r>
            <w:r>
              <w:rPr>
                <w:sz w:val="18"/>
                <w:szCs w:val="18"/>
              </w:rPr>
              <w:t>“</w:t>
            </w:r>
          </w:p>
        </w:tc>
      </w:tr>
      <w:tr w:rsidR="00E93A6D" w:rsidRPr="00E80ECD" w14:paraId="58BFA233" w14:textId="77777777" w:rsidTr="00FA7714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14:paraId="23E5320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uble" w:sz="4" w:space="0" w:color="auto"/>
            </w:tcBorders>
          </w:tcPr>
          <w:p w14:paraId="2ABC3FA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  <w:tcBorders>
              <w:top w:val="double" w:sz="4" w:space="0" w:color="auto"/>
            </w:tcBorders>
          </w:tcPr>
          <w:p w14:paraId="12E1F99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CL004</w:t>
            </w:r>
          </w:p>
        </w:tc>
        <w:tc>
          <w:tcPr>
            <w:tcW w:w="2672" w:type="dxa"/>
            <w:tcBorders>
              <w:top w:val="double" w:sz="4" w:space="0" w:color="auto"/>
            </w:tcBorders>
          </w:tcPr>
          <w:p w14:paraId="0230607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betonové konstrukce (K)</w:t>
            </w:r>
          </w:p>
        </w:tc>
        <w:tc>
          <w:tcPr>
            <w:tcW w:w="463" w:type="dxa"/>
            <w:tcBorders>
              <w:top w:val="double" w:sz="4" w:space="0" w:color="auto"/>
            </w:tcBorders>
          </w:tcPr>
          <w:p w14:paraId="14F0489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top w:val="double" w:sz="4" w:space="0" w:color="auto"/>
              <w:right w:val="single" w:sz="12" w:space="0" w:color="auto"/>
            </w:tcBorders>
          </w:tcPr>
          <w:p w14:paraId="611E4AA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12" w:space="0" w:color="auto"/>
            </w:tcBorders>
          </w:tcPr>
          <w:p w14:paraId="62240D6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CL04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1C228BCC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betonové konstrukce (K)</w:t>
            </w:r>
          </w:p>
        </w:tc>
        <w:tc>
          <w:tcPr>
            <w:tcW w:w="463" w:type="dxa"/>
            <w:tcBorders>
              <w:top w:val="double" w:sz="4" w:space="0" w:color="auto"/>
            </w:tcBorders>
          </w:tcPr>
          <w:p w14:paraId="7459DC1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top w:val="double" w:sz="4" w:space="0" w:color="auto"/>
              <w:right w:val="single" w:sz="12" w:space="0" w:color="auto"/>
            </w:tcBorders>
          </w:tcPr>
          <w:p w14:paraId="365E178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</w:tr>
      <w:tr w:rsidR="00E93A6D" w:rsidRPr="00E80ECD" w14:paraId="645D713C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4ABE510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02372C8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19B2CB6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CM002</w:t>
            </w:r>
          </w:p>
        </w:tc>
        <w:tc>
          <w:tcPr>
            <w:tcW w:w="2672" w:type="dxa"/>
          </w:tcPr>
          <w:p w14:paraId="7B31B19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Dopravní inženýrství (KON)</w:t>
            </w:r>
          </w:p>
        </w:tc>
        <w:tc>
          <w:tcPr>
            <w:tcW w:w="463" w:type="dxa"/>
          </w:tcPr>
          <w:p w14:paraId="3C75EA4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2A9A77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118B76B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CM02</w:t>
            </w:r>
          </w:p>
        </w:tc>
        <w:tc>
          <w:tcPr>
            <w:tcW w:w="2656" w:type="dxa"/>
          </w:tcPr>
          <w:p w14:paraId="2E566AE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Dopravní inženýrství (KON)</w:t>
            </w:r>
          </w:p>
        </w:tc>
        <w:tc>
          <w:tcPr>
            <w:tcW w:w="463" w:type="dxa"/>
          </w:tcPr>
          <w:p w14:paraId="444FF5A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A8F404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37AE37C2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6FCDFED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4CB7259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292B2D9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CN005</w:t>
            </w:r>
          </w:p>
        </w:tc>
        <w:tc>
          <w:tcPr>
            <w:tcW w:w="2672" w:type="dxa"/>
          </w:tcPr>
          <w:p w14:paraId="7880B1C0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stanice</w:t>
            </w:r>
          </w:p>
        </w:tc>
        <w:tc>
          <w:tcPr>
            <w:tcW w:w="463" w:type="dxa"/>
          </w:tcPr>
          <w:p w14:paraId="7C2FFFE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79CD3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3C3622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CN05</w:t>
            </w:r>
          </w:p>
        </w:tc>
        <w:tc>
          <w:tcPr>
            <w:tcW w:w="2656" w:type="dxa"/>
          </w:tcPr>
          <w:p w14:paraId="0999F0A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stanice</w:t>
            </w:r>
          </w:p>
        </w:tc>
        <w:tc>
          <w:tcPr>
            <w:tcW w:w="463" w:type="dxa"/>
          </w:tcPr>
          <w:p w14:paraId="71B0FE4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E17763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4326968D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319DD01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0E44C8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7FC0BE5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CO002</w:t>
            </w:r>
          </w:p>
        </w:tc>
        <w:tc>
          <w:tcPr>
            <w:tcW w:w="2672" w:type="dxa"/>
          </w:tcPr>
          <w:p w14:paraId="2053E954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Kovové konstrukce 3</w:t>
            </w:r>
          </w:p>
        </w:tc>
        <w:tc>
          <w:tcPr>
            <w:tcW w:w="463" w:type="dxa"/>
          </w:tcPr>
          <w:p w14:paraId="4E2AF29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0A951B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AB1930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CO02</w:t>
            </w:r>
          </w:p>
        </w:tc>
        <w:tc>
          <w:tcPr>
            <w:tcW w:w="2656" w:type="dxa"/>
          </w:tcPr>
          <w:p w14:paraId="6963604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Kovové konstrukce III</w:t>
            </w:r>
          </w:p>
        </w:tc>
        <w:tc>
          <w:tcPr>
            <w:tcW w:w="463" w:type="dxa"/>
          </w:tcPr>
          <w:p w14:paraId="2471FFC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46E49A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</w:tr>
      <w:tr w:rsidR="00E93A6D" w:rsidRPr="00E80ECD" w14:paraId="567CF820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3A6A787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19C2D8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7F8B1B4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CD054</w:t>
            </w:r>
          </w:p>
        </w:tc>
        <w:tc>
          <w:tcPr>
            <w:tcW w:w="2672" w:type="dxa"/>
          </w:tcPr>
          <w:p w14:paraId="16A3974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Lomová mechanika</w:t>
            </w:r>
          </w:p>
        </w:tc>
        <w:tc>
          <w:tcPr>
            <w:tcW w:w="463" w:type="dxa"/>
          </w:tcPr>
          <w:p w14:paraId="1CEFD9D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883B19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2F3FD99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CD54</w:t>
            </w:r>
          </w:p>
        </w:tc>
        <w:tc>
          <w:tcPr>
            <w:tcW w:w="2656" w:type="dxa"/>
          </w:tcPr>
          <w:p w14:paraId="3F8AA45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Lomová mechanika</w:t>
            </w:r>
          </w:p>
        </w:tc>
        <w:tc>
          <w:tcPr>
            <w:tcW w:w="463" w:type="dxa"/>
          </w:tcPr>
          <w:p w14:paraId="44CF391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CCE8DA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3A45DFE5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1347BDC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4247CF6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57EBD1D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CF055</w:t>
            </w:r>
          </w:p>
        </w:tc>
        <w:tc>
          <w:tcPr>
            <w:tcW w:w="2672" w:type="dxa"/>
          </w:tcPr>
          <w:p w14:paraId="0CDF27B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 geomechaniky</w:t>
            </w:r>
          </w:p>
        </w:tc>
        <w:tc>
          <w:tcPr>
            <w:tcW w:w="463" w:type="dxa"/>
          </w:tcPr>
          <w:p w14:paraId="68043B5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564CBC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06EB397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CF55</w:t>
            </w:r>
          </w:p>
        </w:tc>
        <w:tc>
          <w:tcPr>
            <w:tcW w:w="2656" w:type="dxa"/>
          </w:tcPr>
          <w:p w14:paraId="090924D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 geomechaniky</w:t>
            </w:r>
          </w:p>
        </w:tc>
        <w:tc>
          <w:tcPr>
            <w:tcW w:w="463" w:type="dxa"/>
          </w:tcPr>
          <w:p w14:paraId="3ED7EB7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C70B1A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087C752D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25AB27D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3223255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095B443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CI055</w:t>
            </w:r>
          </w:p>
        </w:tc>
        <w:tc>
          <w:tcPr>
            <w:tcW w:w="2672" w:type="dxa"/>
          </w:tcPr>
          <w:p w14:paraId="0D5560E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Experimentální metody vyšetřování konstrukcí</w:t>
            </w:r>
          </w:p>
        </w:tc>
        <w:tc>
          <w:tcPr>
            <w:tcW w:w="463" w:type="dxa"/>
          </w:tcPr>
          <w:p w14:paraId="1F74479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AEBC12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15EBA3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CI55</w:t>
            </w:r>
          </w:p>
        </w:tc>
        <w:tc>
          <w:tcPr>
            <w:tcW w:w="2656" w:type="dxa"/>
          </w:tcPr>
          <w:p w14:paraId="3A1A5B7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Experimentální metody vyšetřování konstrukcí</w:t>
            </w:r>
          </w:p>
        </w:tc>
        <w:tc>
          <w:tcPr>
            <w:tcW w:w="463" w:type="dxa"/>
          </w:tcPr>
          <w:p w14:paraId="2032F63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E1D431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6AFB87A4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29A8044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DB91C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317B5C1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CL059</w:t>
            </w:r>
          </w:p>
        </w:tc>
        <w:tc>
          <w:tcPr>
            <w:tcW w:w="2672" w:type="dxa"/>
          </w:tcPr>
          <w:p w14:paraId="6487D0F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 betonových ko</w:t>
            </w:r>
            <w:r w:rsidRPr="00E80ECD">
              <w:rPr>
                <w:sz w:val="18"/>
                <w:szCs w:val="18"/>
              </w:rPr>
              <w:t>n</w:t>
            </w:r>
            <w:r w:rsidRPr="00E80ECD">
              <w:rPr>
                <w:sz w:val="18"/>
                <w:szCs w:val="18"/>
              </w:rPr>
              <w:t>strukcí 2 (K)</w:t>
            </w:r>
          </w:p>
        </w:tc>
        <w:tc>
          <w:tcPr>
            <w:tcW w:w="463" w:type="dxa"/>
          </w:tcPr>
          <w:p w14:paraId="496876E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7A79B8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040712D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CL59</w:t>
            </w:r>
          </w:p>
        </w:tc>
        <w:tc>
          <w:tcPr>
            <w:tcW w:w="2656" w:type="dxa"/>
          </w:tcPr>
          <w:p w14:paraId="1E6A98C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 betonových ko</w:t>
            </w:r>
            <w:r w:rsidRPr="00E80ECD">
              <w:rPr>
                <w:sz w:val="18"/>
                <w:szCs w:val="18"/>
              </w:rPr>
              <w:t>n</w:t>
            </w:r>
            <w:r w:rsidRPr="00E80ECD">
              <w:rPr>
                <w:sz w:val="18"/>
                <w:szCs w:val="18"/>
              </w:rPr>
              <w:t>strukcí II (K)</w:t>
            </w:r>
          </w:p>
        </w:tc>
        <w:tc>
          <w:tcPr>
            <w:tcW w:w="463" w:type="dxa"/>
          </w:tcPr>
          <w:p w14:paraId="7A74AA0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8AB487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75D58064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4E8F7BD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718FACA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2FDFFEB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CO069</w:t>
            </w:r>
          </w:p>
        </w:tc>
        <w:tc>
          <w:tcPr>
            <w:tcW w:w="2672" w:type="dxa"/>
          </w:tcPr>
          <w:p w14:paraId="3F3C00E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kovové konstrukce (K)</w:t>
            </w:r>
          </w:p>
        </w:tc>
        <w:tc>
          <w:tcPr>
            <w:tcW w:w="463" w:type="dxa"/>
          </w:tcPr>
          <w:p w14:paraId="7BFBAE3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157E12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236484C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CO69</w:t>
            </w:r>
          </w:p>
        </w:tc>
        <w:tc>
          <w:tcPr>
            <w:tcW w:w="2656" w:type="dxa"/>
          </w:tcPr>
          <w:p w14:paraId="6246C5AC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Speciální kovové konstrukce (K)</w:t>
            </w:r>
          </w:p>
        </w:tc>
        <w:tc>
          <w:tcPr>
            <w:tcW w:w="463" w:type="dxa"/>
          </w:tcPr>
          <w:p w14:paraId="501A34B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865D8F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B9C1899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1AAB67D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3CBBE2D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0EFA71B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CD055</w:t>
            </w:r>
          </w:p>
        </w:tc>
        <w:tc>
          <w:tcPr>
            <w:tcW w:w="2672" w:type="dxa"/>
          </w:tcPr>
          <w:p w14:paraId="38E8DC2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ze stavební mechan</w:t>
            </w:r>
            <w:r w:rsidRPr="00E80ECD">
              <w:rPr>
                <w:sz w:val="18"/>
                <w:szCs w:val="18"/>
              </w:rPr>
              <w:t>i</w:t>
            </w:r>
            <w:r w:rsidRPr="00E80ECD">
              <w:rPr>
                <w:sz w:val="18"/>
                <w:szCs w:val="18"/>
              </w:rPr>
              <w:t>ky 2 (K)</w:t>
            </w:r>
          </w:p>
        </w:tc>
        <w:tc>
          <w:tcPr>
            <w:tcW w:w="463" w:type="dxa"/>
          </w:tcPr>
          <w:p w14:paraId="5853D01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262D41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446FC9C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CD55</w:t>
            </w:r>
          </w:p>
        </w:tc>
        <w:tc>
          <w:tcPr>
            <w:tcW w:w="2656" w:type="dxa"/>
          </w:tcPr>
          <w:p w14:paraId="0F9DADF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statě ze stavební mechan</w:t>
            </w:r>
            <w:r w:rsidRPr="00E80ECD">
              <w:rPr>
                <w:sz w:val="18"/>
                <w:szCs w:val="18"/>
              </w:rPr>
              <w:t>i</w:t>
            </w:r>
            <w:r w:rsidRPr="00E80ECD">
              <w:rPr>
                <w:sz w:val="18"/>
                <w:szCs w:val="18"/>
              </w:rPr>
              <w:t>ky II (K)</w:t>
            </w:r>
          </w:p>
        </w:tc>
        <w:tc>
          <w:tcPr>
            <w:tcW w:w="463" w:type="dxa"/>
          </w:tcPr>
          <w:p w14:paraId="2F26C2A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D0755A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84AE7A6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1E68778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8BF517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4EA5E62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CF054</w:t>
            </w:r>
          </w:p>
        </w:tc>
        <w:tc>
          <w:tcPr>
            <w:tcW w:w="2672" w:type="dxa"/>
          </w:tcPr>
          <w:p w14:paraId="4D7B336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Geotechnická laboratoř</w:t>
            </w:r>
          </w:p>
        </w:tc>
        <w:tc>
          <w:tcPr>
            <w:tcW w:w="463" w:type="dxa"/>
          </w:tcPr>
          <w:p w14:paraId="0A70742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723CAD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328699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CF54</w:t>
            </w:r>
          </w:p>
        </w:tc>
        <w:tc>
          <w:tcPr>
            <w:tcW w:w="2656" w:type="dxa"/>
          </w:tcPr>
          <w:p w14:paraId="50670857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Geotechnická laboratoř</w:t>
            </w:r>
          </w:p>
        </w:tc>
        <w:tc>
          <w:tcPr>
            <w:tcW w:w="463" w:type="dxa"/>
          </w:tcPr>
          <w:p w14:paraId="1BB7C69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449CE7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16AA0D83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5CA595C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577008A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0007BC5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CI058</w:t>
            </w:r>
          </w:p>
        </w:tc>
        <w:tc>
          <w:tcPr>
            <w:tcW w:w="2672" w:type="dxa"/>
          </w:tcPr>
          <w:p w14:paraId="43D123C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Materiály pro rekonstrukce staveb</w:t>
            </w:r>
          </w:p>
        </w:tc>
        <w:tc>
          <w:tcPr>
            <w:tcW w:w="463" w:type="dxa"/>
          </w:tcPr>
          <w:p w14:paraId="49558E4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23F7E1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08D481A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CI58</w:t>
            </w:r>
          </w:p>
        </w:tc>
        <w:tc>
          <w:tcPr>
            <w:tcW w:w="2656" w:type="dxa"/>
          </w:tcPr>
          <w:p w14:paraId="5B7EF374" w14:textId="77777777" w:rsidR="00E93A6D" w:rsidRPr="00DF3341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DF3341">
              <w:rPr>
                <w:spacing w:val="-4"/>
                <w:sz w:val="18"/>
                <w:szCs w:val="18"/>
              </w:rPr>
              <w:t>Materiály pro rekonstrukce staveb (K)</w:t>
            </w:r>
          </w:p>
        </w:tc>
        <w:tc>
          <w:tcPr>
            <w:tcW w:w="463" w:type="dxa"/>
          </w:tcPr>
          <w:p w14:paraId="304E98C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248233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33121901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14D50AF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4C13992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26E72FB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CL051</w:t>
            </w:r>
          </w:p>
        </w:tc>
        <w:tc>
          <w:tcPr>
            <w:tcW w:w="2672" w:type="dxa"/>
          </w:tcPr>
          <w:p w14:paraId="0E1DF19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Statika při rekonstrukcích (K)</w:t>
            </w:r>
          </w:p>
        </w:tc>
        <w:tc>
          <w:tcPr>
            <w:tcW w:w="463" w:type="dxa"/>
          </w:tcPr>
          <w:p w14:paraId="2DCB237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51BBF9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7491719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CL51</w:t>
            </w:r>
          </w:p>
        </w:tc>
        <w:tc>
          <w:tcPr>
            <w:tcW w:w="2656" w:type="dxa"/>
          </w:tcPr>
          <w:p w14:paraId="0ABEE1F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Statika při rekonstrukcích (K)</w:t>
            </w:r>
          </w:p>
        </w:tc>
        <w:tc>
          <w:tcPr>
            <w:tcW w:w="463" w:type="dxa"/>
          </w:tcPr>
          <w:p w14:paraId="57EF277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CCA6B5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1F9AE2B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5856071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775BD5D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1928D34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CO070</w:t>
            </w:r>
          </w:p>
        </w:tc>
        <w:tc>
          <w:tcPr>
            <w:tcW w:w="2672" w:type="dxa"/>
          </w:tcPr>
          <w:p w14:paraId="4E3D5F9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Využití výpočetní techniky při navrhování ocelových konstrukcí</w:t>
            </w:r>
          </w:p>
        </w:tc>
        <w:tc>
          <w:tcPr>
            <w:tcW w:w="463" w:type="dxa"/>
          </w:tcPr>
          <w:p w14:paraId="238840A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D250DA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1888D7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CO70</w:t>
            </w:r>
          </w:p>
        </w:tc>
        <w:tc>
          <w:tcPr>
            <w:tcW w:w="2656" w:type="dxa"/>
          </w:tcPr>
          <w:p w14:paraId="7EA8D07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Využití výpočetní techniky při navrhování ocelovýc</w:t>
            </w:r>
          </w:p>
        </w:tc>
        <w:tc>
          <w:tcPr>
            <w:tcW w:w="463" w:type="dxa"/>
          </w:tcPr>
          <w:p w14:paraId="2D537B0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A425D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32E06E04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029B7D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21E84E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07DDBCC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CD062</w:t>
            </w:r>
          </w:p>
        </w:tc>
        <w:tc>
          <w:tcPr>
            <w:tcW w:w="2672" w:type="dxa"/>
          </w:tcPr>
          <w:p w14:paraId="609F2E5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(K-STM)</w:t>
            </w:r>
          </w:p>
        </w:tc>
        <w:tc>
          <w:tcPr>
            <w:tcW w:w="463" w:type="dxa"/>
          </w:tcPr>
          <w:p w14:paraId="55C1FE4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E458E0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1D65F23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CD62</w:t>
            </w:r>
          </w:p>
        </w:tc>
        <w:tc>
          <w:tcPr>
            <w:tcW w:w="2656" w:type="dxa"/>
          </w:tcPr>
          <w:p w14:paraId="6B09FBBF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(K-STM)</w:t>
            </w:r>
          </w:p>
        </w:tc>
        <w:tc>
          <w:tcPr>
            <w:tcW w:w="463" w:type="dxa"/>
          </w:tcPr>
          <w:p w14:paraId="790BD16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56E83B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6EFF632C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66E96B1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3BE30D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5263852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CF056</w:t>
            </w:r>
          </w:p>
        </w:tc>
        <w:tc>
          <w:tcPr>
            <w:tcW w:w="2672" w:type="dxa"/>
          </w:tcPr>
          <w:p w14:paraId="4EF766E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(K-GTN)</w:t>
            </w:r>
          </w:p>
        </w:tc>
        <w:tc>
          <w:tcPr>
            <w:tcW w:w="463" w:type="dxa"/>
          </w:tcPr>
          <w:p w14:paraId="0434A2C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255C9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6014444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CF56</w:t>
            </w:r>
          </w:p>
        </w:tc>
        <w:tc>
          <w:tcPr>
            <w:tcW w:w="2656" w:type="dxa"/>
          </w:tcPr>
          <w:p w14:paraId="048C2BC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(K-GTN)</w:t>
            </w:r>
          </w:p>
        </w:tc>
        <w:tc>
          <w:tcPr>
            <w:tcW w:w="463" w:type="dxa"/>
          </w:tcPr>
          <w:p w14:paraId="1078AF9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0F5DB9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6F274229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568C88E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686C810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259F8A9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CI054</w:t>
            </w:r>
          </w:p>
        </w:tc>
        <w:tc>
          <w:tcPr>
            <w:tcW w:w="2672" w:type="dxa"/>
          </w:tcPr>
          <w:p w14:paraId="7495A065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(K-SZK)</w:t>
            </w:r>
          </w:p>
        </w:tc>
        <w:tc>
          <w:tcPr>
            <w:tcW w:w="463" w:type="dxa"/>
          </w:tcPr>
          <w:p w14:paraId="2B372A1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E56A7A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D6B39D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CI54</w:t>
            </w:r>
          </w:p>
        </w:tc>
        <w:tc>
          <w:tcPr>
            <w:tcW w:w="2656" w:type="dxa"/>
          </w:tcPr>
          <w:p w14:paraId="7597BF1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(K-SZK)</w:t>
            </w:r>
          </w:p>
        </w:tc>
        <w:tc>
          <w:tcPr>
            <w:tcW w:w="463" w:type="dxa"/>
          </w:tcPr>
          <w:p w14:paraId="598B574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19F60E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494D3298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5022159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46A2C42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6D4CE46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CL055</w:t>
            </w:r>
          </w:p>
        </w:tc>
        <w:tc>
          <w:tcPr>
            <w:tcW w:w="2672" w:type="dxa"/>
          </w:tcPr>
          <w:p w14:paraId="39E2955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(K-BZK)</w:t>
            </w:r>
          </w:p>
        </w:tc>
        <w:tc>
          <w:tcPr>
            <w:tcW w:w="463" w:type="dxa"/>
          </w:tcPr>
          <w:p w14:paraId="4487E95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D0EC9E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2B6477F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CL55</w:t>
            </w:r>
          </w:p>
        </w:tc>
        <w:tc>
          <w:tcPr>
            <w:tcW w:w="2656" w:type="dxa"/>
          </w:tcPr>
          <w:p w14:paraId="485AF86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(K-BZK)</w:t>
            </w:r>
          </w:p>
        </w:tc>
        <w:tc>
          <w:tcPr>
            <w:tcW w:w="463" w:type="dxa"/>
          </w:tcPr>
          <w:p w14:paraId="64F9423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96D2E6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4314BFD2" w14:textId="77777777" w:rsidTr="00FA7714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14:paraId="319ACD7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1AC8CBF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14:paraId="24464B2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CO056</w:t>
            </w:r>
          </w:p>
        </w:tc>
        <w:tc>
          <w:tcPr>
            <w:tcW w:w="2672" w:type="dxa"/>
            <w:tcBorders>
              <w:bottom w:val="single" w:sz="12" w:space="0" w:color="auto"/>
            </w:tcBorders>
          </w:tcPr>
          <w:p w14:paraId="37BDF16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(K-KDK)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0CE20AC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14:paraId="56C352E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14:paraId="1E5011A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CO56</w:t>
            </w:r>
          </w:p>
        </w:tc>
        <w:tc>
          <w:tcPr>
            <w:tcW w:w="2656" w:type="dxa"/>
            <w:tcBorders>
              <w:bottom w:val="single" w:sz="12" w:space="0" w:color="auto"/>
            </w:tcBorders>
          </w:tcPr>
          <w:p w14:paraId="00C2142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(K-KDK)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308CDA6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14:paraId="26A2F23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2E9C801A" w14:textId="77777777" w:rsidTr="00E80ECD">
        <w:tc>
          <w:tcPr>
            <w:tcW w:w="9066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7BBA08" w14:textId="457E1AF1" w:rsidR="00E93A6D" w:rsidRPr="00E80ECD" w:rsidRDefault="00E93A6D" w:rsidP="00E9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Zaměření „</w:t>
            </w:r>
            <w:r w:rsidRPr="00E80ECD">
              <w:rPr>
                <w:i/>
                <w:sz w:val="18"/>
                <w:szCs w:val="18"/>
              </w:rPr>
              <w:t>Dopravní stavby</w:t>
            </w:r>
            <w:r>
              <w:rPr>
                <w:sz w:val="18"/>
                <w:szCs w:val="18"/>
              </w:rPr>
              <w:t>“</w:t>
            </w:r>
          </w:p>
        </w:tc>
      </w:tr>
      <w:tr w:rsidR="00E93A6D" w:rsidRPr="00E80ECD" w14:paraId="25746BEE" w14:textId="77777777" w:rsidTr="00FA7714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14:paraId="0E0FAF3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double" w:sz="4" w:space="0" w:color="auto"/>
            </w:tcBorders>
          </w:tcPr>
          <w:p w14:paraId="0AC16EE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  <w:tcBorders>
              <w:top w:val="double" w:sz="4" w:space="0" w:color="auto"/>
            </w:tcBorders>
          </w:tcPr>
          <w:p w14:paraId="39C7736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CL003</w:t>
            </w:r>
          </w:p>
        </w:tc>
        <w:tc>
          <w:tcPr>
            <w:tcW w:w="2672" w:type="dxa"/>
            <w:tcBorders>
              <w:top w:val="double" w:sz="4" w:space="0" w:color="auto"/>
            </w:tcBorders>
          </w:tcPr>
          <w:p w14:paraId="33A3CD3A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Betonové mosty 2 (DST)</w:t>
            </w:r>
          </w:p>
        </w:tc>
        <w:tc>
          <w:tcPr>
            <w:tcW w:w="463" w:type="dxa"/>
            <w:tcBorders>
              <w:top w:val="double" w:sz="4" w:space="0" w:color="auto"/>
            </w:tcBorders>
          </w:tcPr>
          <w:p w14:paraId="2E04FF7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top w:val="double" w:sz="4" w:space="0" w:color="auto"/>
              <w:right w:val="single" w:sz="12" w:space="0" w:color="auto"/>
            </w:tcBorders>
          </w:tcPr>
          <w:p w14:paraId="10CA3AF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12" w:space="0" w:color="auto"/>
            </w:tcBorders>
          </w:tcPr>
          <w:p w14:paraId="39443C4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CL03</w:t>
            </w:r>
          </w:p>
        </w:tc>
        <w:tc>
          <w:tcPr>
            <w:tcW w:w="2656" w:type="dxa"/>
            <w:tcBorders>
              <w:top w:val="double" w:sz="4" w:space="0" w:color="auto"/>
            </w:tcBorders>
          </w:tcPr>
          <w:p w14:paraId="09C8DB3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Betonové mosty II (DST)</w:t>
            </w:r>
          </w:p>
        </w:tc>
        <w:tc>
          <w:tcPr>
            <w:tcW w:w="463" w:type="dxa"/>
            <w:tcBorders>
              <w:top w:val="double" w:sz="4" w:space="0" w:color="auto"/>
            </w:tcBorders>
          </w:tcPr>
          <w:p w14:paraId="798D9C2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top w:val="double" w:sz="4" w:space="0" w:color="auto"/>
              <w:right w:val="single" w:sz="12" w:space="0" w:color="auto"/>
            </w:tcBorders>
          </w:tcPr>
          <w:p w14:paraId="48AC443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15F2D75F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7E5D45C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5B4AC59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5E8B646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CM003</w:t>
            </w:r>
          </w:p>
        </w:tc>
        <w:tc>
          <w:tcPr>
            <w:tcW w:w="2672" w:type="dxa"/>
            <w:shd w:val="clear" w:color="auto" w:fill="auto"/>
          </w:tcPr>
          <w:p w14:paraId="2497E437" w14:textId="0F08E985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Tec</w:t>
            </w:r>
            <w:r w:rsidRPr="00D460AA">
              <w:rPr>
                <w:sz w:val="18"/>
                <w:szCs w:val="18"/>
              </w:rPr>
              <w:t>hnologie pozemních komunikací (K)</w:t>
            </w:r>
          </w:p>
        </w:tc>
        <w:tc>
          <w:tcPr>
            <w:tcW w:w="463" w:type="dxa"/>
          </w:tcPr>
          <w:p w14:paraId="721AE42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CB0762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68B18DE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CM03</w:t>
            </w:r>
          </w:p>
        </w:tc>
        <w:tc>
          <w:tcPr>
            <w:tcW w:w="2656" w:type="dxa"/>
          </w:tcPr>
          <w:p w14:paraId="7E9DF204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Technologie pozemních komunikací</w:t>
            </w:r>
          </w:p>
        </w:tc>
        <w:tc>
          <w:tcPr>
            <w:tcW w:w="463" w:type="dxa"/>
          </w:tcPr>
          <w:p w14:paraId="0C5A838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773D60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</w:tr>
      <w:tr w:rsidR="00E93A6D" w:rsidRPr="00E80ECD" w14:paraId="0AE498A5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203D045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5FDBA01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07999E8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CN004</w:t>
            </w:r>
          </w:p>
        </w:tc>
        <w:tc>
          <w:tcPr>
            <w:tcW w:w="2672" w:type="dxa"/>
          </w:tcPr>
          <w:p w14:paraId="2B6434E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konstrukce 2</w:t>
            </w:r>
          </w:p>
        </w:tc>
        <w:tc>
          <w:tcPr>
            <w:tcW w:w="463" w:type="dxa"/>
          </w:tcPr>
          <w:p w14:paraId="3E4F60A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63BF0D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4493197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CN04</w:t>
            </w:r>
          </w:p>
        </w:tc>
        <w:tc>
          <w:tcPr>
            <w:tcW w:w="2656" w:type="dxa"/>
          </w:tcPr>
          <w:p w14:paraId="5A45786C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konstrukce II</w:t>
            </w:r>
          </w:p>
        </w:tc>
        <w:tc>
          <w:tcPr>
            <w:tcW w:w="463" w:type="dxa"/>
          </w:tcPr>
          <w:p w14:paraId="3629A0E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60F67D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6</w:t>
            </w:r>
          </w:p>
        </w:tc>
      </w:tr>
      <w:tr w:rsidR="00E93A6D" w:rsidRPr="00E80ECD" w14:paraId="1173BDCA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7EC0A55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3F93EBA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28C5031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CO003</w:t>
            </w:r>
          </w:p>
        </w:tc>
        <w:tc>
          <w:tcPr>
            <w:tcW w:w="2672" w:type="dxa"/>
          </w:tcPr>
          <w:p w14:paraId="29139E5C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Kovové mosty 2 (DST)</w:t>
            </w:r>
          </w:p>
        </w:tc>
        <w:tc>
          <w:tcPr>
            <w:tcW w:w="463" w:type="dxa"/>
          </w:tcPr>
          <w:p w14:paraId="70AEFA9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3CFBA5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532D370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CO03</w:t>
            </w:r>
          </w:p>
        </w:tc>
        <w:tc>
          <w:tcPr>
            <w:tcW w:w="2656" w:type="dxa"/>
          </w:tcPr>
          <w:p w14:paraId="08A619E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Kovové mosty II (DST)</w:t>
            </w:r>
          </w:p>
        </w:tc>
        <w:tc>
          <w:tcPr>
            <w:tcW w:w="463" w:type="dxa"/>
          </w:tcPr>
          <w:p w14:paraId="673CC2D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10C22C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3</w:t>
            </w:r>
          </w:p>
        </w:tc>
      </w:tr>
      <w:tr w:rsidR="00E93A6D" w:rsidRPr="00E80ECD" w14:paraId="39B6438A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2044AF7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060D6F0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4C6A56B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CM053</w:t>
            </w:r>
          </w:p>
        </w:tc>
        <w:tc>
          <w:tcPr>
            <w:tcW w:w="2672" w:type="dxa"/>
          </w:tcPr>
          <w:p w14:paraId="268D49C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Doprava ve městech</w:t>
            </w:r>
          </w:p>
        </w:tc>
        <w:tc>
          <w:tcPr>
            <w:tcW w:w="463" w:type="dxa"/>
          </w:tcPr>
          <w:p w14:paraId="1555147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BFEEEA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7E1632D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CM53</w:t>
            </w:r>
          </w:p>
        </w:tc>
        <w:tc>
          <w:tcPr>
            <w:tcW w:w="2656" w:type="dxa"/>
          </w:tcPr>
          <w:p w14:paraId="34A94889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Doprava ve městech</w:t>
            </w:r>
          </w:p>
        </w:tc>
        <w:tc>
          <w:tcPr>
            <w:tcW w:w="463" w:type="dxa"/>
          </w:tcPr>
          <w:p w14:paraId="5D506EE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1BCA56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F9A848F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2049CBA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4A16297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4F42BB96" w14:textId="25DD142B" w:rsidR="00E93A6D" w:rsidRPr="00E80ECD" w:rsidRDefault="00E93A6D" w:rsidP="002D5BFC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CN05</w:t>
            </w:r>
            <w:r w:rsidR="002D5BFC">
              <w:rPr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14:paraId="4E234A2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stanice a uzly 2</w:t>
            </w:r>
          </w:p>
        </w:tc>
        <w:tc>
          <w:tcPr>
            <w:tcW w:w="463" w:type="dxa"/>
          </w:tcPr>
          <w:p w14:paraId="3AE079C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0ACCFA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10A776B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CN54</w:t>
            </w:r>
          </w:p>
        </w:tc>
        <w:tc>
          <w:tcPr>
            <w:tcW w:w="2656" w:type="dxa"/>
          </w:tcPr>
          <w:p w14:paraId="038208A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Železniční stanice a uzly II</w:t>
            </w:r>
          </w:p>
        </w:tc>
        <w:tc>
          <w:tcPr>
            <w:tcW w:w="463" w:type="dxa"/>
          </w:tcPr>
          <w:p w14:paraId="2E937F2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zá,zk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B82F99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1585CEC5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55DC3C50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7D02A52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698685B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CM054</w:t>
            </w:r>
          </w:p>
        </w:tc>
        <w:tc>
          <w:tcPr>
            <w:tcW w:w="2672" w:type="dxa"/>
          </w:tcPr>
          <w:p w14:paraId="68C467F6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problémy pozemních k</w:t>
            </w:r>
            <w:r w:rsidRPr="00E80ECD">
              <w:rPr>
                <w:sz w:val="18"/>
                <w:szCs w:val="18"/>
              </w:rPr>
              <w:t>o</w:t>
            </w:r>
            <w:r w:rsidRPr="00E80ECD">
              <w:rPr>
                <w:sz w:val="18"/>
                <w:szCs w:val="18"/>
              </w:rPr>
              <w:t>munikací</w:t>
            </w:r>
          </w:p>
        </w:tc>
        <w:tc>
          <w:tcPr>
            <w:tcW w:w="463" w:type="dxa"/>
          </w:tcPr>
          <w:p w14:paraId="51D5483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E3F7B5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646C400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CM54</w:t>
            </w:r>
          </w:p>
        </w:tc>
        <w:tc>
          <w:tcPr>
            <w:tcW w:w="2656" w:type="dxa"/>
          </w:tcPr>
          <w:p w14:paraId="27E22571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problémy pozemních komunikací</w:t>
            </w:r>
          </w:p>
        </w:tc>
        <w:tc>
          <w:tcPr>
            <w:tcW w:w="463" w:type="dxa"/>
          </w:tcPr>
          <w:p w14:paraId="29C3170D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C580DA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23B1F7DC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495A1B4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20D4759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11AFE7B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CN053</w:t>
            </w:r>
          </w:p>
        </w:tc>
        <w:tc>
          <w:tcPr>
            <w:tcW w:w="2672" w:type="dxa"/>
          </w:tcPr>
          <w:p w14:paraId="24582FDE" w14:textId="77777777" w:rsidR="00E93A6D" w:rsidRPr="00DF3341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DF3341">
              <w:rPr>
                <w:spacing w:val="-4"/>
                <w:sz w:val="18"/>
                <w:szCs w:val="18"/>
              </w:rPr>
              <w:t>Vybrané statě ze železničních staveb 2</w:t>
            </w:r>
          </w:p>
        </w:tc>
        <w:tc>
          <w:tcPr>
            <w:tcW w:w="463" w:type="dxa"/>
          </w:tcPr>
          <w:p w14:paraId="663124D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65E8FF1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74C4C97E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CN53</w:t>
            </w:r>
          </w:p>
        </w:tc>
        <w:tc>
          <w:tcPr>
            <w:tcW w:w="2656" w:type="dxa"/>
          </w:tcPr>
          <w:p w14:paraId="3C72E8C6" w14:textId="77777777" w:rsidR="00E93A6D" w:rsidRPr="00DF3341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DF3341">
              <w:rPr>
                <w:spacing w:val="-6"/>
                <w:sz w:val="18"/>
                <w:szCs w:val="18"/>
              </w:rPr>
              <w:t>Vybrané statě ze železničních staveb II</w:t>
            </w:r>
          </w:p>
        </w:tc>
        <w:tc>
          <w:tcPr>
            <w:tcW w:w="463" w:type="dxa"/>
          </w:tcPr>
          <w:p w14:paraId="1F58D377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2DB5466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37C20B72" w14:textId="77777777" w:rsidTr="00FA7714">
        <w:tc>
          <w:tcPr>
            <w:tcW w:w="550" w:type="dxa"/>
            <w:tcBorders>
              <w:left w:val="single" w:sz="12" w:space="0" w:color="auto"/>
            </w:tcBorders>
          </w:tcPr>
          <w:p w14:paraId="7D7E7F9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</w:tcPr>
          <w:p w14:paraId="78F0FD4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</w:tcPr>
          <w:p w14:paraId="50313C5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CN055</w:t>
            </w:r>
          </w:p>
        </w:tc>
        <w:tc>
          <w:tcPr>
            <w:tcW w:w="2672" w:type="dxa"/>
          </w:tcPr>
          <w:p w14:paraId="0BE5EF8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problémy z dopravního inženýrství</w:t>
            </w:r>
          </w:p>
        </w:tc>
        <w:tc>
          <w:tcPr>
            <w:tcW w:w="463" w:type="dxa"/>
          </w:tcPr>
          <w:p w14:paraId="0F23519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FE844B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left w:val="single" w:sz="12" w:space="0" w:color="auto"/>
            </w:tcBorders>
          </w:tcPr>
          <w:p w14:paraId="37261B0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CN55</w:t>
            </w:r>
          </w:p>
        </w:tc>
        <w:tc>
          <w:tcPr>
            <w:tcW w:w="2656" w:type="dxa"/>
          </w:tcPr>
          <w:p w14:paraId="4BE8611E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Vybrané problémy z dopravního inženýrství</w:t>
            </w:r>
          </w:p>
        </w:tc>
        <w:tc>
          <w:tcPr>
            <w:tcW w:w="463" w:type="dxa"/>
          </w:tcPr>
          <w:p w14:paraId="2CE299D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C355E3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4</w:t>
            </w:r>
          </w:p>
        </w:tc>
      </w:tr>
      <w:tr w:rsidR="00E93A6D" w:rsidRPr="00E80ECD" w14:paraId="028F85DB" w14:textId="77777777" w:rsidTr="00FA7714">
        <w:tc>
          <w:tcPr>
            <w:tcW w:w="550" w:type="dxa"/>
            <w:tcBorders>
              <w:left w:val="single" w:sz="12" w:space="0" w:color="auto"/>
              <w:bottom w:val="single" w:sz="4" w:space="0" w:color="auto"/>
            </w:tcBorders>
          </w:tcPr>
          <w:p w14:paraId="2A3DDE5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88A0B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6E89EA1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CM052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3BE63FE2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(K-PKO)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B2D9E8A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7027DB03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4" w:space="0" w:color="auto"/>
            </w:tcBorders>
          </w:tcPr>
          <w:p w14:paraId="4409FBD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CM52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4E0F941D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(K-PKO)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46B20609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</w:tcPr>
          <w:p w14:paraId="369E5785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  <w:tr w:rsidR="00E93A6D" w:rsidRPr="00E80ECD" w14:paraId="0EF508C2" w14:textId="77777777" w:rsidTr="00FA7714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14:paraId="570EE744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14:paraId="71CB0B3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ZS</w:t>
            </w: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14:paraId="157978C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CN052</w:t>
            </w:r>
          </w:p>
        </w:tc>
        <w:tc>
          <w:tcPr>
            <w:tcW w:w="2672" w:type="dxa"/>
            <w:tcBorders>
              <w:bottom w:val="single" w:sz="12" w:space="0" w:color="auto"/>
            </w:tcBorders>
          </w:tcPr>
          <w:p w14:paraId="701BF8DB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(K-ZEL)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7C26E616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14:paraId="7B55D5FF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</w:tcPr>
          <w:p w14:paraId="26FF8928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CN52</w:t>
            </w:r>
          </w:p>
        </w:tc>
        <w:tc>
          <w:tcPr>
            <w:tcW w:w="2656" w:type="dxa"/>
            <w:tcBorders>
              <w:bottom w:val="single" w:sz="12" w:space="0" w:color="auto"/>
            </w:tcBorders>
          </w:tcPr>
          <w:p w14:paraId="343D7E33" w14:textId="77777777" w:rsidR="00E93A6D" w:rsidRPr="00E80ECD" w:rsidRDefault="00E93A6D" w:rsidP="00E93A6D">
            <w:pPr>
              <w:jc w:val="left"/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Diplomový seminář I (K-ZEL)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14:paraId="361F4CFC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zá,--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14:paraId="69D92CF2" w14:textId="77777777" w:rsidR="00E93A6D" w:rsidRPr="00E80ECD" w:rsidRDefault="00E93A6D" w:rsidP="00E93A6D">
            <w:pPr>
              <w:rPr>
                <w:sz w:val="18"/>
                <w:szCs w:val="18"/>
              </w:rPr>
            </w:pPr>
            <w:r w:rsidRPr="00E80ECD">
              <w:rPr>
                <w:sz w:val="18"/>
                <w:szCs w:val="18"/>
              </w:rPr>
              <w:t>2</w:t>
            </w:r>
          </w:p>
        </w:tc>
      </w:tr>
    </w:tbl>
    <w:p w14:paraId="505845EB" w14:textId="77777777" w:rsidR="00DF3341" w:rsidRDefault="00DF3341" w:rsidP="00DF3341"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60F88183" w14:textId="65837AC4" w:rsidR="00FB7131" w:rsidRDefault="00FB7131">
      <w:pPr>
        <w:spacing w:before="0"/>
        <w:jc w:val="left"/>
      </w:pPr>
      <w:r>
        <w:br w:type="page"/>
      </w:r>
    </w:p>
    <w:p w14:paraId="12E2A7F4" w14:textId="4D862BD3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3.5:</w:t>
      </w:r>
      <w:r>
        <w:rPr>
          <w:b/>
        </w:rPr>
        <w:tab/>
      </w:r>
      <w:r>
        <w:t>Převodníková tabulka NSP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Stavebně materiálové inženýrství</w:t>
      </w:r>
      <w:r>
        <w:t>“</w:t>
      </w:r>
    </w:p>
    <w:p w14:paraId="7FC26F1D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650"/>
        <w:gridCol w:w="2760"/>
        <w:gridCol w:w="465"/>
        <w:gridCol w:w="360"/>
        <w:gridCol w:w="560"/>
        <w:gridCol w:w="2726"/>
        <w:gridCol w:w="465"/>
        <w:gridCol w:w="360"/>
      </w:tblGrid>
      <w:tr w:rsidR="00E93A6D" w:rsidRPr="00FD04AE" w14:paraId="7505A5E3" w14:textId="77777777" w:rsidTr="00FA7714">
        <w:trPr>
          <w:trHeight w:val="789"/>
        </w:trPr>
        <w:tc>
          <w:tcPr>
            <w:tcW w:w="360" w:type="dxa"/>
            <w:tcBorders>
              <w:bottom w:val="single" w:sz="12" w:space="0" w:color="auto"/>
            </w:tcBorders>
            <w:textDirection w:val="btLr"/>
            <w:vAlign w:val="center"/>
          </w:tcPr>
          <w:p w14:paraId="176D9A15" w14:textId="6BACCECE" w:rsidR="00E93A6D" w:rsidRPr="00FD04AE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textDirection w:val="btLr"/>
            <w:vAlign w:val="center"/>
          </w:tcPr>
          <w:p w14:paraId="62BCDE22" w14:textId="4D3B199F" w:rsidR="00E93A6D" w:rsidRPr="00FD04AE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textDirection w:val="btLr"/>
            <w:vAlign w:val="center"/>
          </w:tcPr>
          <w:p w14:paraId="02A2BBA3" w14:textId="56117355" w:rsidR="00E93A6D" w:rsidRPr="00FD04AE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14:paraId="3805044D" w14:textId="322D8653" w:rsidR="00E93A6D" w:rsidRPr="00FD04AE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textDirection w:val="btLr"/>
            <w:vAlign w:val="center"/>
          </w:tcPr>
          <w:p w14:paraId="3382DEA2" w14:textId="73CE59E3" w:rsidR="00E93A6D" w:rsidRPr="00FD04AE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A3C378" w14:textId="21B6E501" w:rsidR="00E93A6D" w:rsidRPr="00FD04AE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B8EAB89" w14:textId="35FA1AC4" w:rsidR="00E93A6D" w:rsidRPr="00FD04AE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26" w:type="dxa"/>
            <w:tcBorders>
              <w:bottom w:val="single" w:sz="12" w:space="0" w:color="auto"/>
            </w:tcBorders>
            <w:vAlign w:val="center"/>
          </w:tcPr>
          <w:p w14:paraId="1B57718D" w14:textId="314862F9" w:rsidR="00E93A6D" w:rsidRPr="00FD04AE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textDirection w:val="btLr"/>
            <w:vAlign w:val="center"/>
          </w:tcPr>
          <w:p w14:paraId="04ABEC58" w14:textId="74C438DB" w:rsidR="00E93A6D" w:rsidRPr="00FD04AE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textDirection w:val="btLr"/>
            <w:vAlign w:val="center"/>
          </w:tcPr>
          <w:p w14:paraId="52968F56" w14:textId="1C4B236F" w:rsidR="00E93A6D" w:rsidRPr="00FD04AE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FD04AE" w14:paraId="4780514B" w14:textId="77777777" w:rsidTr="00FA7714"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74B9F8E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1D8E0D6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4" w:space="0" w:color="auto"/>
            </w:tcBorders>
          </w:tcPr>
          <w:p w14:paraId="6DA4383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CA003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</w:tcPr>
          <w:p w14:paraId="500ECC4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Matematika 5 (M)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62C0E39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E8F3F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E46D8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CA03</w:t>
            </w:r>
          </w:p>
        </w:tc>
        <w:tc>
          <w:tcPr>
            <w:tcW w:w="2726" w:type="dxa"/>
            <w:tcBorders>
              <w:top w:val="single" w:sz="12" w:space="0" w:color="auto"/>
              <w:bottom w:val="single" w:sz="4" w:space="0" w:color="auto"/>
            </w:tcBorders>
          </w:tcPr>
          <w:p w14:paraId="694B88B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Matematika IV (M)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11C9EF0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0AE327F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  <w:tr w:rsidR="00E93A6D" w:rsidRPr="00FD04AE" w14:paraId="045DE481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0BB970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79E50F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F94267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CJ001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2195435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Aplikovaný software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644D71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C649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AB1F5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29DF02F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Aplikovaný software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B8158A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C31FA5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</w:tr>
      <w:tr w:rsidR="00E93A6D" w:rsidRPr="00FD04AE" w14:paraId="1EF2DE13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113D6D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126F0B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DED962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3EA6A27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Kompozitní materiály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9B4C8C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7C16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12717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CJ02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6497CA2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Kompozitní materiály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E3337E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F4447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366BBF7C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63E40C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476C1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80A230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CJ004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77EF267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Plastické látky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CA4DD9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66CB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16319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CJ04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A78C6F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Plastické látky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675E79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442816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5A42D693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9DDB2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8EE331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152B398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364B862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Maltoviny 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A674FC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C608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C10A9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CJ03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8BF347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Laboratorní experimentální metody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A4D9B1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E44A38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6587D94A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12E9F8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4AB5EA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D5C021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CJ013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0DCA08A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Technologie betonu 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AB99FC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F50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4BF5E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CJ02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1F26133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Kompozitní materiály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2BAD19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40817D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103A92F2" w14:textId="77777777" w:rsidTr="00FA7714"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27A7D69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6CDFDEC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</w:tcPr>
          <w:p w14:paraId="6372718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CV002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12" w:space="0" w:color="auto"/>
            </w:tcBorders>
          </w:tcPr>
          <w:p w14:paraId="387A1DF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Ekonomika stavebního průmyslu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3FDD338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0D7F0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4CE2A7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CV02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12" w:space="0" w:color="auto"/>
            </w:tcBorders>
          </w:tcPr>
          <w:p w14:paraId="6440270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Ekonomika stavebního průmyslu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0C25B41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1D7AEF4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17444112" w14:textId="77777777" w:rsidTr="00FA7714"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3224161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2D6F874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4" w:space="0" w:color="auto"/>
            </w:tcBorders>
          </w:tcPr>
          <w:p w14:paraId="2AA6A23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BY002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4" w:space="0" w:color="auto"/>
            </w:tcBorders>
          </w:tcPr>
          <w:p w14:paraId="55A9DA8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7030DF2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ED0C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DCB95C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BY51</w:t>
            </w:r>
          </w:p>
        </w:tc>
        <w:tc>
          <w:tcPr>
            <w:tcW w:w="2726" w:type="dxa"/>
            <w:tcBorders>
              <w:top w:val="single" w:sz="12" w:space="0" w:color="auto"/>
              <w:bottom w:val="single" w:sz="4" w:space="0" w:color="auto"/>
            </w:tcBorders>
          </w:tcPr>
          <w:p w14:paraId="363E552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1054987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186935D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</w:tr>
      <w:tr w:rsidR="00E93A6D" w:rsidRPr="00FD04AE" w14:paraId="1BA457D9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081049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099DF6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A1C8EB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049BFEF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Organizace a řízení závodů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F900BB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E2CB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A756F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2BFB7F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Organizace a řízení závodů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0024D9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36743E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5752CF9F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ACAE76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51BACB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31BDA39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533A0A7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Trvanlivost stavebních materiálů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4B1121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FA41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16048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CJ07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36B7AB0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Trvanlivost stavebních materiálů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F28B6B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7F61A1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40D48465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EF3F19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F88C84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D777CF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CJ014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3C020CA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Sklářství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5AB9B3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D4F5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897A5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CJ02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2C27759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Kompozitní materiály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0D6B96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892BFC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06528F38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3E7FE1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60BABA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68C5ADD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CJ015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02ABE2F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Technologie sanace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72EAB8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6D0F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3BF87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CJ52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50B89C04" w14:textId="27DCFAB5" w:rsidR="00E93A6D" w:rsidRPr="00FD04AE" w:rsidRDefault="00126BC7" w:rsidP="00126BC7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Technologie sanace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5461FA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E39B14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3EEBD317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84D013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D34FC8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4" w:space="0" w:color="auto"/>
            </w:tcBorders>
          </w:tcPr>
          <w:p w14:paraId="64C823C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CJ015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</w:tcPr>
          <w:p w14:paraId="6D1067B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Technologie sanace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2968F2E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A3BBD7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0E082D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CJ05</w:t>
            </w: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14:paraId="6008D25D" w14:textId="638AC200" w:rsidR="00E93A6D" w:rsidRPr="00FD04AE" w:rsidRDefault="00126BC7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Laboratorní zkoušení stavebních hmot a dílců 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D7B2C93" w14:textId="05673645" w:rsidR="00E93A6D" w:rsidRPr="00FD04AE" w:rsidRDefault="00126BC7" w:rsidP="0012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E93A6D" w:rsidRPr="00FD04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969E7B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5D3D29D6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780DF13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49ECDA3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double" w:sz="4" w:space="0" w:color="auto"/>
              <w:bottom w:val="single" w:sz="4" w:space="0" w:color="auto"/>
            </w:tcBorders>
          </w:tcPr>
          <w:p w14:paraId="1E7BA7F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CJ051</w:t>
            </w:r>
          </w:p>
        </w:tc>
        <w:tc>
          <w:tcPr>
            <w:tcW w:w="2760" w:type="dxa"/>
            <w:tcBorders>
              <w:top w:val="double" w:sz="4" w:space="0" w:color="auto"/>
              <w:bottom w:val="single" w:sz="4" w:space="0" w:color="auto"/>
            </w:tcBorders>
          </w:tcPr>
          <w:p w14:paraId="08E7E64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Oceňování nemovitostí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437B18E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47806B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6BA6E41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CJ51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14:paraId="7C89FE8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Oceňování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54F5904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6BACBF8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6FB9A789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E7AD7C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9B4A96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2D3085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CJ057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34F4C9F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Inženýrství technologických procesů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DF54EC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B91F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07B85A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CW51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3DC21D3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ASŘ - průmyslová informatika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AE8D6B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182531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5F850357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05D365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2FAA64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4CB047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CW056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2B76DB9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Teorie měření a regulace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9D2F6A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DA42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A0836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CW51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6DDE8A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ASŘ - průmyslová informatika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A33072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2A6AE9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42239006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CDDFFB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BA6F00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E534EB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CV059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2D001E0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Financování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88C879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3AD3F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E3A83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CV59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69B82F5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Financování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9FE4BF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B5379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  <w:tr w:rsidR="00E93A6D" w:rsidRPr="00FD04AE" w14:paraId="119BCBD0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959180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9FBF3A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1BF141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CV059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4A72F96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Financování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7D66A5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A4C7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15632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CW01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2C899FC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Teorie měření a regulace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6C3F34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659E46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  <w:tr w:rsidR="00E93A6D" w:rsidRPr="00FD04AE" w14:paraId="327DABE4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0E6AB3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C43A08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4" w:space="0" w:color="auto"/>
            </w:tcBorders>
          </w:tcPr>
          <w:p w14:paraId="5972D17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CV083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</w:tcPr>
          <w:p w14:paraId="24DB457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Účetnictví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B056BC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A059BC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7436B26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BV15</w:t>
            </w: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14:paraId="71671CB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Účetnictví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1BC4952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F9A034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5CEAE909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1A381A8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755E789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double" w:sz="4" w:space="0" w:color="auto"/>
              <w:bottom w:val="single" w:sz="4" w:space="0" w:color="auto"/>
            </w:tcBorders>
          </w:tcPr>
          <w:p w14:paraId="4444567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CZ056</w:t>
            </w:r>
          </w:p>
        </w:tc>
        <w:tc>
          <w:tcPr>
            <w:tcW w:w="2760" w:type="dxa"/>
            <w:tcBorders>
              <w:top w:val="double" w:sz="4" w:space="0" w:color="auto"/>
              <w:bottom w:val="single" w:sz="4" w:space="0" w:color="auto"/>
            </w:tcBorders>
          </w:tcPr>
          <w:p w14:paraId="0CB64D4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48BF772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44B159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7F89314D" w14:textId="66B282CE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4" w:space="0" w:color="auto"/>
            </w:tcBorders>
          </w:tcPr>
          <w:p w14:paraId="4D354E2F" w14:textId="69510E3F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Psychologie managementu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11053A9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10A6753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</w:tr>
      <w:tr w:rsidR="00E93A6D" w:rsidRPr="00FD04AE" w14:paraId="1E7F0D8A" w14:textId="77777777" w:rsidTr="00FA771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FAF15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80A304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49EA4C0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CZ057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3C72E87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F4D84E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0AA6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C5D70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CZ51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14:paraId="72D72EF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Environmentalistika a stavitelství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44308FA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6037A7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</w:tr>
      <w:tr w:rsidR="00E93A6D" w:rsidRPr="00FD04AE" w14:paraId="0D4FF099" w14:textId="77777777" w:rsidTr="00FA7714"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0B3731D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5F7FBC4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LS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12" w:space="0" w:color="auto"/>
            </w:tcBorders>
          </w:tcPr>
          <w:p w14:paraId="4265D77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CZ057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12" w:space="0" w:color="auto"/>
            </w:tcBorders>
          </w:tcPr>
          <w:p w14:paraId="5807BF8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3C4A987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72C6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00115D" w14:textId="659C78ED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12" w:space="0" w:color="auto"/>
            </w:tcBorders>
          </w:tcPr>
          <w:p w14:paraId="75A6E65D" w14:textId="3ED80778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Psychologie a sociologie práce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1EE065D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21B08E4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</w:tr>
      <w:tr w:rsidR="00E93A6D" w:rsidRPr="00FD04AE" w14:paraId="50228C63" w14:textId="77777777" w:rsidTr="00FA7714">
        <w:tc>
          <w:tcPr>
            <w:tcW w:w="360" w:type="dxa"/>
            <w:tcBorders>
              <w:top w:val="single" w:sz="12" w:space="0" w:color="auto"/>
            </w:tcBorders>
          </w:tcPr>
          <w:p w14:paraId="4ECDE22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4B6960A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12" w:space="0" w:color="auto"/>
            </w:tcBorders>
          </w:tcPr>
          <w:p w14:paraId="24AD13B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CJ008</w:t>
            </w:r>
          </w:p>
        </w:tc>
        <w:tc>
          <w:tcPr>
            <w:tcW w:w="2760" w:type="dxa"/>
            <w:tcBorders>
              <w:top w:val="single" w:sz="12" w:space="0" w:color="auto"/>
            </w:tcBorders>
          </w:tcPr>
          <w:p w14:paraId="1EDA772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Diplomový seminář (M)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3E18D51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59B31A8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</w:tcPr>
          <w:p w14:paraId="470EC5E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CJ08</w:t>
            </w:r>
          </w:p>
        </w:tc>
        <w:tc>
          <w:tcPr>
            <w:tcW w:w="2726" w:type="dxa"/>
            <w:tcBorders>
              <w:top w:val="single" w:sz="12" w:space="0" w:color="auto"/>
            </w:tcBorders>
          </w:tcPr>
          <w:p w14:paraId="1CCBF71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Diplomový seminář I (M-THD)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57D390C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A656D6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3</w:t>
            </w:r>
          </w:p>
        </w:tc>
      </w:tr>
      <w:tr w:rsidR="00E93A6D" w:rsidRPr="00FD04AE" w14:paraId="674FE766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5870A3D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4AE5F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78662E8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CJ009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31377D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Ekologie ve stavebnictví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CEA212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5D06435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5452223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CJ09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6DF882D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Ekologie ve stavebnictví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1C0FFB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1E3E7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625099D9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7F6D116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641F5C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4" w:space="0" w:color="auto"/>
            </w:tcBorders>
          </w:tcPr>
          <w:p w14:paraId="7B7EF79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CJ010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</w:tcPr>
          <w:p w14:paraId="50EE027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Laboratorní zkoušení stavebních hmot a dílců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55E1BDE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03E96D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C2C923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CJ10</w:t>
            </w: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14:paraId="24F2FE7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Laboratorní zkoušení stavebních hmot a dílců II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1919AA1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89F4CC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</w:tr>
      <w:tr w:rsidR="00E93A6D" w:rsidRPr="00FD04AE" w14:paraId="21A39DF7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492AFED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117F2BE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56C37CA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CJ011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14:paraId="24910C2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Optimalizace užití stavebních látek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B8CCC1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137ECC4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</w:tcBorders>
          </w:tcPr>
          <w:p w14:paraId="02706B2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CJ11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2DCAC3E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Optimalizace užití stavebních látek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6CB4D5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063D9B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68C90419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1CEFE2D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DD872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0297B0F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CI059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106D225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Základy managementu a metrologie ve stavebnictví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5CA397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7A0AA7D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05D61D1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CJ53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02265BD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Managment jakosti a enviromentu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49D025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66FC44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6FAAFA4F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2AF110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12DA44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4" w:space="0" w:color="auto"/>
            </w:tcBorders>
          </w:tcPr>
          <w:p w14:paraId="1F04AE2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CJ059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</w:tcPr>
          <w:p w14:paraId="119A2E5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Teoretické základy speciálních st</w:t>
            </w:r>
            <w:r w:rsidRPr="00FD04AE">
              <w:rPr>
                <w:sz w:val="18"/>
                <w:szCs w:val="18"/>
              </w:rPr>
              <w:t>a</w:t>
            </w:r>
            <w:r w:rsidRPr="00FD04AE">
              <w:rPr>
                <w:sz w:val="18"/>
                <w:szCs w:val="18"/>
              </w:rPr>
              <w:t>vebních hmot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62F18CF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7B997C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5600820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CJ11</w:t>
            </w: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14:paraId="6C897DD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Optimalizace užití stavebních látek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1ACA00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683218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67D39C6B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0D518B9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0C658A2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E71F9F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CB053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14:paraId="659080D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Aplikovaná fyzika (M)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73AB330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09D0C67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</w:tcBorders>
          </w:tcPr>
          <w:p w14:paraId="2959BA7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CB53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7254144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Aplikovaná fyzika (M)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E9B54A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80AF7D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3</w:t>
            </w:r>
          </w:p>
        </w:tc>
      </w:tr>
      <w:tr w:rsidR="00E93A6D" w:rsidRPr="00FD04AE" w14:paraId="5E2E17D8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3C24AB7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D37C2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7D4DCDC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CD059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2CDC830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Teorie spolehlivosti stavebních mat</w:t>
            </w:r>
            <w:r w:rsidRPr="00FD04AE">
              <w:rPr>
                <w:sz w:val="18"/>
                <w:szCs w:val="18"/>
              </w:rPr>
              <w:t>e</w:t>
            </w:r>
            <w:r w:rsidRPr="00FD04AE">
              <w:rPr>
                <w:sz w:val="18"/>
                <w:szCs w:val="18"/>
              </w:rPr>
              <w:t>riálů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29B18F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31A179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0B07135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CD59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297D6EC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Teorie spolehlivosti stavebních materiálů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C10C74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B8CA1A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  <w:tr w:rsidR="00E93A6D" w:rsidRPr="00FD04AE" w14:paraId="765CB239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9558F7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26E75F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single" w:sz="4" w:space="0" w:color="auto"/>
              <w:bottom w:val="double" w:sz="4" w:space="0" w:color="auto"/>
            </w:tcBorders>
          </w:tcPr>
          <w:p w14:paraId="72B0707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CW053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</w:tcPr>
          <w:p w14:paraId="75D7D9CD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Speciální stroje a zařízení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4CB737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C18E4D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2109CEC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CW53</w:t>
            </w:r>
          </w:p>
        </w:tc>
        <w:tc>
          <w:tcPr>
            <w:tcW w:w="2726" w:type="dxa"/>
            <w:tcBorders>
              <w:top w:val="single" w:sz="4" w:space="0" w:color="auto"/>
              <w:bottom w:val="double" w:sz="4" w:space="0" w:color="auto"/>
            </w:tcBorders>
          </w:tcPr>
          <w:p w14:paraId="7260CAC5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Speciální stroje a zařízení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64FDAE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08CD88F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5</w:t>
            </w:r>
          </w:p>
        </w:tc>
      </w:tr>
      <w:tr w:rsidR="00E93A6D" w:rsidRPr="00FD04AE" w14:paraId="02C9F79A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5D2E317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02C665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525EF5B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CV058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14:paraId="20054CB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Ekonomika investic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65CDD2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339CDE6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</w:tcBorders>
          </w:tcPr>
          <w:p w14:paraId="240C3EC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CV59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04D2193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Financování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B1E053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19B9AA6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  <w:tr w:rsidR="00E93A6D" w:rsidRPr="00FD04AE" w14:paraId="2562ADF7" w14:textId="77777777" w:rsidTr="00FA7714">
        <w:tc>
          <w:tcPr>
            <w:tcW w:w="360" w:type="dxa"/>
          </w:tcPr>
          <w:p w14:paraId="192C707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8E259F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7EA180E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CV058</w:t>
            </w:r>
          </w:p>
        </w:tc>
        <w:tc>
          <w:tcPr>
            <w:tcW w:w="2760" w:type="dxa"/>
          </w:tcPr>
          <w:p w14:paraId="14DB6F58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Ekonomika investic</w:t>
            </w:r>
          </w:p>
        </w:tc>
        <w:tc>
          <w:tcPr>
            <w:tcW w:w="465" w:type="dxa"/>
          </w:tcPr>
          <w:p w14:paraId="414B50D2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1685791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1AF40FE6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CV58</w:t>
            </w:r>
          </w:p>
        </w:tc>
        <w:tc>
          <w:tcPr>
            <w:tcW w:w="2726" w:type="dxa"/>
          </w:tcPr>
          <w:p w14:paraId="2012A33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Ekonomika investic</w:t>
            </w:r>
          </w:p>
        </w:tc>
        <w:tc>
          <w:tcPr>
            <w:tcW w:w="465" w:type="dxa"/>
          </w:tcPr>
          <w:p w14:paraId="060BCD2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0DCA4FC3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  <w:tr w:rsidR="00E93A6D" w:rsidRPr="00FD04AE" w14:paraId="29F04D6C" w14:textId="77777777" w:rsidTr="00FA7714">
        <w:tc>
          <w:tcPr>
            <w:tcW w:w="360" w:type="dxa"/>
          </w:tcPr>
          <w:p w14:paraId="55B8AED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29174E1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ZS</w:t>
            </w:r>
          </w:p>
        </w:tc>
        <w:tc>
          <w:tcPr>
            <w:tcW w:w="650" w:type="dxa"/>
          </w:tcPr>
          <w:p w14:paraId="7E1BDFDB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CV064</w:t>
            </w:r>
          </w:p>
        </w:tc>
        <w:tc>
          <w:tcPr>
            <w:tcW w:w="2760" w:type="dxa"/>
          </w:tcPr>
          <w:p w14:paraId="0E67DF6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Marketing a management</w:t>
            </w:r>
          </w:p>
        </w:tc>
        <w:tc>
          <w:tcPr>
            <w:tcW w:w="465" w:type="dxa"/>
          </w:tcPr>
          <w:p w14:paraId="41F23C39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4FD2D5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14:paraId="7FC0A217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CV64</w:t>
            </w:r>
          </w:p>
        </w:tc>
        <w:tc>
          <w:tcPr>
            <w:tcW w:w="2726" w:type="dxa"/>
          </w:tcPr>
          <w:p w14:paraId="1C173D80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Marketing a management</w:t>
            </w:r>
          </w:p>
        </w:tc>
        <w:tc>
          <w:tcPr>
            <w:tcW w:w="465" w:type="dxa"/>
          </w:tcPr>
          <w:p w14:paraId="429F15C4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6C12D7DE" w14:textId="77777777" w:rsidR="00E93A6D" w:rsidRPr="00FD04AE" w:rsidRDefault="00E93A6D" w:rsidP="00E93A6D">
            <w:pPr>
              <w:rPr>
                <w:sz w:val="18"/>
                <w:szCs w:val="18"/>
              </w:rPr>
            </w:pPr>
            <w:r w:rsidRPr="00FD04AE">
              <w:rPr>
                <w:sz w:val="18"/>
                <w:szCs w:val="18"/>
              </w:rPr>
              <w:t>4</w:t>
            </w:r>
          </w:p>
        </w:tc>
      </w:tr>
    </w:tbl>
    <w:p w14:paraId="7E785891" w14:textId="77777777" w:rsidR="00FD04AE" w:rsidRDefault="00FD04AE" w:rsidP="00FD04AE">
      <w:r w:rsidRPr="00B963B7">
        <w:rPr>
          <w:i/>
        </w:rPr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</w:p>
    <w:p w14:paraId="7E0FD000" w14:textId="02D65E48" w:rsidR="00FB7131" w:rsidRDefault="00FB7131">
      <w:pPr>
        <w:spacing w:before="0"/>
        <w:jc w:val="left"/>
      </w:pPr>
      <w:r>
        <w:br w:type="page"/>
      </w:r>
    </w:p>
    <w:p w14:paraId="3BE30015" w14:textId="241A7952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3.6:</w:t>
      </w:r>
      <w:r>
        <w:rPr>
          <w:b/>
        </w:rPr>
        <w:tab/>
      </w:r>
      <w:r>
        <w:t>Převodníková tabulka NSP</w:t>
      </w:r>
      <w:r w:rsidRPr="00BF5714">
        <w:t xml:space="preserve"> </w:t>
      </w:r>
      <w:r>
        <w:t>„</w:t>
      </w:r>
      <w:r w:rsidRPr="00231F2F">
        <w:rPr>
          <w:i/>
        </w:rPr>
        <w:t>Stavební inženýrství</w:t>
      </w:r>
      <w:r>
        <w:t>“ – „</w:t>
      </w:r>
      <w:r w:rsidRPr="00084AEF">
        <w:rPr>
          <w:i/>
        </w:rPr>
        <w:t>Vodní hospodářství a</w:t>
      </w:r>
      <w:r w:rsidR="00B3156D">
        <w:rPr>
          <w:i/>
        </w:rPr>
        <w:t> </w:t>
      </w:r>
      <w:r w:rsidRPr="00084AEF">
        <w:rPr>
          <w:i/>
        </w:rPr>
        <w:t>vodní stavby</w:t>
      </w:r>
      <w:r>
        <w:t>“</w:t>
      </w:r>
    </w:p>
    <w:p w14:paraId="612D9A94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61"/>
        <w:gridCol w:w="613"/>
        <w:gridCol w:w="2759"/>
        <w:gridCol w:w="466"/>
        <w:gridCol w:w="361"/>
        <w:gridCol w:w="569"/>
        <w:gridCol w:w="2748"/>
        <w:gridCol w:w="466"/>
        <w:gridCol w:w="361"/>
      </w:tblGrid>
      <w:tr w:rsidR="00E93A6D" w:rsidRPr="00E8570D" w14:paraId="54DAC08A" w14:textId="77777777" w:rsidTr="00FA7714">
        <w:trPr>
          <w:trHeight w:val="789"/>
        </w:trPr>
        <w:tc>
          <w:tcPr>
            <w:tcW w:w="362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D63295F" w14:textId="33C295CF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1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036EC5D" w14:textId="71E0A852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13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616973B" w14:textId="524547C7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49E69" w14:textId="747F44BC" w:rsidR="00E93A6D" w:rsidRPr="00E8570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6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B2DCBCE" w14:textId="1B2FDF49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16F07761" w14:textId="0864DD18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2207A0A" w14:textId="4CDECE1F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F69524" w14:textId="2AE83562" w:rsidR="00E93A6D" w:rsidRPr="00E8570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6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58C4792B" w14:textId="66304954" w:rsidR="00E93A6D" w:rsidRPr="00E8570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1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4694077" w14:textId="13FA07E5" w:rsidR="00E93A6D" w:rsidRPr="00E8570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E8570D" w14:paraId="6B20953C" w14:textId="77777777" w:rsidTr="00FA7714">
        <w:tc>
          <w:tcPr>
            <w:tcW w:w="362" w:type="dxa"/>
            <w:tcBorders>
              <w:top w:val="double" w:sz="4" w:space="0" w:color="auto"/>
            </w:tcBorders>
          </w:tcPr>
          <w:p w14:paraId="6719478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4FD9ADE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6CF1690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CA004</w:t>
            </w:r>
          </w:p>
        </w:tc>
        <w:tc>
          <w:tcPr>
            <w:tcW w:w="2759" w:type="dxa"/>
            <w:tcBorders>
              <w:top w:val="double" w:sz="4" w:space="0" w:color="auto"/>
            </w:tcBorders>
          </w:tcPr>
          <w:p w14:paraId="04574A4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Matematika 5 (V)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23C833E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527CA0D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</w:tcPr>
          <w:p w14:paraId="1232B26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CA04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14:paraId="3DF37EB3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Matematika IV (V)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41506BF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454B0C3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4F6D3C80" w14:textId="77777777" w:rsidTr="00FA7714">
        <w:tc>
          <w:tcPr>
            <w:tcW w:w="362" w:type="dxa"/>
          </w:tcPr>
          <w:p w14:paraId="5C0A174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0A2C01F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5555492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CP001</w:t>
            </w:r>
          </w:p>
        </w:tc>
        <w:tc>
          <w:tcPr>
            <w:tcW w:w="2759" w:type="dxa"/>
          </w:tcPr>
          <w:p w14:paraId="43E391B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Balneotechnika</w:t>
            </w:r>
          </w:p>
        </w:tc>
        <w:tc>
          <w:tcPr>
            <w:tcW w:w="466" w:type="dxa"/>
          </w:tcPr>
          <w:p w14:paraId="0C59F6B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259BCA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77A6BF5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CP01</w:t>
            </w:r>
          </w:p>
        </w:tc>
        <w:tc>
          <w:tcPr>
            <w:tcW w:w="2748" w:type="dxa"/>
          </w:tcPr>
          <w:p w14:paraId="5307257A" w14:textId="77777777" w:rsidR="00E93A6D" w:rsidRPr="00E8570D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8570D">
              <w:rPr>
                <w:spacing w:val="-10"/>
                <w:sz w:val="18"/>
                <w:szCs w:val="18"/>
              </w:rPr>
              <w:t>Vybrané statě z vodního hospodářství obcí</w:t>
            </w:r>
          </w:p>
        </w:tc>
        <w:tc>
          <w:tcPr>
            <w:tcW w:w="466" w:type="dxa"/>
          </w:tcPr>
          <w:p w14:paraId="54358E1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2597E65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1BE1CB4C" w14:textId="77777777" w:rsidTr="00FA7714">
        <w:tc>
          <w:tcPr>
            <w:tcW w:w="362" w:type="dxa"/>
          </w:tcPr>
          <w:p w14:paraId="2CB6D59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7D2DBD1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5EBB885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CP003</w:t>
            </w:r>
          </w:p>
        </w:tc>
        <w:tc>
          <w:tcPr>
            <w:tcW w:w="2759" w:type="dxa"/>
          </w:tcPr>
          <w:p w14:paraId="5B69ACE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Operační a systémová analýza</w:t>
            </w:r>
          </w:p>
        </w:tc>
        <w:tc>
          <w:tcPr>
            <w:tcW w:w="466" w:type="dxa"/>
          </w:tcPr>
          <w:p w14:paraId="001AB7B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1C07B2B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6E60D7C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CP03</w:t>
            </w:r>
          </w:p>
        </w:tc>
        <w:tc>
          <w:tcPr>
            <w:tcW w:w="2748" w:type="dxa"/>
          </w:tcPr>
          <w:p w14:paraId="1442AA5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Operační a systémová analýza</w:t>
            </w:r>
          </w:p>
        </w:tc>
        <w:tc>
          <w:tcPr>
            <w:tcW w:w="466" w:type="dxa"/>
          </w:tcPr>
          <w:p w14:paraId="5C8E66C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5E090A6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6</w:t>
            </w:r>
          </w:p>
        </w:tc>
      </w:tr>
      <w:tr w:rsidR="00E93A6D" w:rsidRPr="00E8570D" w14:paraId="721BF992" w14:textId="77777777" w:rsidTr="00FA7714">
        <w:tc>
          <w:tcPr>
            <w:tcW w:w="362" w:type="dxa"/>
          </w:tcPr>
          <w:p w14:paraId="4040D1F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1C3C2C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1E14222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CR001</w:t>
            </w:r>
          </w:p>
        </w:tc>
        <w:tc>
          <w:tcPr>
            <w:tcW w:w="2759" w:type="dxa"/>
          </w:tcPr>
          <w:p w14:paraId="056F5EE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Hydraulika podzemních vod</w:t>
            </w:r>
          </w:p>
        </w:tc>
        <w:tc>
          <w:tcPr>
            <w:tcW w:w="466" w:type="dxa"/>
          </w:tcPr>
          <w:p w14:paraId="1C97AB5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195EF8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701287E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CR01</w:t>
            </w:r>
          </w:p>
        </w:tc>
        <w:tc>
          <w:tcPr>
            <w:tcW w:w="2748" w:type="dxa"/>
          </w:tcPr>
          <w:p w14:paraId="11F4607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Hydraulika podzemních vod</w:t>
            </w:r>
          </w:p>
        </w:tc>
        <w:tc>
          <w:tcPr>
            <w:tcW w:w="466" w:type="dxa"/>
          </w:tcPr>
          <w:p w14:paraId="6724A4F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03DA8B3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76FA3DDC" w14:textId="77777777" w:rsidTr="00FA7714">
        <w:tc>
          <w:tcPr>
            <w:tcW w:w="362" w:type="dxa"/>
          </w:tcPr>
          <w:p w14:paraId="36425D8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B0A2DA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408628F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CR003</w:t>
            </w:r>
          </w:p>
        </w:tc>
        <w:tc>
          <w:tcPr>
            <w:tcW w:w="2759" w:type="dxa"/>
          </w:tcPr>
          <w:p w14:paraId="75DDBE7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 hydrotechniky</w:t>
            </w:r>
          </w:p>
        </w:tc>
        <w:tc>
          <w:tcPr>
            <w:tcW w:w="466" w:type="dxa"/>
          </w:tcPr>
          <w:p w14:paraId="56E1441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1AFEAE5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3772A34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CR03</w:t>
            </w:r>
          </w:p>
        </w:tc>
        <w:tc>
          <w:tcPr>
            <w:tcW w:w="2748" w:type="dxa"/>
          </w:tcPr>
          <w:p w14:paraId="43EEE808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 hydrotechniky</w:t>
            </w:r>
          </w:p>
        </w:tc>
        <w:tc>
          <w:tcPr>
            <w:tcW w:w="466" w:type="dxa"/>
          </w:tcPr>
          <w:p w14:paraId="3F4863C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5729BB1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6E940C0" w14:textId="77777777" w:rsidTr="00FA7714">
        <w:tc>
          <w:tcPr>
            <w:tcW w:w="362" w:type="dxa"/>
            <w:tcBorders>
              <w:bottom w:val="single" w:sz="12" w:space="0" w:color="auto"/>
            </w:tcBorders>
          </w:tcPr>
          <w:p w14:paraId="7924141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782370D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02AE15F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CS001</w:t>
            </w:r>
          </w:p>
        </w:tc>
        <w:tc>
          <w:tcPr>
            <w:tcW w:w="2759" w:type="dxa"/>
            <w:tcBorders>
              <w:bottom w:val="single" w:sz="12" w:space="0" w:color="auto"/>
            </w:tcBorders>
          </w:tcPr>
          <w:p w14:paraId="6B8DA7C7" w14:textId="7B7665F1" w:rsidR="00E93A6D" w:rsidRPr="00E8570D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E8570D">
              <w:rPr>
                <w:spacing w:val="-6"/>
                <w:sz w:val="18"/>
                <w:szCs w:val="18"/>
              </w:rPr>
              <w:t>Vybrané statě z vodního hosp</w:t>
            </w:r>
            <w:r>
              <w:rPr>
                <w:spacing w:val="-6"/>
                <w:sz w:val="18"/>
                <w:szCs w:val="18"/>
              </w:rPr>
              <w:t xml:space="preserve">. </w:t>
            </w:r>
            <w:r w:rsidRPr="00E8570D">
              <w:rPr>
                <w:spacing w:val="-6"/>
                <w:sz w:val="18"/>
                <w:szCs w:val="18"/>
              </w:rPr>
              <w:t>krajiny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346A719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</w:tcPr>
          <w:p w14:paraId="72944E7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14:paraId="3E926C2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CS01</w:t>
            </w:r>
          </w:p>
        </w:tc>
        <w:tc>
          <w:tcPr>
            <w:tcW w:w="2748" w:type="dxa"/>
            <w:tcBorders>
              <w:bottom w:val="single" w:sz="12" w:space="0" w:color="auto"/>
            </w:tcBorders>
          </w:tcPr>
          <w:p w14:paraId="124B7D51" w14:textId="0996DBAE" w:rsidR="00E93A6D" w:rsidRPr="00E8570D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E8570D">
              <w:rPr>
                <w:spacing w:val="-4"/>
                <w:sz w:val="18"/>
                <w:szCs w:val="18"/>
              </w:rPr>
              <w:t>Vybrané statě z vodního hosp. krajiny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14:paraId="751356E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01F9CAE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17AABA5" w14:textId="77777777" w:rsidTr="00FA7714"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</w:tcPr>
          <w:p w14:paraId="1D66013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</w:tcBorders>
          </w:tcPr>
          <w:p w14:paraId="6D4A327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4" w:space="0" w:color="auto"/>
            </w:tcBorders>
          </w:tcPr>
          <w:p w14:paraId="527EC6A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BY002</w:t>
            </w:r>
          </w:p>
        </w:tc>
        <w:tc>
          <w:tcPr>
            <w:tcW w:w="2759" w:type="dxa"/>
            <w:tcBorders>
              <w:top w:val="single" w:sz="12" w:space="0" w:color="auto"/>
              <w:bottom w:val="single" w:sz="4" w:space="0" w:color="auto"/>
            </w:tcBorders>
          </w:tcPr>
          <w:p w14:paraId="64973919" w14:textId="77777777" w:rsidR="00E93A6D" w:rsidRPr="00E8570D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8570D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14:paraId="187664C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--,zk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4E0F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3371FD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BY51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</w:tcPr>
          <w:p w14:paraId="74CCAF0D" w14:textId="77777777" w:rsidR="00E93A6D" w:rsidRPr="00E8570D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8570D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4" w:space="0" w:color="auto"/>
            </w:tcBorders>
          </w:tcPr>
          <w:p w14:paraId="6B6477E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--,zk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</w:tcBorders>
          </w:tcPr>
          <w:p w14:paraId="0859360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44331394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A17B18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A01968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9F88BC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CC001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7F16A60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Hydrobiologie a ekotoxikologie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22ED6EB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CE6E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F2FAE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CC01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3A8FE7E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Hydrobiologie a ekotoxikologie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DC0520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16187AF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0E87A1C6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7682DC2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154561C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21C5927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CP002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3390EAB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Vodohospodářský management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598A837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2638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109F6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CP02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79BF6A0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Vodohospodářský management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F53C9A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0C6B617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78285F40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455E69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6E7C41D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2FF7A3A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CS002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4A4E6548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Geografické informační systémy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C9061A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F567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A4739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CS02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76F40ED8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Geografické informační systémy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0BEA793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D3A144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67AA5850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3FDAFF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F8214B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C61196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CS003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4418605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Úpravy odtokových poměrů povodí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7635580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EDDA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0968A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CS03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59003ED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Úpravy odtokových poměrů povodí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79784B3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16EB9B1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651E541A" w14:textId="77777777" w:rsidTr="00FA7714"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14:paraId="0D0AD86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741D552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</w:tcPr>
          <w:p w14:paraId="245913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CS004</w:t>
            </w:r>
          </w:p>
        </w:tc>
        <w:tc>
          <w:tcPr>
            <w:tcW w:w="2759" w:type="dxa"/>
            <w:tcBorders>
              <w:top w:val="single" w:sz="4" w:space="0" w:color="auto"/>
              <w:bottom w:val="double" w:sz="4" w:space="0" w:color="auto"/>
            </w:tcBorders>
          </w:tcPr>
          <w:p w14:paraId="084887D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Vodohospodářská legislativa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6191022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30C55F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5B4B406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CS04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70F3389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Vodohospodářská legislativa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3DCECC0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4175F3F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13C55AB6" w14:textId="77777777" w:rsidTr="00FA7714">
        <w:tc>
          <w:tcPr>
            <w:tcW w:w="362" w:type="dxa"/>
            <w:tcBorders>
              <w:top w:val="double" w:sz="4" w:space="0" w:color="auto"/>
              <w:bottom w:val="single" w:sz="4" w:space="0" w:color="auto"/>
            </w:tcBorders>
          </w:tcPr>
          <w:p w14:paraId="578D5AD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64E1B09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414027D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CP053</w:t>
            </w:r>
          </w:p>
        </w:tc>
        <w:tc>
          <w:tcPr>
            <w:tcW w:w="2759" w:type="dxa"/>
            <w:tcBorders>
              <w:top w:val="double" w:sz="4" w:space="0" w:color="auto"/>
              <w:bottom w:val="single" w:sz="4" w:space="0" w:color="auto"/>
            </w:tcBorders>
          </w:tcPr>
          <w:p w14:paraId="5545F3B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 vodárenství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77A2C62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A98EC3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7AA9AE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CP52</w:t>
            </w:r>
          </w:p>
        </w:tc>
        <w:tc>
          <w:tcPr>
            <w:tcW w:w="2748" w:type="dxa"/>
            <w:tcBorders>
              <w:top w:val="double" w:sz="4" w:space="0" w:color="auto"/>
              <w:bottom w:val="single" w:sz="4" w:space="0" w:color="auto"/>
            </w:tcBorders>
          </w:tcPr>
          <w:p w14:paraId="07045341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Urban Drainage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4BFA89D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6587549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2B29A20E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535A58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61BE25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36C7FE1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CP053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316AF52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 vodárenství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6F4B68E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4454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E37DA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CP53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0B5851F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 vodárenství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564DA34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B7DFB9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4D793300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773AB09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195E2A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E25114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CR052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3F14F79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Splaveniny ve vodních tocích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226AF5B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0EDC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8EE10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CR52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5D5ACAF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Řešení abrazních jevů na nádržích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7F2A2DC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102A9A9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33B7D20E" w14:textId="77777777" w:rsidTr="00FA7714"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14:paraId="3DA65DE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326DCED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</w:tcPr>
          <w:p w14:paraId="39A42EF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CS051</w:t>
            </w:r>
          </w:p>
        </w:tc>
        <w:tc>
          <w:tcPr>
            <w:tcW w:w="2759" w:type="dxa"/>
            <w:tcBorders>
              <w:top w:val="single" w:sz="4" w:space="0" w:color="auto"/>
              <w:bottom w:val="double" w:sz="4" w:space="0" w:color="auto"/>
            </w:tcBorders>
          </w:tcPr>
          <w:p w14:paraId="6AA9DFE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Řízení vodohospodářských soustav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11FF0FD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10F4EB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34AE73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CS51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2B95200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Řízení vodohospodářských soustav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12FB1CF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4693EB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2589234C" w14:textId="77777777" w:rsidTr="00FA7714">
        <w:tc>
          <w:tcPr>
            <w:tcW w:w="362" w:type="dxa"/>
            <w:tcBorders>
              <w:top w:val="double" w:sz="4" w:space="0" w:color="auto"/>
              <w:bottom w:val="single" w:sz="4" w:space="0" w:color="auto"/>
            </w:tcBorders>
          </w:tcPr>
          <w:p w14:paraId="2E02231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23086E6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57FA7A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CA058</w:t>
            </w:r>
          </w:p>
        </w:tc>
        <w:tc>
          <w:tcPr>
            <w:tcW w:w="2759" w:type="dxa"/>
            <w:tcBorders>
              <w:top w:val="double" w:sz="4" w:space="0" w:color="auto"/>
              <w:bottom w:val="single" w:sz="4" w:space="0" w:color="auto"/>
            </w:tcBorders>
          </w:tcPr>
          <w:p w14:paraId="5D507E4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Základy variačního počtu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740928E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E723DB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FB5962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CA58</w:t>
            </w:r>
          </w:p>
        </w:tc>
        <w:tc>
          <w:tcPr>
            <w:tcW w:w="2748" w:type="dxa"/>
            <w:tcBorders>
              <w:top w:val="double" w:sz="4" w:space="0" w:color="auto"/>
              <w:bottom w:val="single" w:sz="4" w:space="0" w:color="auto"/>
            </w:tcBorders>
          </w:tcPr>
          <w:p w14:paraId="144F254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Základy variačního počtu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3B54C71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3E678C9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8F9A9D6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191BD50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5BC947A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3CE11F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CB054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239494E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Aplikovaná fyzika (V)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1620A5F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C35A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F3D6C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CB54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5382B13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Aplikovaná fyzika (V)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57D52B3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7E7216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2C74FC09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4CF557C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B35296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181885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CC052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21594A0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Složení a vlastnosti přírodních vod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797AAEA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A7BD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5BE55E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CC52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31F2549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Složení a vlastnosti přírodních vod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38A2E36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5BFA4D5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0D31EC9D" w14:textId="77777777" w:rsidTr="00FA7714"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14:paraId="1EF5B66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5363F5D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</w:tcPr>
          <w:p w14:paraId="3CDB4A8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CR051</w:t>
            </w:r>
          </w:p>
        </w:tc>
        <w:tc>
          <w:tcPr>
            <w:tcW w:w="2759" w:type="dxa"/>
            <w:tcBorders>
              <w:top w:val="single" w:sz="4" w:space="0" w:color="auto"/>
              <w:bottom w:val="double" w:sz="4" w:space="0" w:color="auto"/>
            </w:tcBorders>
          </w:tcPr>
          <w:p w14:paraId="43C77FA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Modelování ve vodním hospodářství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577801C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1E820C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13E601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CR51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40F8239F" w14:textId="77777777" w:rsidR="00E93A6D" w:rsidRPr="00E8570D" w:rsidRDefault="00E93A6D" w:rsidP="00E93A6D">
            <w:pPr>
              <w:jc w:val="left"/>
              <w:rPr>
                <w:spacing w:val="-4"/>
                <w:sz w:val="18"/>
                <w:szCs w:val="18"/>
              </w:rPr>
            </w:pPr>
            <w:r w:rsidRPr="00E8570D">
              <w:rPr>
                <w:spacing w:val="-4"/>
                <w:sz w:val="18"/>
                <w:szCs w:val="18"/>
              </w:rPr>
              <w:t>Matematické modely v hydrodynamice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0A7B747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3D309E3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2887003E" w14:textId="77777777" w:rsidTr="00FA7714">
        <w:tc>
          <w:tcPr>
            <w:tcW w:w="362" w:type="dxa"/>
            <w:tcBorders>
              <w:top w:val="double" w:sz="4" w:space="0" w:color="auto"/>
              <w:bottom w:val="single" w:sz="4" w:space="0" w:color="auto"/>
            </w:tcBorders>
          </w:tcPr>
          <w:p w14:paraId="4F4EED9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21FDC0A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ED497B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CZ054</w:t>
            </w:r>
          </w:p>
        </w:tc>
        <w:tc>
          <w:tcPr>
            <w:tcW w:w="2759" w:type="dxa"/>
            <w:tcBorders>
              <w:top w:val="double" w:sz="4" w:space="0" w:color="auto"/>
              <w:bottom w:val="single" w:sz="4" w:space="0" w:color="auto"/>
            </w:tcBorders>
          </w:tcPr>
          <w:p w14:paraId="5CCE1C0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6A1627B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EFF466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23D38A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CZ54</w:t>
            </w:r>
          </w:p>
        </w:tc>
        <w:tc>
          <w:tcPr>
            <w:tcW w:w="2748" w:type="dxa"/>
            <w:tcBorders>
              <w:top w:val="double" w:sz="4" w:space="0" w:color="auto"/>
              <w:bottom w:val="single" w:sz="4" w:space="0" w:color="auto"/>
            </w:tcBorders>
          </w:tcPr>
          <w:p w14:paraId="11B3717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</w:tcPr>
          <w:p w14:paraId="2C14429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204C41D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26E7963F" w14:textId="77777777" w:rsidTr="00FA7714"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5E211F4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7B95E4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D61A2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CZ056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14:paraId="059D4BA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7E6B348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B257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691AF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CZ56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14:paraId="703CAD1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Psychologie managementu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14:paraId="62C8C44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B20083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438C528B" w14:textId="77777777" w:rsidTr="00FA7714"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</w:tcPr>
          <w:p w14:paraId="1D7BC32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</w:tcPr>
          <w:p w14:paraId="2FFBA2D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12" w:space="0" w:color="auto"/>
            </w:tcBorders>
          </w:tcPr>
          <w:p w14:paraId="63A1DD0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CZ057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12" w:space="0" w:color="auto"/>
            </w:tcBorders>
          </w:tcPr>
          <w:p w14:paraId="53A8483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</w:tcPr>
          <w:p w14:paraId="79E7C33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3A0A1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CA336F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CZ52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12" w:space="0" w:color="auto"/>
            </w:tcBorders>
          </w:tcPr>
          <w:p w14:paraId="6C810E5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Etika v podnikání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</w:tcPr>
          <w:p w14:paraId="2E10845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</w:tcPr>
          <w:p w14:paraId="4AB2AC6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2CACD6C0" w14:textId="77777777" w:rsidTr="00FA7714">
        <w:tc>
          <w:tcPr>
            <w:tcW w:w="362" w:type="dxa"/>
            <w:tcBorders>
              <w:top w:val="single" w:sz="12" w:space="0" w:color="auto"/>
            </w:tcBorders>
          </w:tcPr>
          <w:p w14:paraId="79476CA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</w:tcBorders>
          </w:tcPr>
          <w:p w14:paraId="441FE11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160AFF9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CP004</w:t>
            </w:r>
          </w:p>
        </w:tc>
        <w:tc>
          <w:tcPr>
            <w:tcW w:w="2759" w:type="dxa"/>
            <w:tcBorders>
              <w:top w:val="single" w:sz="12" w:space="0" w:color="auto"/>
            </w:tcBorders>
          </w:tcPr>
          <w:p w14:paraId="3EFCA56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Odborná exkurze</w:t>
            </w:r>
          </w:p>
        </w:tc>
        <w:tc>
          <w:tcPr>
            <w:tcW w:w="466" w:type="dxa"/>
            <w:tcBorders>
              <w:top w:val="single" w:sz="12" w:space="0" w:color="auto"/>
            </w:tcBorders>
          </w:tcPr>
          <w:p w14:paraId="7D61BD2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</w:tcPr>
          <w:p w14:paraId="29A15FA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</w:tcPr>
          <w:p w14:paraId="2EDE3F4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CP04</w:t>
            </w:r>
          </w:p>
        </w:tc>
        <w:tc>
          <w:tcPr>
            <w:tcW w:w="2748" w:type="dxa"/>
            <w:tcBorders>
              <w:top w:val="single" w:sz="12" w:space="0" w:color="auto"/>
            </w:tcBorders>
          </w:tcPr>
          <w:p w14:paraId="1F2EBC4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Odborná exkurze</w:t>
            </w:r>
          </w:p>
        </w:tc>
        <w:tc>
          <w:tcPr>
            <w:tcW w:w="466" w:type="dxa"/>
            <w:tcBorders>
              <w:top w:val="single" w:sz="12" w:space="0" w:color="auto"/>
            </w:tcBorders>
          </w:tcPr>
          <w:p w14:paraId="5EF97A5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single" w:sz="12" w:space="0" w:color="auto"/>
            </w:tcBorders>
          </w:tcPr>
          <w:p w14:paraId="23D7E65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1C93967F" w14:textId="77777777" w:rsidTr="00FA7714">
        <w:tc>
          <w:tcPr>
            <w:tcW w:w="362" w:type="dxa"/>
          </w:tcPr>
          <w:p w14:paraId="7DB7453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7AE8058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322A150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CR002</w:t>
            </w:r>
          </w:p>
        </w:tc>
        <w:tc>
          <w:tcPr>
            <w:tcW w:w="2759" w:type="dxa"/>
          </w:tcPr>
          <w:p w14:paraId="1376159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Provádění vodních staveb</w:t>
            </w:r>
          </w:p>
        </w:tc>
        <w:tc>
          <w:tcPr>
            <w:tcW w:w="466" w:type="dxa"/>
          </w:tcPr>
          <w:p w14:paraId="342756D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43A474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2ACE115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CR02</w:t>
            </w:r>
          </w:p>
        </w:tc>
        <w:tc>
          <w:tcPr>
            <w:tcW w:w="2748" w:type="dxa"/>
          </w:tcPr>
          <w:p w14:paraId="3E7D060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Provádění vodních staveb</w:t>
            </w:r>
          </w:p>
        </w:tc>
        <w:tc>
          <w:tcPr>
            <w:tcW w:w="466" w:type="dxa"/>
          </w:tcPr>
          <w:p w14:paraId="5D5E4F2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060F85F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5269E473" w14:textId="77777777" w:rsidTr="00FA7714">
        <w:tc>
          <w:tcPr>
            <w:tcW w:w="362" w:type="dxa"/>
            <w:tcBorders>
              <w:bottom w:val="single" w:sz="4" w:space="0" w:color="auto"/>
            </w:tcBorders>
          </w:tcPr>
          <w:p w14:paraId="6501555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F339DD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A3BBDA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CR004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14:paraId="60E8EEC3" w14:textId="5AC28D3A" w:rsidR="00E93A6D" w:rsidRPr="00E8570D" w:rsidRDefault="00E93A6D" w:rsidP="000B31B2">
            <w:pPr>
              <w:tabs>
                <w:tab w:val="left" w:pos="1965"/>
              </w:tabs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Hydroinformatika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631CA95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5D99947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67E2ABD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CR04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7DE66F6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Hydroinformatika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0C4CB3A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594395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0622CDA8" w14:textId="77777777" w:rsidTr="00FA7714"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14:paraId="436E023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6E56F9A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</w:tcPr>
          <w:p w14:paraId="19B44C1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CR005</w:t>
            </w:r>
          </w:p>
        </w:tc>
        <w:tc>
          <w:tcPr>
            <w:tcW w:w="2759" w:type="dxa"/>
            <w:tcBorders>
              <w:top w:val="single" w:sz="4" w:space="0" w:color="auto"/>
              <w:bottom w:val="double" w:sz="4" w:space="0" w:color="auto"/>
            </w:tcBorders>
          </w:tcPr>
          <w:p w14:paraId="34D6FE45" w14:textId="7B008668" w:rsidR="00E93A6D" w:rsidRPr="00E8570D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E8570D">
              <w:rPr>
                <w:spacing w:val="-8"/>
                <w:sz w:val="18"/>
                <w:szCs w:val="18"/>
              </w:rPr>
              <w:t xml:space="preserve">Mat. </w:t>
            </w:r>
            <w:proofErr w:type="gramStart"/>
            <w:r w:rsidRPr="00E8570D">
              <w:rPr>
                <w:spacing w:val="-8"/>
                <w:sz w:val="18"/>
                <w:szCs w:val="18"/>
              </w:rPr>
              <w:t>modelování</w:t>
            </w:r>
            <w:proofErr w:type="gramEnd"/>
            <w:r w:rsidRPr="00E8570D">
              <w:rPr>
                <w:spacing w:val="-8"/>
                <w:sz w:val="18"/>
                <w:szCs w:val="18"/>
              </w:rPr>
              <w:t xml:space="preserve"> ve vodním hospodářství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36E56B9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A5D677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C57BB8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1CC27F84" w14:textId="23070C80" w:rsidR="00E93A6D" w:rsidRPr="00E8570D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E8570D">
              <w:rPr>
                <w:spacing w:val="-8"/>
                <w:sz w:val="18"/>
                <w:szCs w:val="18"/>
              </w:rPr>
              <w:t xml:space="preserve">Mat. </w:t>
            </w:r>
            <w:proofErr w:type="gramStart"/>
            <w:r w:rsidRPr="00E8570D">
              <w:rPr>
                <w:spacing w:val="-8"/>
                <w:sz w:val="18"/>
                <w:szCs w:val="18"/>
              </w:rPr>
              <w:t>modelování</w:t>
            </w:r>
            <w:proofErr w:type="gramEnd"/>
            <w:r w:rsidRPr="00E8570D">
              <w:rPr>
                <w:spacing w:val="-8"/>
                <w:sz w:val="18"/>
                <w:szCs w:val="18"/>
              </w:rPr>
              <w:t xml:space="preserve"> ve vodním hospodářství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6CA2B16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387BF2E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40072E2" w14:textId="77777777" w:rsidTr="00FA7714">
        <w:tc>
          <w:tcPr>
            <w:tcW w:w="362" w:type="dxa"/>
            <w:tcBorders>
              <w:top w:val="double" w:sz="4" w:space="0" w:color="auto"/>
            </w:tcBorders>
          </w:tcPr>
          <w:p w14:paraId="003866E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0ED12AC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0961D86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CC053</w:t>
            </w:r>
          </w:p>
        </w:tc>
        <w:tc>
          <w:tcPr>
            <w:tcW w:w="2759" w:type="dxa"/>
            <w:tcBorders>
              <w:top w:val="double" w:sz="4" w:space="0" w:color="auto"/>
            </w:tcBorders>
          </w:tcPr>
          <w:p w14:paraId="09B6ADC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Procesy čištění odpadních vod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4036761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045CE32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</w:tcPr>
          <w:p w14:paraId="7A82D47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CC53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14:paraId="081E9548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Procesy čištění odpadních vod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851A4E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0F30F3A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796EA4EA" w14:textId="77777777" w:rsidTr="00FA7714">
        <w:tc>
          <w:tcPr>
            <w:tcW w:w="362" w:type="dxa"/>
          </w:tcPr>
          <w:p w14:paraId="004435C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53D0A9F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0714BD2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CP056</w:t>
            </w:r>
          </w:p>
        </w:tc>
        <w:tc>
          <w:tcPr>
            <w:tcW w:w="2759" w:type="dxa"/>
          </w:tcPr>
          <w:p w14:paraId="41A8416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ze stokování a ČOV</w:t>
            </w:r>
          </w:p>
        </w:tc>
        <w:tc>
          <w:tcPr>
            <w:tcW w:w="466" w:type="dxa"/>
          </w:tcPr>
          <w:p w14:paraId="6EE2D36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ED50A5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1DFA38B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CP56</w:t>
            </w:r>
          </w:p>
        </w:tc>
        <w:tc>
          <w:tcPr>
            <w:tcW w:w="2748" w:type="dxa"/>
          </w:tcPr>
          <w:p w14:paraId="235EBC8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ze stokování a ČOV</w:t>
            </w:r>
          </w:p>
        </w:tc>
        <w:tc>
          <w:tcPr>
            <w:tcW w:w="466" w:type="dxa"/>
          </w:tcPr>
          <w:p w14:paraId="0472ED5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4808173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065F0A5" w14:textId="77777777" w:rsidTr="00FA7714">
        <w:tc>
          <w:tcPr>
            <w:tcW w:w="362" w:type="dxa"/>
          </w:tcPr>
          <w:p w14:paraId="24B9975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7EF012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5AFD5C3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CP056</w:t>
            </w:r>
          </w:p>
        </w:tc>
        <w:tc>
          <w:tcPr>
            <w:tcW w:w="2759" w:type="dxa"/>
          </w:tcPr>
          <w:p w14:paraId="44C88413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statě ze stokování a ČOV</w:t>
            </w:r>
          </w:p>
        </w:tc>
        <w:tc>
          <w:tcPr>
            <w:tcW w:w="466" w:type="dxa"/>
          </w:tcPr>
          <w:p w14:paraId="5B7FA6A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4B29B8D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1AA4542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CP57</w:t>
            </w:r>
          </w:p>
        </w:tc>
        <w:tc>
          <w:tcPr>
            <w:tcW w:w="2748" w:type="dxa"/>
          </w:tcPr>
          <w:p w14:paraId="2D3D9D1C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Wastewater Engineering</w:t>
            </w:r>
          </w:p>
        </w:tc>
        <w:tc>
          <w:tcPr>
            <w:tcW w:w="466" w:type="dxa"/>
          </w:tcPr>
          <w:p w14:paraId="2FC10A7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1BBA980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0BC6239E" w14:textId="77777777" w:rsidTr="00FA7714">
        <w:tc>
          <w:tcPr>
            <w:tcW w:w="362" w:type="dxa"/>
          </w:tcPr>
          <w:p w14:paraId="41CDD01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0FB40C1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0941C2F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CR053</w:t>
            </w:r>
          </w:p>
        </w:tc>
        <w:tc>
          <w:tcPr>
            <w:tcW w:w="2759" w:type="dxa"/>
          </w:tcPr>
          <w:p w14:paraId="3AE1AFC3" w14:textId="147383CC" w:rsidR="00E93A6D" w:rsidRPr="000E3D10" w:rsidRDefault="00E93A6D" w:rsidP="000E3D10">
            <w:pPr>
              <w:jc w:val="left"/>
              <w:rPr>
                <w:spacing w:val="-4"/>
                <w:sz w:val="18"/>
                <w:szCs w:val="18"/>
              </w:rPr>
            </w:pPr>
            <w:r w:rsidRPr="000E3D10">
              <w:rPr>
                <w:spacing w:val="-4"/>
                <w:sz w:val="18"/>
                <w:szCs w:val="18"/>
              </w:rPr>
              <w:t>Bezpečnostní objekty hydrotech</w:t>
            </w:r>
            <w:r w:rsidR="000E3D10" w:rsidRPr="000E3D10">
              <w:rPr>
                <w:spacing w:val="-4"/>
                <w:sz w:val="18"/>
                <w:szCs w:val="18"/>
              </w:rPr>
              <w:t>.</w:t>
            </w:r>
            <w:r w:rsidRPr="000E3D10">
              <w:rPr>
                <w:spacing w:val="-4"/>
                <w:sz w:val="18"/>
                <w:szCs w:val="18"/>
              </w:rPr>
              <w:t xml:space="preserve"> staveb</w:t>
            </w:r>
          </w:p>
        </w:tc>
        <w:tc>
          <w:tcPr>
            <w:tcW w:w="466" w:type="dxa"/>
          </w:tcPr>
          <w:p w14:paraId="7F20957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2013F1D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3830C04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CR53</w:t>
            </w:r>
          </w:p>
        </w:tc>
        <w:tc>
          <w:tcPr>
            <w:tcW w:w="2748" w:type="dxa"/>
          </w:tcPr>
          <w:p w14:paraId="414C7BF1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Fyzikální modelování</w:t>
            </w:r>
          </w:p>
        </w:tc>
        <w:tc>
          <w:tcPr>
            <w:tcW w:w="466" w:type="dxa"/>
          </w:tcPr>
          <w:p w14:paraId="2E3BAFD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42D54BB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05E1EEBE" w14:textId="77777777" w:rsidTr="00FA7714">
        <w:tc>
          <w:tcPr>
            <w:tcW w:w="362" w:type="dxa"/>
            <w:tcBorders>
              <w:bottom w:val="single" w:sz="4" w:space="0" w:color="auto"/>
            </w:tcBorders>
          </w:tcPr>
          <w:p w14:paraId="4B51151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0A362D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17135DC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CR053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5D021B79" w14:textId="665E36EE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Bezpečnostní objekty hydr</w:t>
            </w:r>
            <w:r>
              <w:rPr>
                <w:sz w:val="18"/>
                <w:szCs w:val="18"/>
              </w:rPr>
              <w:t>.</w:t>
            </w:r>
            <w:r w:rsidRPr="00E8570D">
              <w:rPr>
                <w:sz w:val="18"/>
                <w:szCs w:val="18"/>
              </w:rPr>
              <w:t xml:space="preserve"> staveb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4E4D76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4A291FF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26BBA5B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CR55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07D026CF" w14:textId="7FEFC071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Numerické model</w:t>
            </w:r>
            <w:r>
              <w:rPr>
                <w:sz w:val="18"/>
                <w:szCs w:val="18"/>
              </w:rPr>
              <w:t>.</w:t>
            </w:r>
            <w:r w:rsidRPr="00E8570D">
              <w:rPr>
                <w:sz w:val="18"/>
                <w:szCs w:val="18"/>
              </w:rPr>
              <w:t xml:space="preserve"> </w:t>
            </w:r>
            <w:proofErr w:type="gramStart"/>
            <w:r w:rsidRPr="00E8570D">
              <w:rPr>
                <w:sz w:val="18"/>
                <w:szCs w:val="18"/>
              </w:rPr>
              <w:t>proudění</w:t>
            </w:r>
            <w:proofErr w:type="gramEnd"/>
            <w:r w:rsidRPr="00E8570D">
              <w:rPr>
                <w:sz w:val="18"/>
                <w:szCs w:val="18"/>
              </w:rPr>
              <w:t xml:space="preserve"> vody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576D8CD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0C021E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1A279FB8" w14:textId="77777777" w:rsidTr="00FA7714"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14:paraId="4790B59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1593D93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</w:tcPr>
          <w:p w14:paraId="64001D7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CS053</w:t>
            </w:r>
          </w:p>
        </w:tc>
        <w:tc>
          <w:tcPr>
            <w:tcW w:w="2759" w:type="dxa"/>
            <w:tcBorders>
              <w:top w:val="single" w:sz="4" w:space="0" w:color="auto"/>
              <w:bottom w:val="double" w:sz="4" w:space="0" w:color="auto"/>
            </w:tcBorders>
          </w:tcPr>
          <w:p w14:paraId="73784BC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Revitalizace a stabilita krajiny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6901004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750AC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32C0DE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CS53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3C1D151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Revitalizace a stabilita krajiny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42BE7DC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20EC092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15D98F37" w14:textId="77777777" w:rsidTr="00FA7714">
        <w:tc>
          <w:tcPr>
            <w:tcW w:w="362" w:type="dxa"/>
            <w:tcBorders>
              <w:top w:val="double" w:sz="4" w:space="0" w:color="auto"/>
            </w:tcBorders>
          </w:tcPr>
          <w:p w14:paraId="7D27100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5EA014D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E4BA26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CP054</w:t>
            </w:r>
          </w:p>
        </w:tc>
        <w:tc>
          <w:tcPr>
            <w:tcW w:w="2759" w:type="dxa"/>
            <w:tcBorders>
              <w:top w:val="double" w:sz="4" w:space="0" w:color="auto"/>
            </w:tcBorders>
          </w:tcPr>
          <w:p w14:paraId="76A2AC73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Čištění odpadních vod z průmyslu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59BE9FD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0107539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</w:tcPr>
          <w:p w14:paraId="111DFF0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CP54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14:paraId="46CD741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Čištění odpadních vod z průmyslu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52EBF68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415C87F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2DDBFA1" w14:textId="77777777" w:rsidTr="00FA7714">
        <w:tc>
          <w:tcPr>
            <w:tcW w:w="362" w:type="dxa"/>
          </w:tcPr>
          <w:p w14:paraId="5657DB1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037CDE5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686A996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CP054</w:t>
            </w:r>
          </w:p>
        </w:tc>
        <w:tc>
          <w:tcPr>
            <w:tcW w:w="2759" w:type="dxa"/>
          </w:tcPr>
          <w:p w14:paraId="5C8BF08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Čištění odpadních vod z průmyslu</w:t>
            </w:r>
          </w:p>
        </w:tc>
        <w:tc>
          <w:tcPr>
            <w:tcW w:w="466" w:type="dxa"/>
          </w:tcPr>
          <w:p w14:paraId="7F97BC1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B17B60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57AE947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CP58</w:t>
            </w:r>
          </w:p>
        </w:tc>
        <w:tc>
          <w:tcPr>
            <w:tcW w:w="2748" w:type="dxa"/>
          </w:tcPr>
          <w:p w14:paraId="5F81768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Water Supply Systems</w:t>
            </w:r>
          </w:p>
        </w:tc>
        <w:tc>
          <w:tcPr>
            <w:tcW w:w="466" w:type="dxa"/>
          </w:tcPr>
          <w:p w14:paraId="04AE3F0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2BB53C7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131FA4BE" w14:textId="77777777" w:rsidTr="00FA7714">
        <w:tc>
          <w:tcPr>
            <w:tcW w:w="362" w:type="dxa"/>
          </w:tcPr>
          <w:p w14:paraId="700D5CE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4BB0F1F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5E3F5C7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CR056</w:t>
            </w:r>
          </w:p>
        </w:tc>
        <w:tc>
          <w:tcPr>
            <w:tcW w:w="2759" w:type="dxa"/>
          </w:tcPr>
          <w:p w14:paraId="3FCBCD0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Protipovodňová ochrana</w:t>
            </w:r>
          </w:p>
        </w:tc>
        <w:tc>
          <w:tcPr>
            <w:tcW w:w="466" w:type="dxa"/>
          </w:tcPr>
          <w:p w14:paraId="0885401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AF77A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031CE48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CR54</w:t>
            </w:r>
          </w:p>
        </w:tc>
        <w:tc>
          <w:tcPr>
            <w:tcW w:w="2748" w:type="dxa"/>
          </w:tcPr>
          <w:p w14:paraId="0677B3D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GIS ve vodním hospodářství</w:t>
            </w:r>
          </w:p>
        </w:tc>
        <w:tc>
          <w:tcPr>
            <w:tcW w:w="466" w:type="dxa"/>
          </w:tcPr>
          <w:p w14:paraId="393AD35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20CA7CB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2CC88553" w14:textId="77777777" w:rsidTr="00FA7714">
        <w:tc>
          <w:tcPr>
            <w:tcW w:w="362" w:type="dxa"/>
          </w:tcPr>
          <w:p w14:paraId="3FFFD73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54EFB8F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0B98864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CR056</w:t>
            </w:r>
          </w:p>
        </w:tc>
        <w:tc>
          <w:tcPr>
            <w:tcW w:w="2759" w:type="dxa"/>
          </w:tcPr>
          <w:p w14:paraId="7562EB8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Protipovodňová ochrana</w:t>
            </w:r>
          </w:p>
        </w:tc>
        <w:tc>
          <w:tcPr>
            <w:tcW w:w="466" w:type="dxa"/>
          </w:tcPr>
          <w:p w14:paraId="6EF2E00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76885C4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684A03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CR56</w:t>
            </w:r>
          </w:p>
        </w:tc>
        <w:tc>
          <w:tcPr>
            <w:tcW w:w="2748" w:type="dxa"/>
          </w:tcPr>
          <w:p w14:paraId="7A6FD75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Protipovodňová ochrana</w:t>
            </w:r>
          </w:p>
        </w:tc>
        <w:tc>
          <w:tcPr>
            <w:tcW w:w="466" w:type="dxa"/>
          </w:tcPr>
          <w:p w14:paraId="2FA4BBD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</w:tcPr>
          <w:p w14:paraId="5DC6C03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2A238064" w14:textId="77777777" w:rsidTr="00FA7714">
        <w:tc>
          <w:tcPr>
            <w:tcW w:w="362" w:type="dxa"/>
            <w:tcBorders>
              <w:bottom w:val="single" w:sz="4" w:space="0" w:color="auto"/>
            </w:tcBorders>
          </w:tcPr>
          <w:p w14:paraId="23AF935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21B4A12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996937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CS052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10A3BDE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Přírodní způsoby čištění vod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4B83A6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  <w:right w:val="single" w:sz="12" w:space="0" w:color="auto"/>
            </w:tcBorders>
          </w:tcPr>
          <w:p w14:paraId="5AA651B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4" w:space="0" w:color="auto"/>
            </w:tcBorders>
          </w:tcPr>
          <w:p w14:paraId="3998FB4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CS52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3CED601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Přírodní způsoby čištění vod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798BFEC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ABA5A3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087BE119" w14:textId="77777777" w:rsidTr="00FA7714"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14:paraId="2F014DB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600EAFE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</w:tcPr>
          <w:p w14:paraId="2E7F35F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CS052</w:t>
            </w:r>
          </w:p>
        </w:tc>
        <w:tc>
          <w:tcPr>
            <w:tcW w:w="2759" w:type="dxa"/>
            <w:tcBorders>
              <w:top w:val="single" w:sz="4" w:space="0" w:color="auto"/>
              <w:bottom w:val="double" w:sz="4" w:space="0" w:color="auto"/>
            </w:tcBorders>
          </w:tcPr>
          <w:p w14:paraId="61471B8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Přírodní způsoby čištění vod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7FF7E41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3F6C66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D25911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CV68</w:t>
            </w:r>
          </w:p>
        </w:tc>
        <w:tc>
          <w:tcPr>
            <w:tcW w:w="2748" w:type="dxa"/>
            <w:tcBorders>
              <w:top w:val="single" w:sz="4" w:space="0" w:color="auto"/>
              <w:bottom w:val="double" w:sz="4" w:space="0" w:color="auto"/>
            </w:tcBorders>
          </w:tcPr>
          <w:p w14:paraId="753B0F7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Projektové řízení zakázky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</w:tcPr>
          <w:p w14:paraId="75CE383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034EFE3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965DF36" w14:textId="77777777" w:rsidTr="00FA7714">
        <w:tc>
          <w:tcPr>
            <w:tcW w:w="362" w:type="dxa"/>
            <w:tcBorders>
              <w:top w:val="double" w:sz="4" w:space="0" w:color="auto"/>
            </w:tcBorders>
          </w:tcPr>
          <w:p w14:paraId="1377306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5E88083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3AF204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CP055</w:t>
            </w:r>
          </w:p>
        </w:tc>
        <w:tc>
          <w:tcPr>
            <w:tcW w:w="2759" w:type="dxa"/>
            <w:tcBorders>
              <w:top w:val="double" w:sz="4" w:space="0" w:color="auto"/>
            </w:tcBorders>
          </w:tcPr>
          <w:p w14:paraId="1075DEC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(V-VHO)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4EFEE0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  <w:right w:val="single" w:sz="12" w:space="0" w:color="auto"/>
            </w:tcBorders>
          </w:tcPr>
          <w:p w14:paraId="538B60C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12" w:space="0" w:color="auto"/>
            </w:tcBorders>
          </w:tcPr>
          <w:p w14:paraId="250D85A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CP55</w:t>
            </w:r>
          </w:p>
        </w:tc>
        <w:tc>
          <w:tcPr>
            <w:tcW w:w="2748" w:type="dxa"/>
            <w:tcBorders>
              <w:top w:val="double" w:sz="4" w:space="0" w:color="auto"/>
            </w:tcBorders>
          </w:tcPr>
          <w:p w14:paraId="12CCD75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I (V-VHO)</w:t>
            </w: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576F157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5B97CB7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512260CA" w14:textId="77777777" w:rsidTr="00FA7714">
        <w:tc>
          <w:tcPr>
            <w:tcW w:w="362" w:type="dxa"/>
          </w:tcPr>
          <w:p w14:paraId="0430F6E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657DD9E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281D842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CR058</w:t>
            </w:r>
          </w:p>
        </w:tc>
        <w:tc>
          <w:tcPr>
            <w:tcW w:w="2759" w:type="dxa"/>
          </w:tcPr>
          <w:p w14:paraId="0F62C09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(V-VST)</w:t>
            </w:r>
          </w:p>
        </w:tc>
        <w:tc>
          <w:tcPr>
            <w:tcW w:w="466" w:type="dxa"/>
          </w:tcPr>
          <w:p w14:paraId="5A82B86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63E8D13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left w:val="single" w:sz="12" w:space="0" w:color="auto"/>
            </w:tcBorders>
          </w:tcPr>
          <w:p w14:paraId="75AFBCC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CR58</w:t>
            </w:r>
          </w:p>
        </w:tc>
        <w:tc>
          <w:tcPr>
            <w:tcW w:w="2748" w:type="dxa"/>
          </w:tcPr>
          <w:p w14:paraId="71E9A07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I (V-VST)</w:t>
            </w:r>
          </w:p>
        </w:tc>
        <w:tc>
          <w:tcPr>
            <w:tcW w:w="466" w:type="dxa"/>
          </w:tcPr>
          <w:p w14:paraId="2ABDD96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</w:tcPr>
          <w:p w14:paraId="504A657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337AF405" w14:textId="77777777" w:rsidTr="00FA7714">
        <w:tc>
          <w:tcPr>
            <w:tcW w:w="362" w:type="dxa"/>
          </w:tcPr>
          <w:p w14:paraId="2EE7FCD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14DB038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13" w:type="dxa"/>
          </w:tcPr>
          <w:p w14:paraId="3122C92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CS054</w:t>
            </w:r>
          </w:p>
        </w:tc>
        <w:tc>
          <w:tcPr>
            <w:tcW w:w="2759" w:type="dxa"/>
          </w:tcPr>
          <w:p w14:paraId="1E8AB93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(V-VHK)</w:t>
            </w:r>
          </w:p>
        </w:tc>
        <w:tc>
          <w:tcPr>
            <w:tcW w:w="466" w:type="dxa"/>
          </w:tcPr>
          <w:p w14:paraId="4AF0AF6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  <w:tcBorders>
              <w:right w:val="single" w:sz="12" w:space="0" w:color="auto"/>
            </w:tcBorders>
          </w:tcPr>
          <w:p w14:paraId="0E86BBC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</w:tcBorders>
          </w:tcPr>
          <w:p w14:paraId="61DE3FD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CS54</w:t>
            </w:r>
          </w:p>
        </w:tc>
        <w:tc>
          <w:tcPr>
            <w:tcW w:w="2748" w:type="dxa"/>
          </w:tcPr>
          <w:p w14:paraId="2645168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I (V-VHK)</w:t>
            </w:r>
          </w:p>
        </w:tc>
        <w:tc>
          <w:tcPr>
            <w:tcW w:w="466" w:type="dxa"/>
          </w:tcPr>
          <w:p w14:paraId="437EA5B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1" w:type="dxa"/>
          </w:tcPr>
          <w:p w14:paraId="6CA93C4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</w:tbl>
    <w:p w14:paraId="1270E713" w14:textId="3D2A7BA6" w:rsidR="00FB7131" w:rsidRDefault="00FB7131">
      <w:pPr>
        <w:spacing w:before="0"/>
        <w:jc w:val="left"/>
      </w:pPr>
      <w:r>
        <w:lastRenderedPageBreak/>
        <w:br w:type="page"/>
      </w:r>
    </w:p>
    <w:p w14:paraId="047F4D4A" w14:textId="4B53150C" w:rsidR="00FB7131" w:rsidRDefault="00FB7131" w:rsidP="00E93A6D">
      <w:pPr>
        <w:spacing w:before="0"/>
        <w:ind w:left="1701" w:right="-1" w:hanging="1701"/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3.7:</w:t>
      </w:r>
      <w:r>
        <w:rPr>
          <w:b/>
        </w:rPr>
        <w:tab/>
      </w:r>
      <w:r w:rsidRPr="00DD1B78">
        <w:t>Převodníková tabulka NSP „</w:t>
      </w:r>
      <w:r w:rsidRPr="00DD1B78">
        <w:rPr>
          <w:i/>
        </w:rPr>
        <w:t>Stavební inženýrství</w:t>
      </w:r>
      <w:r w:rsidRPr="00DD1B78">
        <w:t>“ – „</w:t>
      </w:r>
      <w:r w:rsidRPr="00DD1B78">
        <w:rPr>
          <w:i/>
        </w:rPr>
        <w:t>Realizace staveb</w:t>
      </w:r>
      <w:r w:rsidRPr="00DD1B78">
        <w:t>“</w:t>
      </w:r>
    </w:p>
    <w:p w14:paraId="2D900119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Předměty dle původní akreditace jsou uznány za předměty dle nové akredit</w:t>
      </w:r>
      <w:r w:rsidRPr="00E93A6D">
        <w:rPr>
          <w:spacing w:val="-2"/>
        </w:rPr>
        <w:t>a</w:t>
      </w:r>
      <w:r w:rsidRPr="00E93A6D">
        <w:rPr>
          <w:spacing w:val="-2"/>
        </w:rPr>
        <w:t>ce</w:t>
      </w:r>
    </w:p>
    <w:tbl>
      <w:tblPr>
        <w:tblStyle w:val="Mkatabulky"/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652"/>
        <w:gridCol w:w="2741"/>
        <w:gridCol w:w="465"/>
        <w:gridCol w:w="360"/>
        <w:gridCol w:w="560"/>
        <w:gridCol w:w="2741"/>
        <w:gridCol w:w="465"/>
        <w:gridCol w:w="360"/>
      </w:tblGrid>
      <w:tr w:rsidR="00E93A6D" w:rsidRPr="00E8570D" w14:paraId="6D3A1D59" w14:textId="77777777" w:rsidTr="00FA7714">
        <w:trPr>
          <w:trHeight w:val="789"/>
        </w:trPr>
        <w:tc>
          <w:tcPr>
            <w:tcW w:w="361" w:type="dxa"/>
            <w:textDirection w:val="btLr"/>
            <w:vAlign w:val="center"/>
          </w:tcPr>
          <w:p w14:paraId="61BEE15A" w14:textId="1B4D0015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1" w:type="dxa"/>
            <w:textDirection w:val="btLr"/>
            <w:vAlign w:val="center"/>
          </w:tcPr>
          <w:p w14:paraId="72D81ACD" w14:textId="16B961BA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52" w:type="dxa"/>
            <w:textDirection w:val="btLr"/>
            <w:vAlign w:val="center"/>
          </w:tcPr>
          <w:p w14:paraId="678913E5" w14:textId="149C8D72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1" w:type="dxa"/>
            <w:vAlign w:val="center"/>
          </w:tcPr>
          <w:p w14:paraId="10CD27EA" w14:textId="5717D484" w:rsidR="00E93A6D" w:rsidRPr="00E8570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nové akreditace</w:t>
            </w:r>
          </w:p>
        </w:tc>
        <w:tc>
          <w:tcPr>
            <w:tcW w:w="465" w:type="dxa"/>
            <w:textDirection w:val="btLr"/>
            <w:vAlign w:val="center"/>
          </w:tcPr>
          <w:p w14:paraId="2980E8D1" w14:textId="4CA53C89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extDirection w:val="btLr"/>
            <w:vAlign w:val="center"/>
          </w:tcPr>
          <w:p w14:paraId="5170653A" w14:textId="5C812B03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FE850F6" w14:textId="7C3A5256" w:rsidR="00E93A6D" w:rsidRPr="00E8570D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41" w:type="dxa"/>
            <w:vAlign w:val="center"/>
          </w:tcPr>
          <w:p w14:paraId="6E76E6F9" w14:textId="32B69BF1" w:rsidR="00E93A6D" w:rsidRPr="00E8570D" w:rsidRDefault="00E93A6D" w:rsidP="00E93A6D">
            <w:pPr>
              <w:jc w:val="center"/>
              <w:rPr>
                <w:sz w:val="18"/>
                <w:szCs w:val="18"/>
              </w:rPr>
            </w:pPr>
            <w:r w:rsidRPr="00055FF4">
              <w:rPr>
                <w:sz w:val="18"/>
                <w:szCs w:val="18"/>
              </w:rPr>
              <w:t>Předmět dle původní akreditace</w:t>
            </w:r>
          </w:p>
        </w:tc>
        <w:tc>
          <w:tcPr>
            <w:tcW w:w="465" w:type="dxa"/>
            <w:textDirection w:val="btLr"/>
            <w:vAlign w:val="center"/>
          </w:tcPr>
          <w:p w14:paraId="6287D717" w14:textId="60EC57DE" w:rsidR="00E93A6D" w:rsidRPr="00E8570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extDirection w:val="btLr"/>
            <w:vAlign w:val="center"/>
          </w:tcPr>
          <w:p w14:paraId="10537848" w14:textId="55169FF0" w:rsidR="00E93A6D" w:rsidRPr="00E8570D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E8570D" w14:paraId="0DD90DA0" w14:textId="77777777" w:rsidTr="00FA7714">
        <w:tc>
          <w:tcPr>
            <w:tcW w:w="361" w:type="dxa"/>
          </w:tcPr>
          <w:p w14:paraId="6984CC3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69ABDE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19735C8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CA006</w:t>
            </w:r>
          </w:p>
        </w:tc>
        <w:tc>
          <w:tcPr>
            <w:tcW w:w="2741" w:type="dxa"/>
          </w:tcPr>
          <w:p w14:paraId="79B136D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Matematika 5 (R)</w:t>
            </w:r>
          </w:p>
        </w:tc>
        <w:tc>
          <w:tcPr>
            <w:tcW w:w="465" w:type="dxa"/>
          </w:tcPr>
          <w:p w14:paraId="1E922F8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36EC7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7B1B876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CA06</w:t>
            </w:r>
          </w:p>
        </w:tc>
        <w:tc>
          <w:tcPr>
            <w:tcW w:w="2741" w:type="dxa"/>
          </w:tcPr>
          <w:p w14:paraId="6A27186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Matematika (R)</w:t>
            </w:r>
          </w:p>
        </w:tc>
        <w:tc>
          <w:tcPr>
            <w:tcW w:w="465" w:type="dxa"/>
          </w:tcPr>
          <w:p w14:paraId="78E0A72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D79345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041F3A01" w14:textId="77777777" w:rsidTr="00FA7714">
        <w:tc>
          <w:tcPr>
            <w:tcW w:w="361" w:type="dxa"/>
          </w:tcPr>
          <w:p w14:paraId="5AEC72D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3BFD7E8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shd w:val="clear" w:color="auto" w:fill="auto"/>
          </w:tcPr>
          <w:p w14:paraId="06EC39F8" w14:textId="428CA11A" w:rsidR="00E93A6D" w:rsidRPr="00E8570D" w:rsidRDefault="00E93A6D" w:rsidP="00766DE6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CL0</w:t>
            </w:r>
            <w:r w:rsidR="00766DE6">
              <w:rPr>
                <w:sz w:val="18"/>
                <w:szCs w:val="18"/>
              </w:rPr>
              <w:t>02</w:t>
            </w:r>
          </w:p>
        </w:tc>
        <w:tc>
          <w:tcPr>
            <w:tcW w:w="2741" w:type="dxa"/>
          </w:tcPr>
          <w:p w14:paraId="2F789DA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Předpjaté stavební konstrukce</w:t>
            </w:r>
          </w:p>
        </w:tc>
        <w:tc>
          <w:tcPr>
            <w:tcW w:w="465" w:type="dxa"/>
          </w:tcPr>
          <w:p w14:paraId="4145299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558A3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047E867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CL61</w:t>
            </w:r>
          </w:p>
        </w:tc>
        <w:tc>
          <w:tcPr>
            <w:tcW w:w="2741" w:type="dxa"/>
          </w:tcPr>
          <w:p w14:paraId="04F9388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Předpjaté stavební konstrukce</w:t>
            </w:r>
          </w:p>
        </w:tc>
        <w:tc>
          <w:tcPr>
            <w:tcW w:w="465" w:type="dxa"/>
          </w:tcPr>
          <w:p w14:paraId="67F98C5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6B890F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2C672454" w14:textId="77777777" w:rsidTr="00FA7714">
        <w:tc>
          <w:tcPr>
            <w:tcW w:w="361" w:type="dxa"/>
          </w:tcPr>
          <w:p w14:paraId="3D00FC5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69DCCC5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shd w:val="clear" w:color="auto" w:fill="auto"/>
          </w:tcPr>
          <w:p w14:paraId="569773A1" w14:textId="4153BEFB" w:rsidR="00E93A6D" w:rsidRPr="00E8570D" w:rsidRDefault="00E93A6D" w:rsidP="00766DE6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CL0</w:t>
            </w:r>
            <w:r w:rsidR="00766DE6">
              <w:rPr>
                <w:sz w:val="18"/>
                <w:szCs w:val="18"/>
              </w:rPr>
              <w:t>02</w:t>
            </w:r>
          </w:p>
        </w:tc>
        <w:tc>
          <w:tcPr>
            <w:tcW w:w="2741" w:type="dxa"/>
          </w:tcPr>
          <w:p w14:paraId="0B3BBB6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Předpjaté stavební konstrukce</w:t>
            </w:r>
          </w:p>
        </w:tc>
        <w:tc>
          <w:tcPr>
            <w:tcW w:w="465" w:type="dxa"/>
          </w:tcPr>
          <w:p w14:paraId="0D916F6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F6BAE7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0110E23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CH10</w:t>
            </w:r>
          </w:p>
        </w:tc>
        <w:tc>
          <w:tcPr>
            <w:tcW w:w="2741" w:type="dxa"/>
          </w:tcPr>
          <w:p w14:paraId="7FC37A1F" w14:textId="2F82F001" w:rsidR="00E93A6D" w:rsidRPr="00EA3D80" w:rsidRDefault="00E93A6D" w:rsidP="00E93A6D">
            <w:pPr>
              <w:jc w:val="left"/>
              <w:rPr>
                <w:spacing w:val="-8"/>
                <w:sz w:val="18"/>
                <w:szCs w:val="18"/>
              </w:rPr>
            </w:pPr>
            <w:r w:rsidRPr="00EA3D80">
              <w:rPr>
                <w:spacing w:val="-8"/>
                <w:sz w:val="18"/>
                <w:szCs w:val="18"/>
              </w:rPr>
              <w:t>Vybrané stati z pozemního stavitelství (R)</w:t>
            </w:r>
          </w:p>
        </w:tc>
        <w:tc>
          <w:tcPr>
            <w:tcW w:w="465" w:type="dxa"/>
          </w:tcPr>
          <w:p w14:paraId="0930FA2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36F9E8D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614DDF44" w14:textId="77777777" w:rsidTr="00FA7714">
        <w:tc>
          <w:tcPr>
            <w:tcW w:w="361" w:type="dxa"/>
          </w:tcPr>
          <w:p w14:paraId="0BE96D4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1512109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711240F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CU001</w:t>
            </w:r>
          </w:p>
        </w:tc>
        <w:tc>
          <w:tcPr>
            <w:tcW w:w="2741" w:type="dxa"/>
          </w:tcPr>
          <w:p w14:paraId="64546AEC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Informatika (R)</w:t>
            </w:r>
          </w:p>
        </w:tc>
        <w:tc>
          <w:tcPr>
            <w:tcW w:w="465" w:type="dxa"/>
          </w:tcPr>
          <w:p w14:paraId="1596DC5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78FD21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437AB58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CU01</w:t>
            </w:r>
          </w:p>
        </w:tc>
        <w:tc>
          <w:tcPr>
            <w:tcW w:w="2741" w:type="dxa"/>
          </w:tcPr>
          <w:p w14:paraId="5594118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Informatika II</w:t>
            </w:r>
          </w:p>
        </w:tc>
        <w:tc>
          <w:tcPr>
            <w:tcW w:w="465" w:type="dxa"/>
          </w:tcPr>
          <w:p w14:paraId="2C724FE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3870FAA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7D9B2619" w14:textId="77777777" w:rsidTr="00FA7714">
        <w:tc>
          <w:tcPr>
            <w:tcW w:w="361" w:type="dxa"/>
          </w:tcPr>
          <w:p w14:paraId="037B2FC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27E5041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17D9D60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CV014</w:t>
            </w:r>
          </w:p>
        </w:tc>
        <w:tc>
          <w:tcPr>
            <w:tcW w:w="2741" w:type="dxa"/>
          </w:tcPr>
          <w:p w14:paraId="1AF543F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Ekonomické nástroje řízení stavební výroby</w:t>
            </w:r>
          </w:p>
        </w:tc>
        <w:tc>
          <w:tcPr>
            <w:tcW w:w="465" w:type="dxa"/>
          </w:tcPr>
          <w:p w14:paraId="4E3DC1C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24102E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031A516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CV14</w:t>
            </w:r>
          </w:p>
        </w:tc>
        <w:tc>
          <w:tcPr>
            <w:tcW w:w="2741" w:type="dxa"/>
          </w:tcPr>
          <w:p w14:paraId="23B1E0A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Ekonomické nástroje řízení stavební výroby</w:t>
            </w:r>
          </w:p>
        </w:tc>
        <w:tc>
          <w:tcPr>
            <w:tcW w:w="465" w:type="dxa"/>
          </w:tcPr>
          <w:p w14:paraId="7A04CA7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4D795D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0E504934" w14:textId="77777777" w:rsidTr="00FA7714">
        <w:tc>
          <w:tcPr>
            <w:tcW w:w="361" w:type="dxa"/>
          </w:tcPr>
          <w:p w14:paraId="44118F9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70BF17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6DEEF28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CW012</w:t>
            </w:r>
          </w:p>
        </w:tc>
        <w:tc>
          <w:tcPr>
            <w:tcW w:w="2741" w:type="dxa"/>
          </w:tcPr>
          <w:p w14:paraId="02DB903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Systémy řízení jakosti</w:t>
            </w:r>
          </w:p>
        </w:tc>
        <w:tc>
          <w:tcPr>
            <w:tcW w:w="465" w:type="dxa"/>
          </w:tcPr>
          <w:p w14:paraId="3C397AF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42EDA1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1471104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CW12</w:t>
            </w:r>
          </w:p>
        </w:tc>
        <w:tc>
          <w:tcPr>
            <w:tcW w:w="2741" w:type="dxa"/>
          </w:tcPr>
          <w:p w14:paraId="508A338E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Systémy řízení jakosti</w:t>
            </w:r>
          </w:p>
        </w:tc>
        <w:tc>
          <w:tcPr>
            <w:tcW w:w="465" w:type="dxa"/>
          </w:tcPr>
          <w:p w14:paraId="60E8BE8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BE2291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0F4B1D8B" w14:textId="77777777" w:rsidTr="00FA7714">
        <w:tc>
          <w:tcPr>
            <w:tcW w:w="361" w:type="dxa"/>
          </w:tcPr>
          <w:p w14:paraId="3915198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7981D88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055D075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CW022</w:t>
            </w:r>
          </w:p>
        </w:tc>
        <w:tc>
          <w:tcPr>
            <w:tcW w:w="2741" w:type="dxa"/>
          </w:tcPr>
          <w:p w14:paraId="5CEE788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Stavebně technologické projektování</w:t>
            </w:r>
          </w:p>
        </w:tc>
        <w:tc>
          <w:tcPr>
            <w:tcW w:w="465" w:type="dxa"/>
          </w:tcPr>
          <w:p w14:paraId="4392C58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0B0E13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4CBD3A5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CW22</w:t>
            </w:r>
          </w:p>
        </w:tc>
        <w:tc>
          <w:tcPr>
            <w:tcW w:w="2741" w:type="dxa"/>
          </w:tcPr>
          <w:p w14:paraId="12743EE1" w14:textId="77777777" w:rsidR="00E93A6D" w:rsidRPr="00EA3D80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EA3D80">
              <w:rPr>
                <w:spacing w:val="-6"/>
                <w:sz w:val="18"/>
                <w:szCs w:val="18"/>
              </w:rPr>
              <w:t>Stavebně technologické projektování (R)</w:t>
            </w:r>
          </w:p>
        </w:tc>
        <w:tc>
          <w:tcPr>
            <w:tcW w:w="465" w:type="dxa"/>
          </w:tcPr>
          <w:p w14:paraId="109CE95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6EB0CA3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5C3375D7" w14:textId="77777777" w:rsidTr="00FA7714">
        <w:tc>
          <w:tcPr>
            <w:tcW w:w="361" w:type="dxa"/>
          </w:tcPr>
          <w:p w14:paraId="4FB9046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07EA07D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shd w:val="clear" w:color="auto" w:fill="auto"/>
          </w:tcPr>
          <w:p w14:paraId="383C37BF" w14:textId="0D041BDA" w:rsidR="00E93A6D" w:rsidRPr="00E8570D" w:rsidRDefault="00E93A6D" w:rsidP="002D5BFC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</w:t>
            </w:r>
            <w:r w:rsidR="002D5BFC">
              <w:rPr>
                <w:sz w:val="18"/>
                <w:szCs w:val="18"/>
              </w:rPr>
              <w:t>23</w:t>
            </w:r>
          </w:p>
        </w:tc>
        <w:tc>
          <w:tcPr>
            <w:tcW w:w="2741" w:type="dxa"/>
          </w:tcPr>
          <w:p w14:paraId="7933766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 technologie stave</w:t>
            </w:r>
            <w:r w:rsidRPr="00E8570D">
              <w:rPr>
                <w:sz w:val="18"/>
                <w:szCs w:val="18"/>
              </w:rPr>
              <w:t>b</w:t>
            </w:r>
            <w:r w:rsidRPr="00E8570D">
              <w:rPr>
                <w:sz w:val="18"/>
                <w:szCs w:val="18"/>
              </w:rPr>
              <w:t>ních procesů</w:t>
            </w:r>
          </w:p>
        </w:tc>
        <w:tc>
          <w:tcPr>
            <w:tcW w:w="465" w:type="dxa"/>
          </w:tcPr>
          <w:p w14:paraId="465202F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3499F5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4A71C67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CW55</w:t>
            </w:r>
          </w:p>
        </w:tc>
        <w:tc>
          <w:tcPr>
            <w:tcW w:w="2741" w:type="dxa"/>
          </w:tcPr>
          <w:p w14:paraId="09D857A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 technologie stave</w:t>
            </w:r>
            <w:r w:rsidRPr="00E8570D">
              <w:rPr>
                <w:sz w:val="18"/>
                <w:szCs w:val="18"/>
              </w:rPr>
              <w:t>b</w:t>
            </w:r>
            <w:r w:rsidRPr="00E8570D">
              <w:rPr>
                <w:sz w:val="18"/>
                <w:szCs w:val="18"/>
              </w:rPr>
              <w:t>ních procesů GI</w:t>
            </w:r>
          </w:p>
        </w:tc>
        <w:tc>
          <w:tcPr>
            <w:tcW w:w="465" w:type="dxa"/>
          </w:tcPr>
          <w:p w14:paraId="4BA70B3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62651DC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45D53496" w14:textId="77777777" w:rsidTr="00FA7714">
        <w:tc>
          <w:tcPr>
            <w:tcW w:w="361" w:type="dxa"/>
          </w:tcPr>
          <w:p w14:paraId="3D3C953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58345BB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shd w:val="clear" w:color="auto" w:fill="auto"/>
          </w:tcPr>
          <w:p w14:paraId="6BAEFF99" w14:textId="05B700C8" w:rsidR="00E93A6D" w:rsidRPr="00E8570D" w:rsidRDefault="00E93A6D" w:rsidP="002D5BFC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</w:t>
            </w:r>
            <w:r w:rsidR="002D5BFC">
              <w:rPr>
                <w:sz w:val="18"/>
                <w:szCs w:val="18"/>
              </w:rPr>
              <w:t>23</w:t>
            </w:r>
          </w:p>
        </w:tc>
        <w:tc>
          <w:tcPr>
            <w:tcW w:w="2741" w:type="dxa"/>
          </w:tcPr>
          <w:p w14:paraId="3390906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 technologie stave</w:t>
            </w:r>
            <w:r w:rsidRPr="00E8570D">
              <w:rPr>
                <w:sz w:val="18"/>
                <w:szCs w:val="18"/>
              </w:rPr>
              <w:t>b</w:t>
            </w:r>
            <w:r w:rsidRPr="00E8570D">
              <w:rPr>
                <w:sz w:val="18"/>
                <w:szCs w:val="18"/>
              </w:rPr>
              <w:t>ních procesů</w:t>
            </w:r>
          </w:p>
        </w:tc>
        <w:tc>
          <w:tcPr>
            <w:tcW w:w="465" w:type="dxa"/>
          </w:tcPr>
          <w:p w14:paraId="4C00E17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D74DF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56D75A4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CW54</w:t>
            </w:r>
          </w:p>
        </w:tc>
        <w:tc>
          <w:tcPr>
            <w:tcW w:w="2741" w:type="dxa"/>
          </w:tcPr>
          <w:p w14:paraId="1EAFCD5C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 technologie stave</w:t>
            </w:r>
            <w:r w:rsidRPr="00E8570D">
              <w:rPr>
                <w:sz w:val="18"/>
                <w:szCs w:val="18"/>
              </w:rPr>
              <w:t>b</w:t>
            </w:r>
            <w:r w:rsidRPr="00E8570D">
              <w:rPr>
                <w:sz w:val="18"/>
                <w:szCs w:val="18"/>
              </w:rPr>
              <w:t>ních procesů GP</w:t>
            </w:r>
          </w:p>
        </w:tc>
        <w:tc>
          <w:tcPr>
            <w:tcW w:w="465" w:type="dxa"/>
          </w:tcPr>
          <w:p w14:paraId="5965FB4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386640E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00305AF7" w14:textId="77777777" w:rsidTr="00FA7714">
        <w:tc>
          <w:tcPr>
            <w:tcW w:w="361" w:type="dxa"/>
          </w:tcPr>
          <w:p w14:paraId="1F4F47B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</w:tcPr>
          <w:p w14:paraId="3F7E2C0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shd w:val="clear" w:color="auto" w:fill="auto"/>
          </w:tcPr>
          <w:p w14:paraId="666C5432" w14:textId="249263BC" w:rsidR="00E93A6D" w:rsidRPr="00E8570D" w:rsidRDefault="00E93A6D" w:rsidP="002D5BFC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CH0</w:t>
            </w:r>
            <w:r w:rsidR="002D5BFC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</w:tcPr>
          <w:p w14:paraId="64E6F6D3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ze stavební fyziky (R)</w:t>
            </w:r>
          </w:p>
        </w:tc>
        <w:tc>
          <w:tcPr>
            <w:tcW w:w="465" w:type="dxa"/>
          </w:tcPr>
          <w:p w14:paraId="0B97F5B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FBB1B8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281B783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CH54</w:t>
            </w:r>
          </w:p>
        </w:tc>
        <w:tc>
          <w:tcPr>
            <w:tcW w:w="2741" w:type="dxa"/>
          </w:tcPr>
          <w:p w14:paraId="40DF809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ze stavební fyziky (R)</w:t>
            </w:r>
          </w:p>
        </w:tc>
        <w:tc>
          <w:tcPr>
            <w:tcW w:w="465" w:type="dxa"/>
          </w:tcPr>
          <w:p w14:paraId="5955EE6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50A90BA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5C28D613" w14:textId="77777777" w:rsidTr="00FA7714">
        <w:tc>
          <w:tcPr>
            <w:tcW w:w="361" w:type="dxa"/>
            <w:tcBorders>
              <w:bottom w:val="single" w:sz="12" w:space="0" w:color="auto"/>
            </w:tcBorders>
          </w:tcPr>
          <w:p w14:paraId="5A1E54A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bottom w:val="single" w:sz="12" w:space="0" w:color="auto"/>
            </w:tcBorders>
          </w:tcPr>
          <w:p w14:paraId="58A34B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</w:tcPr>
          <w:p w14:paraId="0B8F00D6" w14:textId="39F98629" w:rsidR="00E93A6D" w:rsidRPr="00E8570D" w:rsidRDefault="00E93A6D" w:rsidP="002D5BFC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CH0</w:t>
            </w:r>
            <w:r w:rsidR="002D5BFC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14:paraId="081FC14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Vybrané stati ze stavební fyziky (R)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45456DD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1394D1A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14:paraId="4F3B3AF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CD60</w:t>
            </w: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14:paraId="2E5142DC" w14:textId="4D3E22CA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Stavební mechanika (R)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E7ECFC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61F7028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0407DE7A" w14:textId="77777777" w:rsidTr="00FA7714">
        <w:tc>
          <w:tcPr>
            <w:tcW w:w="361" w:type="dxa"/>
            <w:tcBorders>
              <w:top w:val="single" w:sz="12" w:space="0" w:color="auto"/>
              <w:bottom w:val="single" w:sz="4" w:space="0" w:color="auto"/>
            </w:tcBorders>
          </w:tcPr>
          <w:p w14:paraId="25A979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4" w:space="0" w:color="auto"/>
            </w:tcBorders>
          </w:tcPr>
          <w:p w14:paraId="71A18BD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4" w:space="0" w:color="auto"/>
            </w:tcBorders>
          </w:tcPr>
          <w:p w14:paraId="5D7DE97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BY002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</w:tcBorders>
          </w:tcPr>
          <w:p w14:paraId="4272E6A1" w14:textId="77777777" w:rsidR="00E93A6D" w:rsidRPr="00EA3D80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A3D80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4D068B4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8EB2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A01BC9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BY51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</w:tcBorders>
          </w:tcPr>
          <w:p w14:paraId="3FABBD26" w14:textId="77777777" w:rsidR="00E93A6D" w:rsidRPr="00EA3D80" w:rsidRDefault="00E93A6D" w:rsidP="00E93A6D">
            <w:pPr>
              <w:jc w:val="left"/>
              <w:rPr>
                <w:spacing w:val="-10"/>
                <w:sz w:val="18"/>
                <w:szCs w:val="18"/>
              </w:rPr>
            </w:pPr>
            <w:r w:rsidRPr="00EA3D80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</w:tcPr>
          <w:p w14:paraId="3A8436A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</w:tcPr>
          <w:p w14:paraId="7D320C1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</w:tr>
      <w:tr w:rsidR="00E93A6D" w:rsidRPr="00E8570D" w14:paraId="33355763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CEEA04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988635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7058EC3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CV015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1E6B8088" w14:textId="77777777" w:rsidR="00E93A6D" w:rsidRPr="000E3D10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0E3D10">
              <w:rPr>
                <w:spacing w:val="-6"/>
                <w:sz w:val="18"/>
                <w:szCs w:val="18"/>
              </w:rPr>
              <w:t>Právo v oblasti podnikání ve stavebnictví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D2EA6D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454B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F3921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CV15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3237E4AE" w14:textId="77777777" w:rsidR="00E93A6D" w:rsidRPr="000E3D10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0E3D10">
              <w:rPr>
                <w:spacing w:val="-6"/>
                <w:sz w:val="18"/>
                <w:szCs w:val="18"/>
              </w:rPr>
              <w:t>Právo v oblasti podnikání ve stavebnictví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54CB1C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A4C7BC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5338A3CE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0663F7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0D9E860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1588E92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CW013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4064530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Stavební stroje (R)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3D13A2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106D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605F0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CW22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322AE311" w14:textId="77777777" w:rsidR="00E93A6D" w:rsidRPr="00EA3D80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EA3D80">
              <w:rPr>
                <w:spacing w:val="-6"/>
                <w:sz w:val="18"/>
                <w:szCs w:val="18"/>
              </w:rPr>
              <w:t>Stavebně technologické projektování (R)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255D44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1BC634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57A58D89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EF104F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3F57ECC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2B23EDA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CW014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1C610B91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Počítačová podpora v přípravě a realizaci staveb 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20582B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51D9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FD2C0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CW14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2E8E0FC3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Počítačová podpora v přípravě a realizaci staveb I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AFF66D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317EB2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1F62BBF1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0533B47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B9ED7B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07C6D1A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CW015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7165369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Realizace a rekonstrukce železobet</w:t>
            </w:r>
            <w:r w:rsidRPr="00E8570D">
              <w:rPr>
                <w:sz w:val="18"/>
                <w:szCs w:val="18"/>
              </w:rPr>
              <w:t>o</w:t>
            </w:r>
            <w:r w:rsidRPr="00E8570D">
              <w:rPr>
                <w:sz w:val="18"/>
                <w:szCs w:val="18"/>
              </w:rPr>
              <w:t>nových konstrukcí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2EC8A5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4D22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7ED6C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CW15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26020AA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Realizace a rekonstrukce železobet</w:t>
            </w:r>
            <w:r w:rsidRPr="00E8570D">
              <w:rPr>
                <w:sz w:val="18"/>
                <w:szCs w:val="18"/>
              </w:rPr>
              <w:t>o</w:t>
            </w:r>
            <w:r w:rsidRPr="00E8570D">
              <w:rPr>
                <w:sz w:val="18"/>
                <w:szCs w:val="18"/>
              </w:rPr>
              <w:t>nových konstruk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76050C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0802D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420908A2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9D0D65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4BBC37A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0EB0C0C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CW016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2DE0D02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Ekologie a bezpečnost práce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49E996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EC19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0626F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CW16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3611622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Ekologie a bezpečnost práce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3EED08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C28F8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311E9CA7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6F9CF97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41BBA3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66C4151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CW017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0B6AF5D8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Specializovaný projekt (R)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166200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A8F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A679C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CW17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72997DC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I (R)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57C5DD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F28F3D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7CDED9CF" w14:textId="77777777" w:rsidTr="00FA7714"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7E6C729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217495A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double" w:sz="4" w:space="0" w:color="auto"/>
            </w:tcBorders>
          </w:tcPr>
          <w:p w14:paraId="109DBAC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CW020</w:t>
            </w:r>
          </w:p>
        </w:tc>
        <w:tc>
          <w:tcPr>
            <w:tcW w:w="2741" w:type="dxa"/>
            <w:tcBorders>
              <w:top w:val="single" w:sz="4" w:space="0" w:color="auto"/>
              <w:bottom w:val="double" w:sz="4" w:space="0" w:color="auto"/>
            </w:tcBorders>
          </w:tcPr>
          <w:p w14:paraId="0E1323FC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Odborná praxe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F583D2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2F13B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7414AB7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CW20</w:t>
            </w:r>
          </w:p>
        </w:tc>
        <w:tc>
          <w:tcPr>
            <w:tcW w:w="2741" w:type="dxa"/>
            <w:tcBorders>
              <w:top w:val="single" w:sz="4" w:space="0" w:color="auto"/>
              <w:bottom w:val="double" w:sz="4" w:space="0" w:color="auto"/>
            </w:tcBorders>
          </w:tcPr>
          <w:p w14:paraId="58041AA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Odborná praxe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0803C4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295836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12</w:t>
            </w:r>
          </w:p>
        </w:tc>
      </w:tr>
      <w:tr w:rsidR="00E93A6D" w:rsidRPr="00E8570D" w14:paraId="374BD786" w14:textId="77777777" w:rsidTr="00FA7714"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0C56E0C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  <w:bottom w:val="single" w:sz="4" w:space="0" w:color="auto"/>
            </w:tcBorders>
          </w:tcPr>
          <w:p w14:paraId="7BF9C81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</w:tcPr>
          <w:p w14:paraId="387E3B7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CJ055</w:t>
            </w:r>
          </w:p>
        </w:tc>
        <w:tc>
          <w:tcPr>
            <w:tcW w:w="2741" w:type="dxa"/>
            <w:tcBorders>
              <w:top w:val="double" w:sz="4" w:space="0" w:color="auto"/>
              <w:bottom w:val="single" w:sz="4" w:space="0" w:color="auto"/>
            </w:tcBorders>
          </w:tcPr>
          <w:p w14:paraId="5DBB98F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Životnost stavebních materiálů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00E94FE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1AAD53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61C179D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CJ55</w:t>
            </w:r>
          </w:p>
        </w:tc>
        <w:tc>
          <w:tcPr>
            <w:tcW w:w="2741" w:type="dxa"/>
            <w:tcBorders>
              <w:top w:val="double" w:sz="4" w:space="0" w:color="auto"/>
              <w:bottom w:val="single" w:sz="4" w:space="0" w:color="auto"/>
            </w:tcBorders>
          </w:tcPr>
          <w:p w14:paraId="566C058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Životnost stavebních materiálů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091E160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623F73D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73414314" w14:textId="77777777" w:rsidTr="00FA7714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397F00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26E0B0F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14F194A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CW057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12DF8E0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Logistika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557619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8355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33807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CW13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14:paraId="2FD3DC4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Logistika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6DB6461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4ACC6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</w:tr>
      <w:tr w:rsidR="00E93A6D" w:rsidRPr="00E8570D" w14:paraId="3037BAD0" w14:textId="77777777" w:rsidTr="00FA7714"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</w:tcPr>
          <w:p w14:paraId="29B749C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12" w:space="0" w:color="auto"/>
            </w:tcBorders>
          </w:tcPr>
          <w:p w14:paraId="7797414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LS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</w:tcPr>
          <w:p w14:paraId="00AFE15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CW058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</w:tcBorders>
          </w:tcPr>
          <w:p w14:paraId="76638D9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Kontrola a dokumentování stave</w:t>
            </w:r>
            <w:r w:rsidRPr="00E8570D">
              <w:rPr>
                <w:sz w:val="18"/>
                <w:szCs w:val="18"/>
              </w:rPr>
              <w:t>b</w:t>
            </w:r>
            <w:r w:rsidRPr="00E8570D">
              <w:rPr>
                <w:sz w:val="18"/>
                <w:szCs w:val="18"/>
              </w:rPr>
              <w:t>ních procesů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643C617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7384F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9C0F22A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</w:tcBorders>
          </w:tcPr>
          <w:p w14:paraId="1A17079B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</w:tcPr>
          <w:p w14:paraId="008B90B1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053A7F71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</w:tr>
      <w:tr w:rsidR="00E93A6D" w:rsidRPr="00E8570D" w14:paraId="54E3C822" w14:textId="77777777" w:rsidTr="00FA7714">
        <w:tc>
          <w:tcPr>
            <w:tcW w:w="361" w:type="dxa"/>
            <w:tcBorders>
              <w:top w:val="single" w:sz="12" w:space="0" w:color="auto"/>
            </w:tcBorders>
          </w:tcPr>
          <w:p w14:paraId="65069BB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</w:tcBorders>
          </w:tcPr>
          <w:p w14:paraId="499036A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14:paraId="3C8D4FD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CV016</w:t>
            </w:r>
          </w:p>
        </w:tc>
        <w:tc>
          <w:tcPr>
            <w:tcW w:w="2741" w:type="dxa"/>
            <w:tcBorders>
              <w:top w:val="single" w:sz="12" w:space="0" w:color="auto"/>
            </w:tcBorders>
          </w:tcPr>
          <w:p w14:paraId="143C437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Projektové řízení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66F5290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663515D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</w:tcPr>
          <w:p w14:paraId="1D92C5F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CV16</w:t>
            </w:r>
          </w:p>
        </w:tc>
        <w:tc>
          <w:tcPr>
            <w:tcW w:w="2741" w:type="dxa"/>
            <w:tcBorders>
              <w:top w:val="single" w:sz="12" w:space="0" w:color="auto"/>
            </w:tcBorders>
          </w:tcPr>
          <w:p w14:paraId="22C0B8A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Projektové řízení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567862B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636FD8F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4133D58E" w14:textId="77777777" w:rsidTr="00FA7714">
        <w:tc>
          <w:tcPr>
            <w:tcW w:w="361" w:type="dxa"/>
          </w:tcPr>
          <w:p w14:paraId="4181ADF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26FBF95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2B98FD7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CW018</w:t>
            </w:r>
          </w:p>
        </w:tc>
        <w:tc>
          <w:tcPr>
            <w:tcW w:w="2741" w:type="dxa"/>
          </w:tcPr>
          <w:p w14:paraId="27413C1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Řízení stavební zakázky</w:t>
            </w:r>
          </w:p>
        </w:tc>
        <w:tc>
          <w:tcPr>
            <w:tcW w:w="465" w:type="dxa"/>
          </w:tcPr>
          <w:p w14:paraId="0CAB011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56AFA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739E0FC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CW18</w:t>
            </w:r>
          </w:p>
        </w:tc>
        <w:tc>
          <w:tcPr>
            <w:tcW w:w="2741" w:type="dxa"/>
          </w:tcPr>
          <w:p w14:paraId="11D14621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Řízení stavební zakázky</w:t>
            </w:r>
          </w:p>
        </w:tc>
        <w:tc>
          <w:tcPr>
            <w:tcW w:w="465" w:type="dxa"/>
          </w:tcPr>
          <w:p w14:paraId="247C0FD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679941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4BE6D40F" w14:textId="77777777" w:rsidTr="00FA7714">
        <w:tc>
          <w:tcPr>
            <w:tcW w:w="361" w:type="dxa"/>
          </w:tcPr>
          <w:p w14:paraId="7C948B3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69ACB22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213AD2B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CW019</w:t>
            </w:r>
          </w:p>
        </w:tc>
        <w:tc>
          <w:tcPr>
            <w:tcW w:w="2741" w:type="dxa"/>
          </w:tcPr>
          <w:p w14:paraId="68B3775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Počítačová podpora v přípravě a realizaci staveb 2</w:t>
            </w:r>
          </w:p>
        </w:tc>
        <w:tc>
          <w:tcPr>
            <w:tcW w:w="465" w:type="dxa"/>
          </w:tcPr>
          <w:p w14:paraId="47F57CC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FBFA42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6609FE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CW19</w:t>
            </w:r>
          </w:p>
        </w:tc>
        <w:tc>
          <w:tcPr>
            <w:tcW w:w="2741" w:type="dxa"/>
          </w:tcPr>
          <w:p w14:paraId="286ECE4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Počítačová podpora v přípravě a realizaci staveb I</w:t>
            </w:r>
          </w:p>
        </w:tc>
        <w:tc>
          <w:tcPr>
            <w:tcW w:w="465" w:type="dxa"/>
          </w:tcPr>
          <w:p w14:paraId="3DEB897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005DC7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58245CD2" w14:textId="77777777" w:rsidTr="00FA7714">
        <w:tc>
          <w:tcPr>
            <w:tcW w:w="361" w:type="dxa"/>
            <w:tcBorders>
              <w:bottom w:val="single" w:sz="4" w:space="0" w:color="auto"/>
            </w:tcBorders>
          </w:tcPr>
          <w:p w14:paraId="71622AB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5E0CFA6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2EF387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CW021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E56923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(R)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A33FF0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37CC82F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3BC937A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CW21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3168565C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Diplomový seminář II (R)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AC5E1B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70D83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5BA995A4" w14:textId="77777777" w:rsidTr="00FA7714"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0609DB2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4328379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top w:val="single" w:sz="4" w:space="0" w:color="auto"/>
              <w:bottom w:val="double" w:sz="4" w:space="0" w:color="auto"/>
            </w:tcBorders>
          </w:tcPr>
          <w:p w14:paraId="78EA457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CW024</w:t>
            </w:r>
          </w:p>
        </w:tc>
        <w:tc>
          <w:tcPr>
            <w:tcW w:w="2741" w:type="dxa"/>
            <w:tcBorders>
              <w:top w:val="single" w:sz="4" w:space="0" w:color="auto"/>
              <w:bottom w:val="double" w:sz="4" w:space="0" w:color="auto"/>
            </w:tcBorders>
          </w:tcPr>
          <w:p w14:paraId="4E77F8B7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Technologie rekonstrukcí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6B8D628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A093A3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F0B4F4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CW18</w:t>
            </w:r>
          </w:p>
        </w:tc>
        <w:tc>
          <w:tcPr>
            <w:tcW w:w="2741" w:type="dxa"/>
            <w:tcBorders>
              <w:top w:val="single" w:sz="4" w:space="0" w:color="auto"/>
              <w:bottom w:val="double" w:sz="4" w:space="0" w:color="auto"/>
            </w:tcBorders>
          </w:tcPr>
          <w:p w14:paraId="2FED6E4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Řízení stavební zakázky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2AD3E1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B33C21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5</w:t>
            </w:r>
          </w:p>
        </w:tc>
      </w:tr>
      <w:tr w:rsidR="00E93A6D" w:rsidRPr="00E8570D" w14:paraId="664338FC" w14:textId="77777777" w:rsidTr="00FA7714">
        <w:tc>
          <w:tcPr>
            <w:tcW w:w="361" w:type="dxa"/>
            <w:tcBorders>
              <w:top w:val="double" w:sz="4" w:space="0" w:color="auto"/>
            </w:tcBorders>
          </w:tcPr>
          <w:p w14:paraId="13DE91A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5C860AF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14:paraId="1D60273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CM056</w:t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14:paraId="0CCC146A" w14:textId="77777777" w:rsidR="00E93A6D" w:rsidRPr="00EA3D80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EA3D80">
              <w:rPr>
                <w:spacing w:val="-6"/>
                <w:sz w:val="18"/>
                <w:szCs w:val="18"/>
              </w:rPr>
              <w:t>Technologie pozemních komunikací (R)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C37CDE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3E39F0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</w:tcBorders>
          </w:tcPr>
          <w:p w14:paraId="5E592756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double" w:sz="4" w:space="0" w:color="auto"/>
            </w:tcBorders>
          </w:tcPr>
          <w:p w14:paraId="1D46ECE1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44FA3706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E1DBF5D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</w:tr>
      <w:tr w:rsidR="00E93A6D" w:rsidRPr="00E8570D" w14:paraId="40067E90" w14:textId="77777777" w:rsidTr="00FA7714">
        <w:tc>
          <w:tcPr>
            <w:tcW w:w="361" w:type="dxa"/>
            <w:tcBorders>
              <w:bottom w:val="single" w:sz="4" w:space="0" w:color="auto"/>
            </w:tcBorders>
          </w:tcPr>
          <w:p w14:paraId="3BEE127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3746F67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869CC2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CV084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DCAED35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Manažerské dovednosti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CFAE4B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40243D5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</w:tcBorders>
          </w:tcPr>
          <w:p w14:paraId="4952AAF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CV17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0376B170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Manažerské dovednosti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7B81BD0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B3D76E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6DB93731" w14:textId="77777777" w:rsidTr="00FA7714"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5432389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bottom w:val="double" w:sz="4" w:space="0" w:color="auto"/>
            </w:tcBorders>
          </w:tcPr>
          <w:p w14:paraId="25B1263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top w:val="single" w:sz="4" w:space="0" w:color="auto"/>
              <w:bottom w:val="double" w:sz="4" w:space="0" w:color="auto"/>
            </w:tcBorders>
          </w:tcPr>
          <w:p w14:paraId="1813B20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CW059</w:t>
            </w:r>
          </w:p>
        </w:tc>
        <w:tc>
          <w:tcPr>
            <w:tcW w:w="2741" w:type="dxa"/>
            <w:tcBorders>
              <w:top w:val="single" w:sz="4" w:space="0" w:color="auto"/>
              <w:bottom w:val="double" w:sz="4" w:space="0" w:color="auto"/>
            </w:tcBorders>
          </w:tcPr>
          <w:p w14:paraId="46A23453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Speciální technologie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57BE364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7364C9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925192B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double" w:sz="4" w:space="0" w:color="auto"/>
            </w:tcBorders>
          </w:tcPr>
          <w:p w14:paraId="5F435811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5966F06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72E13C4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</w:tr>
      <w:tr w:rsidR="00E93A6D" w:rsidRPr="00E8570D" w14:paraId="03EBAF41" w14:textId="77777777" w:rsidTr="00FA7714">
        <w:tc>
          <w:tcPr>
            <w:tcW w:w="361" w:type="dxa"/>
            <w:tcBorders>
              <w:top w:val="double" w:sz="4" w:space="0" w:color="auto"/>
            </w:tcBorders>
          </w:tcPr>
          <w:p w14:paraId="75874FB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6309A4CC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14:paraId="0404226B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CZ056</w:t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14:paraId="2DA92376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4CC22F5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50A0309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12" w:space="0" w:color="auto"/>
            </w:tcBorders>
          </w:tcPr>
          <w:p w14:paraId="2C7606D3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CM56</w:t>
            </w:r>
          </w:p>
        </w:tc>
        <w:tc>
          <w:tcPr>
            <w:tcW w:w="2741" w:type="dxa"/>
            <w:tcBorders>
              <w:top w:val="double" w:sz="4" w:space="0" w:color="auto"/>
            </w:tcBorders>
          </w:tcPr>
          <w:p w14:paraId="46F095EF" w14:textId="63C98F36" w:rsidR="00E93A6D" w:rsidRPr="00EA3D80" w:rsidRDefault="00E93A6D" w:rsidP="00E93A6D">
            <w:pPr>
              <w:jc w:val="left"/>
              <w:rPr>
                <w:spacing w:val="-6"/>
                <w:sz w:val="18"/>
                <w:szCs w:val="18"/>
              </w:rPr>
            </w:pPr>
            <w:r w:rsidRPr="00EA3D80">
              <w:rPr>
                <w:spacing w:val="-6"/>
                <w:sz w:val="18"/>
                <w:szCs w:val="18"/>
              </w:rPr>
              <w:t>Technologie pozemních komunikací (R)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6B4BE0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2EEAE1F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0602F5EA" w14:textId="77777777" w:rsidTr="00FA7714">
        <w:tc>
          <w:tcPr>
            <w:tcW w:w="361" w:type="dxa"/>
          </w:tcPr>
          <w:p w14:paraId="03AF0105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6BC6DD5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4725C86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CZ056</w:t>
            </w:r>
          </w:p>
        </w:tc>
        <w:tc>
          <w:tcPr>
            <w:tcW w:w="2741" w:type="dxa"/>
          </w:tcPr>
          <w:p w14:paraId="0F866FBD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</w:tcPr>
          <w:p w14:paraId="3379685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3A4EB22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78DD582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CO57</w:t>
            </w:r>
          </w:p>
        </w:tc>
        <w:tc>
          <w:tcPr>
            <w:tcW w:w="2741" w:type="dxa"/>
          </w:tcPr>
          <w:p w14:paraId="5E8BEA72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Realizace a rekonstrukce kovových a dřevěných konstrukcí</w:t>
            </w:r>
          </w:p>
        </w:tc>
        <w:tc>
          <w:tcPr>
            <w:tcW w:w="465" w:type="dxa"/>
          </w:tcPr>
          <w:p w14:paraId="38ADF14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40D1C4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2D921ABF" w14:textId="77777777" w:rsidTr="00FA7714">
        <w:tc>
          <w:tcPr>
            <w:tcW w:w="361" w:type="dxa"/>
          </w:tcPr>
          <w:p w14:paraId="3AA0B9D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43076BC4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0EBE0A2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CZ056</w:t>
            </w:r>
          </w:p>
        </w:tc>
        <w:tc>
          <w:tcPr>
            <w:tcW w:w="2741" w:type="dxa"/>
          </w:tcPr>
          <w:p w14:paraId="2B996798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</w:tcPr>
          <w:p w14:paraId="372806B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597564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69D6B96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CR57</w:t>
            </w:r>
          </w:p>
        </w:tc>
        <w:tc>
          <w:tcPr>
            <w:tcW w:w="2741" w:type="dxa"/>
          </w:tcPr>
          <w:p w14:paraId="6D93F17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Realizace a rekonstrukce vodohosp</w:t>
            </w:r>
            <w:r w:rsidRPr="00E8570D">
              <w:rPr>
                <w:sz w:val="18"/>
                <w:szCs w:val="18"/>
              </w:rPr>
              <w:t>o</w:t>
            </w:r>
            <w:r w:rsidRPr="00E8570D">
              <w:rPr>
                <w:sz w:val="18"/>
                <w:szCs w:val="18"/>
              </w:rPr>
              <w:t>dářských staveb</w:t>
            </w:r>
          </w:p>
        </w:tc>
        <w:tc>
          <w:tcPr>
            <w:tcW w:w="465" w:type="dxa"/>
          </w:tcPr>
          <w:p w14:paraId="5FA474BE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431F948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773673A6" w14:textId="77777777" w:rsidTr="00FA7714">
        <w:tc>
          <w:tcPr>
            <w:tcW w:w="361" w:type="dxa"/>
          </w:tcPr>
          <w:p w14:paraId="5918D61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28DA463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58C46A3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CZ056</w:t>
            </w:r>
          </w:p>
        </w:tc>
        <w:tc>
          <w:tcPr>
            <w:tcW w:w="2741" w:type="dxa"/>
          </w:tcPr>
          <w:p w14:paraId="022CCA8F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Psychologie ve firemní praxi</w:t>
            </w:r>
          </w:p>
        </w:tc>
        <w:tc>
          <w:tcPr>
            <w:tcW w:w="465" w:type="dxa"/>
          </w:tcPr>
          <w:p w14:paraId="0B6370FF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0F29E17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</w:tcPr>
          <w:p w14:paraId="76A78C58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CW04</w:t>
            </w:r>
          </w:p>
        </w:tc>
        <w:tc>
          <w:tcPr>
            <w:tcW w:w="2741" w:type="dxa"/>
          </w:tcPr>
          <w:p w14:paraId="14BFFF2A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Speciální technologie</w:t>
            </w:r>
          </w:p>
        </w:tc>
        <w:tc>
          <w:tcPr>
            <w:tcW w:w="465" w:type="dxa"/>
          </w:tcPr>
          <w:p w14:paraId="24ACBBA9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1A80E3A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4</w:t>
            </w:r>
          </w:p>
        </w:tc>
      </w:tr>
      <w:tr w:rsidR="00E93A6D" w:rsidRPr="00E8570D" w14:paraId="5B967325" w14:textId="77777777" w:rsidTr="00FA7714">
        <w:tc>
          <w:tcPr>
            <w:tcW w:w="361" w:type="dxa"/>
          </w:tcPr>
          <w:p w14:paraId="7EFFAA6D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14:paraId="313A1301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ZS</w:t>
            </w:r>
          </w:p>
        </w:tc>
        <w:tc>
          <w:tcPr>
            <w:tcW w:w="652" w:type="dxa"/>
          </w:tcPr>
          <w:p w14:paraId="1BF7ED80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CZ057</w:t>
            </w:r>
          </w:p>
        </w:tc>
        <w:tc>
          <w:tcPr>
            <w:tcW w:w="2741" w:type="dxa"/>
          </w:tcPr>
          <w:p w14:paraId="115EFCB4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Prezentační dovednosti</w:t>
            </w:r>
          </w:p>
        </w:tc>
        <w:tc>
          <w:tcPr>
            <w:tcW w:w="465" w:type="dxa"/>
          </w:tcPr>
          <w:p w14:paraId="0411378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38BB0A6" w14:textId="77777777" w:rsidR="00E93A6D" w:rsidRPr="00E8570D" w:rsidRDefault="00E93A6D" w:rsidP="00E93A6D">
            <w:pPr>
              <w:rPr>
                <w:sz w:val="18"/>
                <w:szCs w:val="18"/>
              </w:rPr>
            </w:pPr>
            <w:r w:rsidRPr="00E8570D">
              <w:rPr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14:paraId="4104A726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14:paraId="6A8D2449" w14:textId="77777777" w:rsidR="00E93A6D" w:rsidRPr="00E8570D" w:rsidRDefault="00E93A6D" w:rsidP="00E93A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14:paraId="43B5E94C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4C3EE37" w14:textId="77777777" w:rsidR="00E93A6D" w:rsidRPr="00E8570D" w:rsidRDefault="00E93A6D" w:rsidP="00E93A6D">
            <w:pPr>
              <w:rPr>
                <w:sz w:val="18"/>
                <w:szCs w:val="18"/>
              </w:rPr>
            </w:pPr>
          </w:p>
        </w:tc>
      </w:tr>
    </w:tbl>
    <w:p w14:paraId="3E754325" w14:textId="24B30FBD" w:rsidR="00FB7131" w:rsidRDefault="00DD1B78" w:rsidP="00DD1B78">
      <w:r w:rsidRPr="00B963B7">
        <w:rPr>
          <w:i/>
        </w:rPr>
        <w:lastRenderedPageBreak/>
        <w:t xml:space="preserve">V případě, že předmět zakončený pouze zápočtem uznává předmět zakončený zkouškou nebo zápočtem a zkouškou nebo klasifikovaným zápočtem, je hodnocení </w:t>
      </w:r>
      <w:r w:rsidRPr="00B963B7">
        <w:rPr>
          <w:b/>
          <w:i/>
        </w:rPr>
        <w:t>A/1</w:t>
      </w:r>
      <w:r w:rsidRPr="00B963B7">
        <w:rPr>
          <w:i/>
        </w:rPr>
        <w:t>.</w:t>
      </w:r>
      <w:r w:rsidR="00FB7131">
        <w:br w:type="page"/>
      </w:r>
    </w:p>
    <w:p w14:paraId="2B626313" w14:textId="20584A32" w:rsidR="00FB7131" w:rsidRDefault="00FB7131" w:rsidP="00E93A6D">
      <w:pPr>
        <w:spacing w:before="0"/>
        <w:ind w:left="1701" w:right="-1" w:hanging="1701"/>
        <w:rPr>
          <w:spacing w:val="-4"/>
        </w:rPr>
      </w:pPr>
      <w:r w:rsidRPr="001B07E0">
        <w:rPr>
          <w:b/>
        </w:rPr>
        <w:lastRenderedPageBreak/>
        <w:t>Příloha</w:t>
      </w:r>
      <w:r>
        <w:rPr>
          <w:b/>
        </w:rPr>
        <w:t xml:space="preserve"> č. 3.8:</w:t>
      </w:r>
      <w:r>
        <w:rPr>
          <w:b/>
        </w:rPr>
        <w:tab/>
      </w:r>
      <w:r w:rsidRPr="00E93A6D">
        <w:rPr>
          <w:spacing w:val="-4"/>
        </w:rPr>
        <w:t>Převodníková tabulka NSP „</w:t>
      </w:r>
      <w:r w:rsidRPr="00E93A6D">
        <w:rPr>
          <w:i/>
          <w:spacing w:val="-4"/>
        </w:rPr>
        <w:t>Stavební inženýrství</w:t>
      </w:r>
      <w:r w:rsidRPr="00E93A6D">
        <w:rPr>
          <w:spacing w:val="-4"/>
        </w:rPr>
        <w:t>“ – „</w:t>
      </w:r>
      <w:r w:rsidRPr="00E93A6D">
        <w:rPr>
          <w:i/>
          <w:spacing w:val="-4"/>
        </w:rPr>
        <w:t>Management stavebni</w:t>
      </w:r>
      <w:r w:rsidRPr="00E93A6D">
        <w:rPr>
          <w:i/>
          <w:spacing w:val="-4"/>
        </w:rPr>
        <w:t>c</w:t>
      </w:r>
      <w:r w:rsidRPr="00E93A6D">
        <w:rPr>
          <w:i/>
          <w:spacing w:val="-4"/>
        </w:rPr>
        <w:t>tví</w:t>
      </w:r>
      <w:r w:rsidRPr="00E93A6D">
        <w:rPr>
          <w:spacing w:val="-4"/>
        </w:rPr>
        <w:t>“</w:t>
      </w:r>
    </w:p>
    <w:p w14:paraId="65AC7252" w14:textId="77777777" w:rsidR="00B3156D" w:rsidRPr="00E93A6D" w:rsidRDefault="00B3156D" w:rsidP="00B3156D">
      <w:pPr>
        <w:spacing w:before="0" w:after="120"/>
        <w:ind w:left="1701"/>
        <w:rPr>
          <w:spacing w:val="-2"/>
        </w:rPr>
      </w:pPr>
      <w:r w:rsidRPr="00E93A6D">
        <w:rPr>
          <w:spacing w:val="-2"/>
        </w:rPr>
        <w:t>P</w:t>
      </w:r>
      <w:r>
        <w:rPr>
          <w:spacing w:val="-2"/>
        </w:rPr>
        <w:t>ůvodně značené p</w:t>
      </w:r>
      <w:r w:rsidRPr="00E93A6D">
        <w:rPr>
          <w:spacing w:val="-2"/>
        </w:rPr>
        <w:t xml:space="preserve">ředměty jsou uznány za </w:t>
      </w:r>
      <w:r>
        <w:rPr>
          <w:spacing w:val="-2"/>
        </w:rPr>
        <w:t xml:space="preserve">nově značené </w:t>
      </w:r>
      <w:r w:rsidRPr="00E93A6D">
        <w:rPr>
          <w:spacing w:val="-2"/>
        </w:rPr>
        <w:t>předměty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611"/>
        <w:gridCol w:w="2750"/>
        <w:gridCol w:w="465"/>
        <w:gridCol w:w="360"/>
        <w:gridCol w:w="567"/>
        <w:gridCol w:w="2739"/>
        <w:gridCol w:w="465"/>
        <w:gridCol w:w="360"/>
      </w:tblGrid>
      <w:tr w:rsidR="00E93A6D" w:rsidRPr="00B04073" w14:paraId="7476A220" w14:textId="77777777" w:rsidTr="00FA7714">
        <w:trPr>
          <w:trHeight w:val="789"/>
        </w:trPr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088BC017" w14:textId="53BC49B0" w:rsidR="00E93A6D" w:rsidRPr="00B0407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Ročník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454EE12" w14:textId="052CEC5A" w:rsidR="00E93A6D" w:rsidRPr="00B0407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Semestr</w:t>
            </w:r>
          </w:p>
        </w:tc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793E1FD2" w14:textId="27770BCB" w:rsidR="00E93A6D" w:rsidRPr="00B0407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57C215" w14:textId="7C08FB10" w:rsidR="00E93A6D" w:rsidRPr="00B04073" w:rsidRDefault="00B3156D" w:rsidP="00B31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Nově značený p</w:t>
            </w:r>
            <w:r w:rsidRPr="00055FF4">
              <w:rPr>
                <w:sz w:val="18"/>
                <w:szCs w:val="18"/>
              </w:rPr>
              <w:t>ředmět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44BD9724" w14:textId="46EA2F1A" w:rsidR="00E93A6D" w:rsidRPr="00B0407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Ukončení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385C0F0E" w14:textId="10D9A388" w:rsidR="00E93A6D" w:rsidRPr="00B0407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Kredity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3EBA50CC" w14:textId="632F5C9C" w:rsidR="00E93A6D" w:rsidRPr="00B04073" w:rsidRDefault="00E93A6D" w:rsidP="00E93A6D">
            <w:pPr>
              <w:rPr>
                <w:sz w:val="18"/>
                <w:szCs w:val="18"/>
              </w:rPr>
            </w:pPr>
            <w:r w:rsidRPr="001B07E0">
              <w:rPr>
                <w:sz w:val="18"/>
                <w:szCs w:val="18"/>
              </w:rPr>
              <w:t>Pův</w:t>
            </w:r>
            <w:r>
              <w:rPr>
                <w:sz w:val="18"/>
                <w:szCs w:val="18"/>
              </w:rPr>
              <w:t xml:space="preserve">odní </w:t>
            </w:r>
            <w:r w:rsidRPr="001B07E0">
              <w:rPr>
                <w:sz w:val="18"/>
                <w:szCs w:val="18"/>
              </w:rPr>
              <w:t>kód</w:t>
            </w:r>
          </w:p>
        </w:tc>
        <w:tc>
          <w:tcPr>
            <w:tcW w:w="27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BA6B3E" w14:textId="011A384E" w:rsidR="00E93A6D" w:rsidRPr="00B04073" w:rsidRDefault="00B3156D" w:rsidP="00B31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Původně značený p</w:t>
            </w:r>
            <w:r w:rsidR="00E93A6D" w:rsidRPr="00055FF4">
              <w:rPr>
                <w:sz w:val="18"/>
                <w:szCs w:val="18"/>
              </w:rPr>
              <w:t>ředmět</w:t>
            </w:r>
          </w:p>
        </w:tc>
        <w:tc>
          <w:tcPr>
            <w:tcW w:w="465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66B0E7C9" w14:textId="3FE1363E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B07E0">
              <w:rPr>
                <w:sz w:val="18"/>
                <w:szCs w:val="18"/>
              </w:rPr>
              <w:t>končení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4" w:space="0" w:color="auto"/>
            </w:tcBorders>
            <w:textDirection w:val="btLr"/>
            <w:vAlign w:val="center"/>
          </w:tcPr>
          <w:p w14:paraId="2BB9080D" w14:textId="71F2DE2C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B07E0">
              <w:rPr>
                <w:sz w:val="18"/>
                <w:szCs w:val="18"/>
              </w:rPr>
              <w:t>redity</w:t>
            </w:r>
          </w:p>
        </w:tc>
      </w:tr>
      <w:tr w:rsidR="00E93A6D" w:rsidRPr="00B04073" w14:paraId="0EE2D7C7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0636A9C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7A1CE0D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</w:tcBorders>
          </w:tcPr>
          <w:p w14:paraId="40EA308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CA005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7354B3A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Matematika 5 (E)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37C531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38BD83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46F3A24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CA05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0BA5833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Matematika IV (E)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67A8A84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C4BB16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2697154A" w14:textId="77777777" w:rsidTr="00FA7714">
        <w:tc>
          <w:tcPr>
            <w:tcW w:w="360" w:type="dxa"/>
          </w:tcPr>
          <w:p w14:paraId="2F7CA8B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5C61298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</w:tcPr>
          <w:p w14:paraId="168310F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CV006</w:t>
            </w:r>
          </w:p>
        </w:tc>
        <w:tc>
          <w:tcPr>
            <w:tcW w:w="2750" w:type="dxa"/>
          </w:tcPr>
          <w:p w14:paraId="3D2E7CF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Inženýrský seminář 1</w:t>
            </w:r>
          </w:p>
        </w:tc>
        <w:tc>
          <w:tcPr>
            <w:tcW w:w="465" w:type="dxa"/>
          </w:tcPr>
          <w:p w14:paraId="3B7BFFA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F0B2B7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A8F5BD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CV06</w:t>
            </w:r>
          </w:p>
        </w:tc>
        <w:tc>
          <w:tcPr>
            <w:tcW w:w="2739" w:type="dxa"/>
          </w:tcPr>
          <w:p w14:paraId="38C3C26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Inženýrský seminář I</w:t>
            </w:r>
          </w:p>
        </w:tc>
        <w:tc>
          <w:tcPr>
            <w:tcW w:w="465" w:type="dxa"/>
          </w:tcPr>
          <w:p w14:paraId="49063EE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0FA7774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07D3C8C1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0D188A7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84646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F0D6CB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5111388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Manažerské účetnictví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CB3266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1FD52B9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4FF50D9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CV20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0717A21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Manažerské účetnictví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30B126D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2BD69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008718B8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2C9578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13081F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1CF7582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CV021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57FD54B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Ceny ve stavebnictví 2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2CA8B39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EFDCAD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95C96E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CV21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0015866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Ceny ve stavebnictví II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54D2655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68612A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123F2B26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59CC023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027DDAB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</w:tcPr>
          <w:p w14:paraId="313D530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CG051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18A759F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Územní plánování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67330D1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C8A9D6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5CC43A2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CG51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6EF8A31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Územní plánování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5394B165" w14:textId="019A3631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0A665107" w14:textId="66B1E8FD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A6D" w:rsidRPr="00B04073" w14:paraId="19FA3325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C670DB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8863F8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11402FA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CH053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66700A8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Modernizace a rekonstrukce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351C5F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324B9E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52FB86B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CH53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166CDBA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Modernizace a rekonstrukce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6932503B" w14:textId="4EE5D222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A3CCFB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67359AD7" w14:textId="77777777" w:rsidTr="00FA7714">
        <w:trPr>
          <w:trHeight w:val="237"/>
        </w:trPr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2E88CFB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5196291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</w:tcPr>
          <w:p w14:paraId="08B3A11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BI052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6E36BBC0" w14:textId="77777777" w:rsidR="00E93A6D" w:rsidRPr="00DD1B78" w:rsidRDefault="00E93A6D" w:rsidP="00E93A6D">
            <w:pPr>
              <w:rPr>
                <w:spacing w:val="-2"/>
                <w:sz w:val="18"/>
                <w:szCs w:val="18"/>
              </w:rPr>
            </w:pPr>
            <w:r w:rsidRPr="00DD1B78">
              <w:rPr>
                <w:spacing w:val="-2"/>
                <w:sz w:val="18"/>
                <w:szCs w:val="18"/>
              </w:rPr>
              <w:t>Diagnostika stavebních konstrukcí (K)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44CDA5E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062007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6AB8602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BI52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3E4E3F64" w14:textId="77777777" w:rsidR="00E93A6D" w:rsidRPr="00DD1B78" w:rsidRDefault="00E93A6D" w:rsidP="00E93A6D">
            <w:pPr>
              <w:rPr>
                <w:spacing w:val="-2"/>
                <w:sz w:val="18"/>
                <w:szCs w:val="18"/>
              </w:rPr>
            </w:pPr>
            <w:r w:rsidRPr="00DD1B78">
              <w:rPr>
                <w:spacing w:val="-2"/>
                <w:sz w:val="18"/>
                <w:szCs w:val="18"/>
              </w:rPr>
              <w:t>Diagnostika stavebních konstrukcí (K)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5AE2BD2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477ED170" w14:textId="1C68DE0A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A6D" w:rsidRPr="00B04073" w14:paraId="1D48AD6D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E820C3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E1A5E5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44A2CFD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CL058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350CD5A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Statika při rekonstrukcích (E)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86C6FD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30C13C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15E9BD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CL58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258E7BC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Statika při rekonstrukcích (E)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6630446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4BC0CEC" w14:textId="67E80EC1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A6D" w:rsidRPr="00B04073" w14:paraId="3B323B59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0831F37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7F55A69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E40B6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CD006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2E972D1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Teorie spolehlivosti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78A992A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C6D40C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65B003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CD06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0C24035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Teorie spolehlivosti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5CA1E844" w14:textId="0FD7E6A2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4A585E9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1C15E824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11B936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9F2E0F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25AD119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CV051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7B88879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Ekonomická statistika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FC7E0B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203989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F013B0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CV51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3D42970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Ekonomická statistika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EA870F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F03490A" w14:textId="63EA50B4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3A6D" w:rsidRPr="00B04073" w14:paraId="4D174CB0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0F7768F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7301EAC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</w:tcBorders>
            <w:shd w:val="clear" w:color="auto" w:fill="auto"/>
          </w:tcPr>
          <w:p w14:paraId="2B98861F" w14:textId="57ED813F" w:rsidR="00E93A6D" w:rsidRPr="00B04073" w:rsidRDefault="00E93A6D" w:rsidP="00766DE6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BP0</w:t>
            </w:r>
            <w:r w:rsidR="00766DE6">
              <w:rPr>
                <w:sz w:val="18"/>
                <w:szCs w:val="18"/>
              </w:rPr>
              <w:t>09</w:t>
            </w:r>
          </w:p>
        </w:tc>
        <w:tc>
          <w:tcPr>
            <w:tcW w:w="2750" w:type="dxa"/>
            <w:tcBorders>
              <w:top w:val="double" w:sz="4" w:space="0" w:color="auto"/>
            </w:tcBorders>
            <w:shd w:val="clear" w:color="auto" w:fill="auto"/>
          </w:tcPr>
          <w:p w14:paraId="155E2529" w14:textId="4CC6C129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Inženýrské sítě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7C45DD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3504FE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5B15379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BP51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580369C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Inženýrské sítě (V)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15FF19F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7694FF6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79136AB4" w14:textId="77777777" w:rsidTr="00FA7714">
        <w:tc>
          <w:tcPr>
            <w:tcW w:w="360" w:type="dxa"/>
            <w:tcBorders>
              <w:bottom w:val="single" w:sz="12" w:space="0" w:color="auto"/>
            </w:tcBorders>
          </w:tcPr>
          <w:p w14:paraId="11E5EB5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C82DFB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03CD71A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CF052</w:t>
            </w: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14:paraId="7B8D1AE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Zakládání staveb (E)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6F4D316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7F6E475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4B4A51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CF52</w:t>
            </w:r>
          </w:p>
        </w:tc>
        <w:tc>
          <w:tcPr>
            <w:tcW w:w="2739" w:type="dxa"/>
            <w:tcBorders>
              <w:bottom w:val="single" w:sz="12" w:space="0" w:color="auto"/>
            </w:tcBorders>
          </w:tcPr>
          <w:p w14:paraId="612EF36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Zakládání staveb (E)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613D3E5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058C793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166368B8" w14:textId="77777777" w:rsidTr="00FA7714">
        <w:tc>
          <w:tcPr>
            <w:tcW w:w="360" w:type="dxa"/>
            <w:tcBorders>
              <w:top w:val="single" w:sz="12" w:space="0" w:color="auto"/>
            </w:tcBorders>
          </w:tcPr>
          <w:p w14:paraId="78F163E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5F92F0D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232DF9B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CV005</w:t>
            </w:r>
          </w:p>
        </w:tc>
        <w:tc>
          <w:tcPr>
            <w:tcW w:w="2750" w:type="dxa"/>
            <w:tcBorders>
              <w:top w:val="single" w:sz="12" w:space="0" w:color="auto"/>
            </w:tcBorders>
          </w:tcPr>
          <w:p w14:paraId="35D1AF4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Investování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483D3F4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70B191D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735838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CV05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14:paraId="0B04C85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Investování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518563D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5548448" w14:textId="044F446F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3A6D" w:rsidRPr="00B04073" w14:paraId="7A8E649A" w14:textId="77777777" w:rsidTr="00FA7714">
        <w:tc>
          <w:tcPr>
            <w:tcW w:w="360" w:type="dxa"/>
          </w:tcPr>
          <w:p w14:paraId="7EB514E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03F0261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</w:tcPr>
          <w:p w14:paraId="2EF1BBC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CV007</w:t>
            </w:r>
          </w:p>
        </w:tc>
        <w:tc>
          <w:tcPr>
            <w:tcW w:w="2750" w:type="dxa"/>
          </w:tcPr>
          <w:p w14:paraId="0ABDE4C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Oceňování nemovitostí</w:t>
            </w:r>
          </w:p>
        </w:tc>
        <w:tc>
          <w:tcPr>
            <w:tcW w:w="465" w:type="dxa"/>
          </w:tcPr>
          <w:p w14:paraId="31FED9E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8FA0F1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C21CA9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CV07</w:t>
            </w:r>
          </w:p>
        </w:tc>
        <w:tc>
          <w:tcPr>
            <w:tcW w:w="2739" w:type="dxa"/>
          </w:tcPr>
          <w:p w14:paraId="47659F2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Oceňování nemovitostí</w:t>
            </w:r>
          </w:p>
        </w:tc>
        <w:tc>
          <w:tcPr>
            <w:tcW w:w="465" w:type="dxa"/>
          </w:tcPr>
          <w:p w14:paraId="20987484" w14:textId="7CB99E15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13BAA666" w14:textId="72E1CF24" w:rsidR="00E93A6D" w:rsidRPr="00B04073" w:rsidRDefault="00E93A6D" w:rsidP="00E93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93A6D" w:rsidRPr="00B04073" w14:paraId="4B91FF84" w14:textId="77777777" w:rsidTr="00FA7714">
        <w:tc>
          <w:tcPr>
            <w:tcW w:w="360" w:type="dxa"/>
          </w:tcPr>
          <w:p w14:paraId="43B6681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47C36BC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</w:tcPr>
          <w:p w14:paraId="2F09B69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CV009</w:t>
            </w:r>
          </w:p>
        </w:tc>
        <w:tc>
          <w:tcPr>
            <w:tcW w:w="2750" w:type="dxa"/>
          </w:tcPr>
          <w:p w14:paraId="22AD77E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Projektové řízení staveb 2</w:t>
            </w:r>
          </w:p>
        </w:tc>
        <w:tc>
          <w:tcPr>
            <w:tcW w:w="465" w:type="dxa"/>
          </w:tcPr>
          <w:p w14:paraId="73DE68C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665B40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B7D9B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CV09</w:t>
            </w:r>
          </w:p>
        </w:tc>
        <w:tc>
          <w:tcPr>
            <w:tcW w:w="2739" w:type="dxa"/>
          </w:tcPr>
          <w:p w14:paraId="062725C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Projektové řízení staveb II</w:t>
            </w:r>
          </w:p>
        </w:tc>
        <w:tc>
          <w:tcPr>
            <w:tcW w:w="465" w:type="dxa"/>
          </w:tcPr>
          <w:p w14:paraId="26E1326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2857CE4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5</w:t>
            </w:r>
          </w:p>
        </w:tc>
      </w:tr>
      <w:tr w:rsidR="00E93A6D" w:rsidRPr="00B04073" w14:paraId="76A3BDBB" w14:textId="77777777" w:rsidTr="00FA7714">
        <w:tc>
          <w:tcPr>
            <w:tcW w:w="360" w:type="dxa"/>
          </w:tcPr>
          <w:p w14:paraId="3B0456D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14:paraId="3084B24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</w:tcPr>
          <w:p w14:paraId="6DB71EE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CV010</w:t>
            </w:r>
          </w:p>
        </w:tc>
        <w:tc>
          <w:tcPr>
            <w:tcW w:w="2750" w:type="dxa"/>
          </w:tcPr>
          <w:p w14:paraId="2529AC6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Inženýrský seminář 2</w:t>
            </w:r>
          </w:p>
        </w:tc>
        <w:tc>
          <w:tcPr>
            <w:tcW w:w="465" w:type="dxa"/>
          </w:tcPr>
          <w:p w14:paraId="4AC8E56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816954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568FF3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CV10</w:t>
            </w:r>
          </w:p>
        </w:tc>
        <w:tc>
          <w:tcPr>
            <w:tcW w:w="2739" w:type="dxa"/>
          </w:tcPr>
          <w:p w14:paraId="181291B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Inženýrský seminář II</w:t>
            </w:r>
          </w:p>
        </w:tc>
        <w:tc>
          <w:tcPr>
            <w:tcW w:w="465" w:type="dxa"/>
          </w:tcPr>
          <w:p w14:paraId="1B6D7CB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5257354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1D72BF82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02B2A01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9B3DD8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2446821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BY002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3FF8F150" w14:textId="77777777" w:rsidR="00E93A6D" w:rsidRPr="00DD1B78" w:rsidRDefault="00E93A6D" w:rsidP="00E93A6D">
            <w:pPr>
              <w:rPr>
                <w:spacing w:val="-10"/>
                <w:sz w:val="18"/>
                <w:szCs w:val="18"/>
              </w:rPr>
            </w:pPr>
            <w:r w:rsidRPr="00DD1B78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C4E5EC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7597EF6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60C767A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BY51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5CE15966" w14:textId="77777777" w:rsidR="00E93A6D" w:rsidRPr="00DD1B78" w:rsidRDefault="00E93A6D" w:rsidP="00E93A6D">
            <w:pPr>
              <w:rPr>
                <w:spacing w:val="-10"/>
                <w:sz w:val="18"/>
                <w:szCs w:val="18"/>
              </w:rPr>
            </w:pPr>
            <w:r w:rsidRPr="00DD1B78">
              <w:rPr>
                <w:spacing w:val="-10"/>
                <w:sz w:val="18"/>
                <w:szCs w:val="18"/>
              </w:rPr>
              <w:t>Angličtina pro středně pokročilé (zkouška)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C2F7A1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6ABA1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4FDF4F79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62990F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3AAB95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1795B44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CV022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6532921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Správní právo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601B44F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1316B9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FF9014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CV22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7EB2EBF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Správní právo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1124CA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6135CE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6E93A583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44F8BB1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152E049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</w:tcPr>
          <w:p w14:paraId="21723D1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CB055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369F66D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Aplikovaná fyzika (E)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1C390FC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41E748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2F68F38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CB55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68523F8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Aplikovaná fyzika (E)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365C099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03E7CC4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3B9A8A2E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14192D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BAC274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566C172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CV075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0BC101C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Regionální politika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66DAAC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83E31D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450B0E3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CV75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542D89F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Regionální politika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21343E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6820564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04744960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32B3DCE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392D793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</w:tcPr>
          <w:p w14:paraId="2090AFF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CV076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69BA6C6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Manažerské techniky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2FDE23B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80D951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C1EBE7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CV76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027D02B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Manažerské techniky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10DEF90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55038E3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41A56BE3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7C2F967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48ACC5C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272C15B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CV077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614A170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Marketing 2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7263141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E06329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ED0618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CV77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0B39CC7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Marketing 2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364A31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06D2020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5A7E09C1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0228C20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70A842D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</w:tcPr>
          <w:p w14:paraId="0219D43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CE055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33EFB1F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Geografické informační systémy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0D8B95C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EFE72A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4281255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CE55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6F826F0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Geografické informační systémy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79EADD2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4233DBA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5A39F422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0490F8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7DE55C6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631785C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CV078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18742EE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Integrované systémy managementu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C377D2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7C90DF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729C3E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CV78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584D427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Integrované systémy managementu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26FBCF5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54EC72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4B8C95B1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7C57B09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B1D79F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top w:val="double" w:sz="4" w:space="0" w:color="auto"/>
            </w:tcBorders>
          </w:tcPr>
          <w:p w14:paraId="44DC400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CZ052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509079A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Etika v podnikání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5198995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66409BD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57A76823" w14:textId="00A36B9A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CZ5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4C52E92C" w14:textId="1863A0BB" w:rsidR="00E93A6D" w:rsidRPr="00B04073" w:rsidRDefault="00E93A6D" w:rsidP="00E93A6D">
            <w:pPr>
              <w:rPr>
                <w:sz w:val="18"/>
                <w:szCs w:val="18"/>
              </w:rPr>
            </w:pPr>
            <w:r w:rsidRPr="00852745">
              <w:rPr>
                <w:sz w:val="18"/>
                <w:szCs w:val="18"/>
              </w:rPr>
              <w:t>Etika v podnikání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23C80A6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4C4343C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3FFF4E1E" w14:textId="77777777" w:rsidTr="00FA7714">
        <w:tc>
          <w:tcPr>
            <w:tcW w:w="360" w:type="dxa"/>
            <w:tcBorders>
              <w:bottom w:val="single" w:sz="12" w:space="0" w:color="auto"/>
            </w:tcBorders>
          </w:tcPr>
          <w:p w14:paraId="6B57840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17722EB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LS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14:paraId="1276A7F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CZ054</w:t>
            </w: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14:paraId="6D15F91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7F01725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14:paraId="758D74F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ECCE21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CZ54</w:t>
            </w:r>
          </w:p>
        </w:tc>
        <w:tc>
          <w:tcPr>
            <w:tcW w:w="2739" w:type="dxa"/>
            <w:tcBorders>
              <w:bottom w:val="single" w:sz="12" w:space="0" w:color="auto"/>
            </w:tcBorders>
          </w:tcPr>
          <w:p w14:paraId="250AC61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Inženýrská pedagogika</w:t>
            </w: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14:paraId="295EB84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31D1282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5A99F4FB" w14:textId="77777777" w:rsidTr="00FA7714">
        <w:tc>
          <w:tcPr>
            <w:tcW w:w="360" w:type="dxa"/>
            <w:tcBorders>
              <w:top w:val="single" w:sz="12" w:space="0" w:color="auto"/>
            </w:tcBorders>
          </w:tcPr>
          <w:p w14:paraId="4064B3D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7253D18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14:paraId="149A68D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CV011</w:t>
            </w:r>
          </w:p>
        </w:tc>
        <w:tc>
          <w:tcPr>
            <w:tcW w:w="2750" w:type="dxa"/>
            <w:tcBorders>
              <w:top w:val="single" w:sz="12" w:space="0" w:color="auto"/>
            </w:tcBorders>
          </w:tcPr>
          <w:p w14:paraId="02B49B2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Projekt - Stavební podnik 2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65B116F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14:paraId="55CAB58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5CA21A6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CV11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14:paraId="51DC145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Projekt - Stavební podnik II</w:t>
            </w:r>
          </w:p>
        </w:tc>
        <w:tc>
          <w:tcPr>
            <w:tcW w:w="465" w:type="dxa"/>
            <w:tcBorders>
              <w:top w:val="single" w:sz="12" w:space="0" w:color="auto"/>
            </w:tcBorders>
          </w:tcPr>
          <w:p w14:paraId="03056AE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14:paraId="01E21DB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6</w:t>
            </w:r>
          </w:p>
        </w:tc>
      </w:tr>
      <w:tr w:rsidR="00E93A6D" w:rsidRPr="00B04073" w14:paraId="20CD72FA" w14:textId="77777777" w:rsidTr="00FA7714">
        <w:tc>
          <w:tcPr>
            <w:tcW w:w="360" w:type="dxa"/>
          </w:tcPr>
          <w:p w14:paraId="5F581E5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528FD32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</w:tcPr>
          <w:p w14:paraId="72A4752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CV012</w:t>
            </w:r>
          </w:p>
        </w:tc>
        <w:tc>
          <w:tcPr>
            <w:tcW w:w="2750" w:type="dxa"/>
          </w:tcPr>
          <w:p w14:paraId="2A3042C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Projekt - Projektové řízení staveb 2</w:t>
            </w:r>
          </w:p>
        </w:tc>
        <w:tc>
          <w:tcPr>
            <w:tcW w:w="465" w:type="dxa"/>
          </w:tcPr>
          <w:p w14:paraId="187E707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5AE149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259EDD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CV12</w:t>
            </w:r>
          </w:p>
        </w:tc>
        <w:tc>
          <w:tcPr>
            <w:tcW w:w="2739" w:type="dxa"/>
          </w:tcPr>
          <w:p w14:paraId="0F06B91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Projekt - Projektové řízení staveb II</w:t>
            </w:r>
          </w:p>
        </w:tc>
        <w:tc>
          <w:tcPr>
            <w:tcW w:w="465" w:type="dxa"/>
          </w:tcPr>
          <w:p w14:paraId="0FF7424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</w:tcPr>
          <w:p w14:paraId="1BB5997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6</w:t>
            </w:r>
          </w:p>
        </w:tc>
      </w:tr>
      <w:tr w:rsidR="00E93A6D" w:rsidRPr="00B04073" w14:paraId="622F1838" w14:textId="77777777" w:rsidTr="00FA7714">
        <w:tc>
          <w:tcPr>
            <w:tcW w:w="360" w:type="dxa"/>
          </w:tcPr>
          <w:p w14:paraId="04C0A74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6DDD388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</w:tcPr>
          <w:p w14:paraId="5ACFBEE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CV018</w:t>
            </w:r>
          </w:p>
        </w:tc>
        <w:tc>
          <w:tcPr>
            <w:tcW w:w="2750" w:type="dxa"/>
            <w:shd w:val="clear" w:color="auto" w:fill="auto"/>
          </w:tcPr>
          <w:p w14:paraId="6EDAC488" w14:textId="266FF1A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Diplomový seminář (E)</w:t>
            </w:r>
          </w:p>
        </w:tc>
        <w:tc>
          <w:tcPr>
            <w:tcW w:w="465" w:type="dxa"/>
          </w:tcPr>
          <w:p w14:paraId="59B28CD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1D202A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0BB8AE4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CV18</w:t>
            </w:r>
          </w:p>
        </w:tc>
        <w:tc>
          <w:tcPr>
            <w:tcW w:w="2739" w:type="dxa"/>
          </w:tcPr>
          <w:p w14:paraId="15CC33B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Diplomový seminář I (E-EKR)</w:t>
            </w:r>
          </w:p>
        </w:tc>
        <w:tc>
          <w:tcPr>
            <w:tcW w:w="465" w:type="dxa"/>
          </w:tcPr>
          <w:p w14:paraId="55E8694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zá,--</w:t>
            </w:r>
          </w:p>
        </w:tc>
        <w:tc>
          <w:tcPr>
            <w:tcW w:w="360" w:type="dxa"/>
          </w:tcPr>
          <w:p w14:paraId="501C211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</w:tr>
      <w:tr w:rsidR="00E93A6D" w:rsidRPr="00B04073" w14:paraId="33B738F9" w14:textId="77777777" w:rsidTr="00FA7714">
        <w:tc>
          <w:tcPr>
            <w:tcW w:w="360" w:type="dxa"/>
            <w:tcBorders>
              <w:bottom w:val="single" w:sz="4" w:space="0" w:color="auto"/>
            </w:tcBorders>
          </w:tcPr>
          <w:p w14:paraId="43C10F8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7CCF0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2F1F59D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60C5A70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Management stavebního podniku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9A68EC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25C0B8E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14:paraId="6D81F70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CV23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2DEF304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Management stavebního podniku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C1BA7C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012A0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701AE7BD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71172C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36D6A0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678A572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CV024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413F4D1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Veřejné stavební investice 2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347E1D5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5394BB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621B21B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CV24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45E87E8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Veřejné stavební investice II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034C061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1691BD6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4</w:t>
            </w:r>
          </w:p>
        </w:tc>
      </w:tr>
      <w:tr w:rsidR="00E93A6D" w:rsidRPr="00B04073" w14:paraId="7BD7DCA7" w14:textId="77777777" w:rsidTr="00FA7714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533922A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51F3A7E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</w:tcPr>
          <w:p w14:paraId="0B7D221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CV079</w:t>
            </w:r>
          </w:p>
        </w:tc>
        <w:tc>
          <w:tcPr>
            <w:tcW w:w="2750" w:type="dxa"/>
            <w:tcBorders>
              <w:top w:val="double" w:sz="4" w:space="0" w:color="auto"/>
              <w:bottom w:val="single" w:sz="4" w:space="0" w:color="auto"/>
            </w:tcBorders>
          </w:tcPr>
          <w:p w14:paraId="5A915F50" w14:textId="77777777" w:rsidR="00E93A6D" w:rsidRPr="00DD1B78" w:rsidRDefault="00E93A6D" w:rsidP="00E93A6D">
            <w:pPr>
              <w:rPr>
                <w:spacing w:val="-6"/>
                <w:sz w:val="18"/>
                <w:szCs w:val="18"/>
              </w:rPr>
            </w:pPr>
            <w:r w:rsidRPr="00DD1B78">
              <w:rPr>
                <w:spacing w:val="-6"/>
                <w:sz w:val="18"/>
                <w:szCs w:val="18"/>
              </w:rPr>
              <w:t>Finanční analýza ve stavebním podniku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1602582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2FDA79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08122AC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CV79</w:t>
            </w:r>
          </w:p>
        </w:tc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14:paraId="3BFF4099" w14:textId="77777777" w:rsidR="00E93A6D" w:rsidRPr="00DD1B78" w:rsidRDefault="00E93A6D" w:rsidP="00E93A6D">
            <w:pPr>
              <w:rPr>
                <w:spacing w:val="-6"/>
                <w:sz w:val="18"/>
                <w:szCs w:val="18"/>
              </w:rPr>
            </w:pPr>
            <w:r w:rsidRPr="00DD1B78">
              <w:rPr>
                <w:spacing w:val="-6"/>
                <w:sz w:val="18"/>
                <w:szCs w:val="18"/>
              </w:rPr>
              <w:t>Finanční analýza ve stavebním podniku</w:t>
            </w:r>
          </w:p>
        </w:tc>
        <w:tc>
          <w:tcPr>
            <w:tcW w:w="465" w:type="dxa"/>
            <w:tcBorders>
              <w:top w:val="double" w:sz="4" w:space="0" w:color="auto"/>
              <w:bottom w:val="single" w:sz="4" w:space="0" w:color="auto"/>
            </w:tcBorders>
          </w:tcPr>
          <w:p w14:paraId="4A5E0B8B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</w:tcPr>
          <w:p w14:paraId="14EDA4C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0576BAEC" w14:textId="77777777" w:rsidTr="00FA7714"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2338FBD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5C23173D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</w:tcPr>
          <w:p w14:paraId="493F63B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CV080</w:t>
            </w:r>
          </w:p>
        </w:tc>
        <w:tc>
          <w:tcPr>
            <w:tcW w:w="2750" w:type="dxa"/>
            <w:tcBorders>
              <w:top w:val="single" w:sz="4" w:space="0" w:color="auto"/>
              <w:bottom w:val="double" w:sz="4" w:space="0" w:color="auto"/>
            </w:tcBorders>
          </w:tcPr>
          <w:p w14:paraId="1FE1342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Veřejné finance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1D9B943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492C59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DB3457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CV80</w:t>
            </w:r>
          </w:p>
        </w:tc>
        <w:tc>
          <w:tcPr>
            <w:tcW w:w="2739" w:type="dxa"/>
            <w:tcBorders>
              <w:top w:val="single" w:sz="4" w:space="0" w:color="auto"/>
              <w:bottom w:val="double" w:sz="4" w:space="0" w:color="auto"/>
            </w:tcBorders>
          </w:tcPr>
          <w:p w14:paraId="217CB9C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Veřejné finance</w:t>
            </w:r>
          </w:p>
        </w:tc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</w:tcPr>
          <w:p w14:paraId="48EFCF13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--,kl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</w:tcPr>
          <w:p w14:paraId="32E7E631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6B64AF11" w14:textId="77777777" w:rsidTr="00FA7714">
        <w:tc>
          <w:tcPr>
            <w:tcW w:w="360" w:type="dxa"/>
            <w:tcBorders>
              <w:top w:val="double" w:sz="4" w:space="0" w:color="auto"/>
            </w:tcBorders>
          </w:tcPr>
          <w:p w14:paraId="36EDB06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795098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  <w:tcBorders>
              <w:top w:val="double" w:sz="4" w:space="0" w:color="auto"/>
            </w:tcBorders>
          </w:tcPr>
          <w:p w14:paraId="0B9B5D0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CV081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14:paraId="624CBF5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Hodnotové inženýrství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355558BA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</w:tcPr>
          <w:p w14:paraId="2639B58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</w:tcPr>
          <w:p w14:paraId="0EF5F3B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CV81</w:t>
            </w:r>
          </w:p>
        </w:tc>
        <w:tc>
          <w:tcPr>
            <w:tcW w:w="2739" w:type="dxa"/>
            <w:tcBorders>
              <w:top w:val="double" w:sz="4" w:space="0" w:color="auto"/>
            </w:tcBorders>
          </w:tcPr>
          <w:p w14:paraId="0C931D4E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Hodnotové inženýrství</w:t>
            </w:r>
          </w:p>
        </w:tc>
        <w:tc>
          <w:tcPr>
            <w:tcW w:w="465" w:type="dxa"/>
            <w:tcBorders>
              <w:top w:val="double" w:sz="4" w:space="0" w:color="auto"/>
            </w:tcBorders>
          </w:tcPr>
          <w:p w14:paraId="02D7F5CF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31FDA9B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  <w:tr w:rsidR="00E93A6D" w:rsidRPr="00B04073" w14:paraId="5DE2D145" w14:textId="77777777" w:rsidTr="00FA7714">
        <w:tc>
          <w:tcPr>
            <w:tcW w:w="360" w:type="dxa"/>
          </w:tcPr>
          <w:p w14:paraId="109D0B00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14:paraId="73BBC129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ZS</w:t>
            </w:r>
          </w:p>
        </w:tc>
        <w:tc>
          <w:tcPr>
            <w:tcW w:w="611" w:type="dxa"/>
          </w:tcPr>
          <w:p w14:paraId="04EE2AA6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CV082</w:t>
            </w:r>
          </w:p>
        </w:tc>
        <w:tc>
          <w:tcPr>
            <w:tcW w:w="2750" w:type="dxa"/>
          </w:tcPr>
          <w:p w14:paraId="3FE6D362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Správa stavebních objektů</w:t>
            </w:r>
          </w:p>
        </w:tc>
        <w:tc>
          <w:tcPr>
            <w:tcW w:w="465" w:type="dxa"/>
          </w:tcPr>
          <w:p w14:paraId="15482F7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D51D26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1701A205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CV82</w:t>
            </w:r>
          </w:p>
        </w:tc>
        <w:tc>
          <w:tcPr>
            <w:tcW w:w="2739" w:type="dxa"/>
          </w:tcPr>
          <w:p w14:paraId="34B1632C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Správa stavebních objektů</w:t>
            </w:r>
          </w:p>
        </w:tc>
        <w:tc>
          <w:tcPr>
            <w:tcW w:w="465" w:type="dxa"/>
          </w:tcPr>
          <w:p w14:paraId="14366228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zá,zk</w:t>
            </w:r>
          </w:p>
        </w:tc>
        <w:tc>
          <w:tcPr>
            <w:tcW w:w="360" w:type="dxa"/>
          </w:tcPr>
          <w:p w14:paraId="056063D7" w14:textId="77777777" w:rsidR="00E93A6D" w:rsidRPr="00B04073" w:rsidRDefault="00E93A6D" w:rsidP="00E93A6D">
            <w:pPr>
              <w:rPr>
                <w:sz w:val="18"/>
                <w:szCs w:val="18"/>
              </w:rPr>
            </w:pPr>
            <w:r w:rsidRPr="00B04073">
              <w:rPr>
                <w:sz w:val="18"/>
                <w:szCs w:val="18"/>
              </w:rPr>
              <w:t>3</w:t>
            </w:r>
          </w:p>
        </w:tc>
      </w:tr>
    </w:tbl>
    <w:p w14:paraId="5E65A846" w14:textId="77777777" w:rsidR="00FB7131" w:rsidRDefault="00FB7131" w:rsidP="00B963B7"/>
    <w:sectPr w:rsidR="00FB7131" w:rsidSect="00D9176D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50046" w14:textId="77777777" w:rsidR="002B6EAD" w:rsidRDefault="002B6EAD">
      <w:r>
        <w:separator/>
      </w:r>
    </w:p>
  </w:endnote>
  <w:endnote w:type="continuationSeparator" w:id="0">
    <w:p w14:paraId="557EB964" w14:textId="77777777" w:rsidR="002B6EAD" w:rsidRDefault="002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48AC" w14:textId="77777777" w:rsidR="00CB3662" w:rsidRDefault="00CB3662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5B4C914" w14:textId="77777777" w:rsidR="00CB3662" w:rsidRDefault="00CB36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3FF3" w14:textId="77777777" w:rsidR="00CB3662" w:rsidRPr="00404233" w:rsidRDefault="00CB3662" w:rsidP="00BE1224">
    <w:pPr>
      <w:pStyle w:val="Zpat"/>
      <w:pBdr>
        <w:top w:val="single" w:sz="4" w:space="1" w:color="000080"/>
      </w:pBdr>
      <w:jc w:val="center"/>
      <w:rPr>
        <w:color w:val="000080"/>
        <w:sz w:val="16"/>
        <w:szCs w:val="16"/>
      </w:rPr>
    </w:pPr>
    <w:r w:rsidRPr="00404233">
      <w:rPr>
        <w:color w:val="000080"/>
        <w:sz w:val="16"/>
        <w:szCs w:val="16"/>
      </w:rPr>
      <w:fldChar w:fldCharType="begin"/>
    </w:r>
    <w:r w:rsidRPr="00404233">
      <w:rPr>
        <w:color w:val="000080"/>
        <w:sz w:val="16"/>
        <w:szCs w:val="16"/>
      </w:rPr>
      <w:instrText xml:space="preserve"> PAGE </w:instrText>
    </w:r>
    <w:r w:rsidRPr="00404233">
      <w:rPr>
        <w:color w:val="000080"/>
        <w:sz w:val="16"/>
        <w:szCs w:val="16"/>
      </w:rPr>
      <w:fldChar w:fldCharType="separate"/>
    </w:r>
    <w:r w:rsidR="00DD7964">
      <w:rPr>
        <w:noProof/>
        <w:color w:val="000080"/>
        <w:sz w:val="16"/>
        <w:szCs w:val="16"/>
      </w:rPr>
      <w:t>2</w:t>
    </w:r>
    <w:r w:rsidRPr="00404233">
      <w:rPr>
        <w:color w:val="000080"/>
        <w:sz w:val="16"/>
        <w:szCs w:val="16"/>
      </w:rPr>
      <w:fldChar w:fldCharType="end"/>
    </w:r>
    <w:r w:rsidRPr="00404233">
      <w:rPr>
        <w:color w:val="000080"/>
        <w:sz w:val="16"/>
        <w:szCs w:val="16"/>
      </w:rPr>
      <w:t xml:space="preserve"> (</w:t>
    </w:r>
    <w:r w:rsidRPr="00404233">
      <w:rPr>
        <w:color w:val="000080"/>
        <w:sz w:val="16"/>
        <w:szCs w:val="16"/>
      </w:rPr>
      <w:fldChar w:fldCharType="begin"/>
    </w:r>
    <w:r w:rsidRPr="00404233">
      <w:rPr>
        <w:color w:val="000080"/>
        <w:sz w:val="16"/>
        <w:szCs w:val="16"/>
      </w:rPr>
      <w:instrText xml:space="preserve"> NUMPAGES </w:instrText>
    </w:r>
    <w:r w:rsidRPr="00404233">
      <w:rPr>
        <w:color w:val="000080"/>
        <w:sz w:val="16"/>
        <w:szCs w:val="16"/>
      </w:rPr>
      <w:fldChar w:fldCharType="separate"/>
    </w:r>
    <w:r w:rsidR="00DD7964">
      <w:rPr>
        <w:noProof/>
        <w:color w:val="000080"/>
        <w:sz w:val="16"/>
        <w:szCs w:val="16"/>
      </w:rPr>
      <w:t>30</w:t>
    </w:r>
    <w:r w:rsidRPr="00404233">
      <w:rPr>
        <w:color w:val="000080"/>
        <w:sz w:val="16"/>
        <w:szCs w:val="16"/>
      </w:rPr>
      <w:fldChar w:fldCharType="end"/>
    </w:r>
    <w:r w:rsidRPr="00404233">
      <w:rPr>
        <w:color w:val="0000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A926" w14:textId="77777777" w:rsidR="00CB3662" w:rsidRPr="00404233" w:rsidRDefault="00CB3662" w:rsidP="00BE1224">
    <w:pPr>
      <w:pStyle w:val="Zpat"/>
      <w:pBdr>
        <w:top w:val="single" w:sz="4" w:space="1" w:color="000080"/>
      </w:pBdr>
      <w:jc w:val="center"/>
      <w:rPr>
        <w:color w:val="000080"/>
        <w:sz w:val="16"/>
        <w:szCs w:val="16"/>
      </w:rPr>
    </w:pPr>
    <w:r w:rsidRPr="00404233">
      <w:rPr>
        <w:color w:val="000080"/>
        <w:sz w:val="16"/>
        <w:szCs w:val="16"/>
      </w:rPr>
      <w:fldChar w:fldCharType="begin"/>
    </w:r>
    <w:r w:rsidRPr="00404233">
      <w:rPr>
        <w:color w:val="000080"/>
        <w:sz w:val="16"/>
        <w:szCs w:val="16"/>
      </w:rPr>
      <w:instrText xml:space="preserve"> PAGE </w:instrText>
    </w:r>
    <w:r w:rsidRPr="00404233">
      <w:rPr>
        <w:color w:val="000080"/>
        <w:sz w:val="16"/>
        <w:szCs w:val="16"/>
      </w:rPr>
      <w:fldChar w:fldCharType="separate"/>
    </w:r>
    <w:r w:rsidR="00DD7964">
      <w:rPr>
        <w:noProof/>
        <w:color w:val="000080"/>
        <w:sz w:val="16"/>
        <w:szCs w:val="16"/>
      </w:rPr>
      <w:t>1</w:t>
    </w:r>
    <w:r w:rsidRPr="00404233">
      <w:rPr>
        <w:color w:val="000080"/>
        <w:sz w:val="16"/>
        <w:szCs w:val="16"/>
      </w:rPr>
      <w:fldChar w:fldCharType="end"/>
    </w:r>
    <w:r w:rsidRPr="00404233">
      <w:rPr>
        <w:color w:val="000080"/>
        <w:sz w:val="16"/>
        <w:szCs w:val="16"/>
      </w:rPr>
      <w:t xml:space="preserve"> (</w:t>
    </w:r>
    <w:r w:rsidRPr="00404233">
      <w:rPr>
        <w:color w:val="000080"/>
        <w:sz w:val="16"/>
        <w:szCs w:val="16"/>
      </w:rPr>
      <w:fldChar w:fldCharType="begin"/>
    </w:r>
    <w:r w:rsidRPr="00404233">
      <w:rPr>
        <w:color w:val="000080"/>
        <w:sz w:val="16"/>
        <w:szCs w:val="16"/>
      </w:rPr>
      <w:instrText xml:space="preserve"> NUMPAGES </w:instrText>
    </w:r>
    <w:r w:rsidRPr="00404233">
      <w:rPr>
        <w:color w:val="000080"/>
        <w:sz w:val="16"/>
        <w:szCs w:val="16"/>
      </w:rPr>
      <w:fldChar w:fldCharType="separate"/>
    </w:r>
    <w:r w:rsidR="00DD7964">
      <w:rPr>
        <w:noProof/>
        <w:color w:val="000080"/>
        <w:sz w:val="16"/>
        <w:szCs w:val="16"/>
      </w:rPr>
      <w:t>30</w:t>
    </w:r>
    <w:r w:rsidRPr="00404233">
      <w:rPr>
        <w:color w:val="000080"/>
        <w:sz w:val="16"/>
        <w:szCs w:val="16"/>
      </w:rPr>
      <w:fldChar w:fldCharType="end"/>
    </w:r>
    <w:r w:rsidRPr="00404233">
      <w:rPr>
        <w:color w:val="000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B7A9" w14:textId="77777777" w:rsidR="002B6EAD" w:rsidRDefault="002B6EAD">
      <w:r>
        <w:separator/>
      </w:r>
    </w:p>
  </w:footnote>
  <w:footnote w:type="continuationSeparator" w:id="0">
    <w:p w14:paraId="10376EC0" w14:textId="77777777" w:rsidR="002B6EAD" w:rsidRDefault="002B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CBD95" w14:textId="597E599B" w:rsidR="00CB3662" w:rsidRPr="008D3E07" w:rsidRDefault="00CB3662" w:rsidP="008D3E07">
    <w:pPr>
      <w:pBdr>
        <w:bottom w:val="single" w:sz="4" w:space="1" w:color="000080"/>
      </w:pBdr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t>U</w:t>
    </w:r>
    <w:r w:rsidRPr="008D3E07">
      <w:rPr>
        <w:color w:val="000080"/>
        <w:sz w:val="16"/>
        <w:szCs w:val="16"/>
      </w:rPr>
      <w:t>přes</w:t>
    </w:r>
    <w:r>
      <w:rPr>
        <w:color w:val="000080"/>
        <w:sz w:val="16"/>
        <w:szCs w:val="16"/>
      </w:rPr>
      <w:t xml:space="preserve">nění </w:t>
    </w:r>
    <w:r w:rsidRPr="008D3E07">
      <w:rPr>
        <w:color w:val="000080"/>
        <w:sz w:val="16"/>
        <w:szCs w:val="16"/>
      </w:rPr>
      <w:t>podmín</w:t>
    </w:r>
    <w:r>
      <w:rPr>
        <w:color w:val="000080"/>
        <w:sz w:val="16"/>
        <w:szCs w:val="16"/>
      </w:rPr>
      <w:t>e</w:t>
    </w:r>
    <w:r w:rsidRPr="008D3E07">
      <w:rPr>
        <w:color w:val="000080"/>
        <w:sz w:val="16"/>
        <w:szCs w:val="16"/>
      </w:rPr>
      <w:t>k pro zápisy, kontrolu a pokračování ve studiu bakalářských</w:t>
    </w:r>
    <w:r>
      <w:rPr>
        <w:color w:val="000080"/>
        <w:sz w:val="16"/>
        <w:szCs w:val="16"/>
      </w:rPr>
      <w:t xml:space="preserve"> a navazujících magisters</w:t>
    </w:r>
    <w:r w:rsidRPr="008D3E07">
      <w:rPr>
        <w:color w:val="000080"/>
        <w:sz w:val="16"/>
        <w:szCs w:val="16"/>
      </w:rPr>
      <w:t>k</w:t>
    </w:r>
    <w:r>
      <w:rPr>
        <w:color w:val="000080"/>
        <w:sz w:val="16"/>
        <w:szCs w:val="16"/>
      </w:rPr>
      <w:t>ých</w:t>
    </w:r>
    <w:r w:rsidRPr="008D3E07">
      <w:rPr>
        <w:color w:val="000080"/>
        <w:sz w:val="16"/>
        <w:szCs w:val="16"/>
      </w:rPr>
      <w:t xml:space="preserve"> studijních programů na</w:t>
    </w:r>
    <w:r>
      <w:rPr>
        <w:color w:val="000080"/>
        <w:sz w:val="16"/>
        <w:szCs w:val="16"/>
      </w:rPr>
      <w:t> </w:t>
    </w:r>
    <w:r w:rsidRPr="008D3E07">
      <w:rPr>
        <w:color w:val="000080"/>
        <w:sz w:val="16"/>
        <w:szCs w:val="16"/>
      </w:rPr>
      <w:t>FAST VUT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9BE"/>
    <w:multiLevelType w:val="hybridMultilevel"/>
    <w:tmpl w:val="DDB0259A"/>
    <w:lvl w:ilvl="0" w:tplc="CEECAB1E">
      <w:start w:val="1"/>
      <w:numFmt w:val="decimal"/>
      <w:lvlText w:val="(%1)"/>
      <w:lvlJc w:val="left"/>
      <w:pPr>
        <w:tabs>
          <w:tab w:val="num" w:pos="2559"/>
        </w:tabs>
        <w:ind w:left="255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CA11B59"/>
    <w:multiLevelType w:val="hybridMultilevel"/>
    <w:tmpl w:val="E1C8627C"/>
    <w:lvl w:ilvl="0" w:tplc="55AE4CA6">
      <w:start w:val="5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226A9"/>
    <w:multiLevelType w:val="hybridMultilevel"/>
    <w:tmpl w:val="D4403F5E"/>
    <w:lvl w:ilvl="0" w:tplc="ADAE6B74">
      <w:start w:val="1"/>
      <w:numFmt w:val="bullet"/>
      <w:lvlText w:val="•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27675BD8"/>
    <w:multiLevelType w:val="hybridMultilevel"/>
    <w:tmpl w:val="D602ADD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A4E8D"/>
    <w:multiLevelType w:val="hybridMultilevel"/>
    <w:tmpl w:val="719CF10E"/>
    <w:lvl w:ilvl="0" w:tplc="ADAE6B74">
      <w:start w:val="1"/>
      <w:numFmt w:val="bullet"/>
      <w:lvlText w:val="•"/>
      <w:lvlJc w:val="left"/>
      <w:pPr>
        <w:tabs>
          <w:tab w:val="num" w:pos="1378"/>
        </w:tabs>
        <w:ind w:left="137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5">
    <w:nsid w:val="5E6109A5"/>
    <w:multiLevelType w:val="hybridMultilevel"/>
    <w:tmpl w:val="61DA4792"/>
    <w:lvl w:ilvl="0" w:tplc="ADAE6B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0A672A"/>
    <w:multiLevelType w:val="multilevel"/>
    <w:tmpl w:val="1AFC76CE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3C8138B"/>
    <w:multiLevelType w:val="hybridMultilevel"/>
    <w:tmpl w:val="EC7E4380"/>
    <w:lvl w:ilvl="0" w:tplc="ADAE6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F01F9"/>
    <w:multiLevelType w:val="hybridMultilevel"/>
    <w:tmpl w:val="A0A46592"/>
    <w:lvl w:ilvl="0" w:tplc="180602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2A128">
      <w:numFmt w:val="none"/>
      <w:lvlText w:val=""/>
      <w:lvlJc w:val="left"/>
      <w:pPr>
        <w:tabs>
          <w:tab w:val="num" w:pos="360"/>
        </w:tabs>
      </w:pPr>
    </w:lvl>
    <w:lvl w:ilvl="2" w:tplc="F74A7BB8">
      <w:numFmt w:val="none"/>
      <w:lvlText w:val=""/>
      <w:lvlJc w:val="left"/>
      <w:pPr>
        <w:tabs>
          <w:tab w:val="num" w:pos="360"/>
        </w:tabs>
      </w:pPr>
    </w:lvl>
    <w:lvl w:ilvl="3" w:tplc="C7582890">
      <w:numFmt w:val="none"/>
      <w:lvlText w:val=""/>
      <w:lvlJc w:val="left"/>
      <w:pPr>
        <w:tabs>
          <w:tab w:val="num" w:pos="360"/>
        </w:tabs>
      </w:pPr>
    </w:lvl>
    <w:lvl w:ilvl="4" w:tplc="A9709818">
      <w:numFmt w:val="none"/>
      <w:lvlText w:val=""/>
      <w:lvlJc w:val="left"/>
      <w:pPr>
        <w:tabs>
          <w:tab w:val="num" w:pos="360"/>
        </w:tabs>
      </w:pPr>
    </w:lvl>
    <w:lvl w:ilvl="5" w:tplc="4610324E">
      <w:numFmt w:val="none"/>
      <w:lvlText w:val=""/>
      <w:lvlJc w:val="left"/>
      <w:pPr>
        <w:tabs>
          <w:tab w:val="num" w:pos="360"/>
        </w:tabs>
      </w:pPr>
    </w:lvl>
    <w:lvl w:ilvl="6" w:tplc="4BAC62AC">
      <w:numFmt w:val="none"/>
      <w:lvlText w:val=""/>
      <w:lvlJc w:val="left"/>
      <w:pPr>
        <w:tabs>
          <w:tab w:val="num" w:pos="360"/>
        </w:tabs>
      </w:pPr>
    </w:lvl>
    <w:lvl w:ilvl="7" w:tplc="E24E571E">
      <w:numFmt w:val="none"/>
      <w:lvlText w:val=""/>
      <w:lvlJc w:val="left"/>
      <w:pPr>
        <w:tabs>
          <w:tab w:val="num" w:pos="360"/>
        </w:tabs>
      </w:pPr>
    </w:lvl>
    <w:lvl w:ilvl="8" w:tplc="8E9EE5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CD95280"/>
    <w:multiLevelType w:val="hybridMultilevel"/>
    <w:tmpl w:val="938E1CFA"/>
    <w:lvl w:ilvl="0" w:tplc="ADAE6B74">
      <w:start w:val="1"/>
      <w:numFmt w:val="bullet"/>
      <w:lvlText w:val="•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F"/>
    <w:rsid w:val="00001C33"/>
    <w:rsid w:val="000031D3"/>
    <w:rsid w:val="000036FF"/>
    <w:rsid w:val="00003CC7"/>
    <w:rsid w:val="0000651C"/>
    <w:rsid w:val="000110D1"/>
    <w:rsid w:val="000147DA"/>
    <w:rsid w:val="00017FC6"/>
    <w:rsid w:val="000217B1"/>
    <w:rsid w:val="0002566A"/>
    <w:rsid w:val="00036813"/>
    <w:rsid w:val="00037E3D"/>
    <w:rsid w:val="00043BB8"/>
    <w:rsid w:val="000440F6"/>
    <w:rsid w:val="000469F3"/>
    <w:rsid w:val="00051ADC"/>
    <w:rsid w:val="00051FC7"/>
    <w:rsid w:val="00054B51"/>
    <w:rsid w:val="000556CA"/>
    <w:rsid w:val="00055FF4"/>
    <w:rsid w:val="00057B43"/>
    <w:rsid w:val="000602D8"/>
    <w:rsid w:val="0006198F"/>
    <w:rsid w:val="00063542"/>
    <w:rsid w:val="00064EF7"/>
    <w:rsid w:val="00070ED8"/>
    <w:rsid w:val="00071CD7"/>
    <w:rsid w:val="000746E3"/>
    <w:rsid w:val="00077A8E"/>
    <w:rsid w:val="00077ED8"/>
    <w:rsid w:val="00081DD3"/>
    <w:rsid w:val="00084AEF"/>
    <w:rsid w:val="000876C2"/>
    <w:rsid w:val="00087ECF"/>
    <w:rsid w:val="000904CD"/>
    <w:rsid w:val="000916A1"/>
    <w:rsid w:val="000918B3"/>
    <w:rsid w:val="00093E0F"/>
    <w:rsid w:val="0009616F"/>
    <w:rsid w:val="000A1F3F"/>
    <w:rsid w:val="000A60DD"/>
    <w:rsid w:val="000A6153"/>
    <w:rsid w:val="000A6847"/>
    <w:rsid w:val="000B1404"/>
    <w:rsid w:val="000B31B2"/>
    <w:rsid w:val="000C2A63"/>
    <w:rsid w:val="000C4F0E"/>
    <w:rsid w:val="000C5783"/>
    <w:rsid w:val="000D0A5E"/>
    <w:rsid w:val="000D4469"/>
    <w:rsid w:val="000D5FB1"/>
    <w:rsid w:val="000E00AC"/>
    <w:rsid w:val="000E3D10"/>
    <w:rsid w:val="000F00CB"/>
    <w:rsid w:val="000F00D2"/>
    <w:rsid w:val="000F066F"/>
    <w:rsid w:val="000F07E3"/>
    <w:rsid w:val="000F4658"/>
    <w:rsid w:val="0010027B"/>
    <w:rsid w:val="00101276"/>
    <w:rsid w:val="0010240A"/>
    <w:rsid w:val="00103287"/>
    <w:rsid w:val="00103960"/>
    <w:rsid w:val="00104BFA"/>
    <w:rsid w:val="00105689"/>
    <w:rsid w:val="00107DF1"/>
    <w:rsid w:val="0011008A"/>
    <w:rsid w:val="001124D2"/>
    <w:rsid w:val="00117284"/>
    <w:rsid w:val="0012046E"/>
    <w:rsid w:val="001209FF"/>
    <w:rsid w:val="0012363A"/>
    <w:rsid w:val="00123C8A"/>
    <w:rsid w:val="00124347"/>
    <w:rsid w:val="00126BC7"/>
    <w:rsid w:val="001309C8"/>
    <w:rsid w:val="00132CB2"/>
    <w:rsid w:val="00133484"/>
    <w:rsid w:val="00144087"/>
    <w:rsid w:val="00145F32"/>
    <w:rsid w:val="0014770C"/>
    <w:rsid w:val="001552E5"/>
    <w:rsid w:val="0015600D"/>
    <w:rsid w:val="00160B34"/>
    <w:rsid w:val="00170C86"/>
    <w:rsid w:val="00174519"/>
    <w:rsid w:val="00174AFA"/>
    <w:rsid w:val="00183B52"/>
    <w:rsid w:val="00186FA8"/>
    <w:rsid w:val="00196F5F"/>
    <w:rsid w:val="001A706C"/>
    <w:rsid w:val="001B07E0"/>
    <w:rsid w:val="001B5918"/>
    <w:rsid w:val="001B7441"/>
    <w:rsid w:val="001B7DFD"/>
    <w:rsid w:val="001C004A"/>
    <w:rsid w:val="001C36FA"/>
    <w:rsid w:val="001D5B7D"/>
    <w:rsid w:val="001D73A2"/>
    <w:rsid w:val="001E04B3"/>
    <w:rsid w:val="001E3BCE"/>
    <w:rsid w:val="001E7CB5"/>
    <w:rsid w:val="001F7BFD"/>
    <w:rsid w:val="00200FF0"/>
    <w:rsid w:val="002021CD"/>
    <w:rsid w:val="00202A49"/>
    <w:rsid w:val="0021289C"/>
    <w:rsid w:val="0022188B"/>
    <w:rsid w:val="002248C3"/>
    <w:rsid w:val="00227B95"/>
    <w:rsid w:val="00230BB2"/>
    <w:rsid w:val="00231F2F"/>
    <w:rsid w:val="00236402"/>
    <w:rsid w:val="00242919"/>
    <w:rsid w:val="00242B6D"/>
    <w:rsid w:val="0024606B"/>
    <w:rsid w:val="00254343"/>
    <w:rsid w:val="00255247"/>
    <w:rsid w:val="00256FC0"/>
    <w:rsid w:val="0026166C"/>
    <w:rsid w:val="00261C6A"/>
    <w:rsid w:val="00262562"/>
    <w:rsid w:val="00266808"/>
    <w:rsid w:val="00267361"/>
    <w:rsid w:val="00267A58"/>
    <w:rsid w:val="00272704"/>
    <w:rsid w:val="0027347F"/>
    <w:rsid w:val="002779A2"/>
    <w:rsid w:val="002816E6"/>
    <w:rsid w:val="00285618"/>
    <w:rsid w:val="00286782"/>
    <w:rsid w:val="00286ECE"/>
    <w:rsid w:val="0029051D"/>
    <w:rsid w:val="00295A23"/>
    <w:rsid w:val="002A4685"/>
    <w:rsid w:val="002A6DB1"/>
    <w:rsid w:val="002B02BF"/>
    <w:rsid w:val="002B6EAD"/>
    <w:rsid w:val="002C2A94"/>
    <w:rsid w:val="002D0E36"/>
    <w:rsid w:val="002D1F40"/>
    <w:rsid w:val="002D57ED"/>
    <w:rsid w:val="002D5BFC"/>
    <w:rsid w:val="002D6078"/>
    <w:rsid w:val="002E0A30"/>
    <w:rsid w:val="002E3731"/>
    <w:rsid w:val="002F3C06"/>
    <w:rsid w:val="003004BF"/>
    <w:rsid w:val="0030301B"/>
    <w:rsid w:val="00305563"/>
    <w:rsid w:val="00311DB4"/>
    <w:rsid w:val="003136D8"/>
    <w:rsid w:val="00314FBF"/>
    <w:rsid w:val="003157DF"/>
    <w:rsid w:val="00317A5E"/>
    <w:rsid w:val="00320962"/>
    <w:rsid w:val="0032179A"/>
    <w:rsid w:val="003249AD"/>
    <w:rsid w:val="003363EB"/>
    <w:rsid w:val="00336777"/>
    <w:rsid w:val="00340179"/>
    <w:rsid w:val="00341029"/>
    <w:rsid w:val="00342E5A"/>
    <w:rsid w:val="00354CC5"/>
    <w:rsid w:val="00362BA3"/>
    <w:rsid w:val="00363245"/>
    <w:rsid w:val="00363FD3"/>
    <w:rsid w:val="00367D18"/>
    <w:rsid w:val="00372CE5"/>
    <w:rsid w:val="003771A0"/>
    <w:rsid w:val="00381799"/>
    <w:rsid w:val="00390B79"/>
    <w:rsid w:val="00396173"/>
    <w:rsid w:val="003A2E69"/>
    <w:rsid w:val="003A7A02"/>
    <w:rsid w:val="003A7DF9"/>
    <w:rsid w:val="003B0AC2"/>
    <w:rsid w:val="003B19EF"/>
    <w:rsid w:val="003B2433"/>
    <w:rsid w:val="003B3E0E"/>
    <w:rsid w:val="003B798F"/>
    <w:rsid w:val="003C15EF"/>
    <w:rsid w:val="003D4109"/>
    <w:rsid w:val="003D5151"/>
    <w:rsid w:val="003D76CB"/>
    <w:rsid w:val="003E1D0B"/>
    <w:rsid w:val="003E4EFD"/>
    <w:rsid w:val="003F44B1"/>
    <w:rsid w:val="00401E84"/>
    <w:rsid w:val="004035BB"/>
    <w:rsid w:val="0040365E"/>
    <w:rsid w:val="00404233"/>
    <w:rsid w:val="00413FA1"/>
    <w:rsid w:val="00417BEA"/>
    <w:rsid w:val="00420CB6"/>
    <w:rsid w:val="00421FBE"/>
    <w:rsid w:val="004270AB"/>
    <w:rsid w:val="0043249C"/>
    <w:rsid w:val="00436148"/>
    <w:rsid w:val="0043703C"/>
    <w:rsid w:val="00445F8A"/>
    <w:rsid w:val="00447B46"/>
    <w:rsid w:val="00453B53"/>
    <w:rsid w:val="004551D6"/>
    <w:rsid w:val="004568AD"/>
    <w:rsid w:val="00462C5D"/>
    <w:rsid w:val="00465453"/>
    <w:rsid w:val="00465497"/>
    <w:rsid w:val="004677D7"/>
    <w:rsid w:val="00473166"/>
    <w:rsid w:val="004765BC"/>
    <w:rsid w:val="00476BB2"/>
    <w:rsid w:val="00483CD2"/>
    <w:rsid w:val="00484A70"/>
    <w:rsid w:val="004853E1"/>
    <w:rsid w:val="00485F4A"/>
    <w:rsid w:val="00486909"/>
    <w:rsid w:val="004929A6"/>
    <w:rsid w:val="00497C73"/>
    <w:rsid w:val="004A05F0"/>
    <w:rsid w:val="004A265A"/>
    <w:rsid w:val="004A312F"/>
    <w:rsid w:val="004A470E"/>
    <w:rsid w:val="004B0183"/>
    <w:rsid w:val="004B2F0E"/>
    <w:rsid w:val="004B749B"/>
    <w:rsid w:val="004C550F"/>
    <w:rsid w:val="004D056C"/>
    <w:rsid w:val="004D469D"/>
    <w:rsid w:val="004E3B8C"/>
    <w:rsid w:val="004E47F3"/>
    <w:rsid w:val="004E4AEE"/>
    <w:rsid w:val="004F3201"/>
    <w:rsid w:val="004F4A9C"/>
    <w:rsid w:val="004F5C2B"/>
    <w:rsid w:val="00500A28"/>
    <w:rsid w:val="00511F69"/>
    <w:rsid w:val="00512838"/>
    <w:rsid w:val="005153AC"/>
    <w:rsid w:val="00516B22"/>
    <w:rsid w:val="00523C34"/>
    <w:rsid w:val="00525D29"/>
    <w:rsid w:val="0052601D"/>
    <w:rsid w:val="005303C9"/>
    <w:rsid w:val="00540318"/>
    <w:rsid w:val="00543926"/>
    <w:rsid w:val="0055165B"/>
    <w:rsid w:val="00554924"/>
    <w:rsid w:val="00554ADE"/>
    <w:rsid w:val="0056258B"/>
    <w:rsid w:val="00563E32"/>
    <w:rsid w:val="00567E9C"/>
    <w:rsid w:val="005706DE"/>
    <w:rsid w:val="0057255B"/>
    <w:rsid w:val="00575354"/>
    <w:rsid w:val="00581147"/>
    <w:rsid w:val="00583411"/>
    <w:rsid w:val="0058413F"/>
    <w:rsid w:val="00587D22"/>
    <w:rsid w:val="0059001A"/>
    <w:rsid w:val="00590946"/>
    <w:rsid w:val="005943D1"/>
    <w:rsid w:val="00594FF7"/>
    <w:rsid w:val="005960C0"/>
    <w:rsid w:val="005A3253"/>
    <w:rsid w:val="005A3989"/>
    <w:rsid w:val="005A4A72"/>
    <w:rsid w:val="005A6F95"/>
    <w:rsid w:val="005B72D9"/>
    <w:rsid w:val="005C412B"/>
    <w:rsid w:val="005C43B1"/>
    <w:rsid w:val="005D2807"/>
    <w:rsid w:val="005D6E88"/>
    <w:rsid w:val="005D6EA3"/>
    <w:rsid w:val="005E04EB"/>
    <w:rsid w:val="005E0C4D"/>
    <w:rsid w:val="005E3252"/>
    <w:rsid w:val="005E54A2"/>
    <w:rsid w:val="005F06FE"/>
    <w:rsid w:val="005F1110"/>
    <w:rsid w:val="005F2321"/>
    <w:rsid w:val="005F4199"/>
    <w:rsid w:val="005F5015"/>
    <w:rsid w:val="005F73FA"/>
    <w:rsid w:val="00603CB5"/>
    <w:rsid w:val="0061117B"/>
    <w:rsid w:val="00611BB0"/>
    <w:rsid w:val="0061352A"/>
    <w:rsid w:val="0061513F"/>
    <w:rsid w:val="006210A9"/>
    <w:rsid w:val="00633D2E"/>
    <w:rsid w:val="0063519A"/>
    <w:rsid w:val="00641AD3"/>
    <w:rsid w:val="006519FF"/>
    <w:rsid w:val="006530AF"/>
    <w:rsid w:val="00654FB1"/>
    <w:rsid w:val="00657EFC"/>
    <w:rsid w:val="00660628"/>
    <w:rsid w:val="00666EAC"/>
    <w:rsid w:val="0068640C"/>
    <w:rsid w:val="00686C92"/>
    <w:rsid w:val="00690F73"/>
    <w:rsid w:val="00692198"/>
    <w:rsid w:val="00695A75"/>
    <w:rsid w:val="00695E66"/>
    <w:rsid w:val="006A409F"/>
    <w:rsid w:val="006A731D"/>
    <w:rsid w:val="006A76AD"/>
    <w:rsid w:val="006B1F5F"/>
    <w:rsid w:val="006B20B2"/>
    <w:rsid w:val="006C1DD6"/>
    <w:rsid w:val="006C1E19"/>
    <w:rsid w:val="006C2B39"/>
    <w:rsid w:val="006C2CD7"/>
    <w:rsid w:val="006C36C0"/>
    <w:rsid w:val="006C7370"/>
    <w:rsid w:val="006C7A60"/>
    <w:rsid w:val="006D09C2"/>
    <w:rsid w:val="006D3245"/>
    <w:rsid w:val="006D4AEC"/>
    <w:rsid w:val="006D5BBD"/>
    <w:rsid w:val="006D645E"/>
    <w:rsid w:val="006D718B"/>
    <w:rsid w:val="006E7E52"/>
    <w:rsid w:val="006F397C"/>
    <w:rsid w:val="006F4192"/>
    <w:rsid w:val="006F624B"/>
    <w:rsid w:val="006F6FD2"/>
    <w:rsid w:val="007003CF"/>
    <w:rsid w:val="00703D7D"/>
    <w:rsid w:val="00711D05"/>
    <w:rsid w:val="00712810"/>
    <w:rsid w:val="00717994"/>
    <w:rsid w:val="00722F85"/>
    <w:rsid w:val="007230CD"/>
    <w:rsid w:val="00723B85"/>
    <w:rsid w:val="00731495"/>
    <w:rsid w:val="00731F47"/>
    <w:rsid w:val="00734270"/>
    <w:rsid w:val="00736295"/>
    <w:rsid w:val="0074185C"/>
    <w:rsid w:val="007438AB"/>
    <w:rsid w:val="00747108"/>
    <w:rsid w:val="00756F3E"/>
    <w:rsid w:val="00762A61"/>
    <w:rsid w:val="007647C0"/>
    <w:rsid w:val="00766DE6"/>
    <w:rsid w:val="007674A5"/>
    <w:rsid w:val="00772E3A"/>
    <w:rsid w:val="00775501"/>
    <w:rsid w:val="0077718E"/>
    <w:rsid w:val="0078265F"/>
    <w:rsid w:val="007A0D35"/>
    <w:rsid w:val="007A2BDC"/>
    <w:rsid w:val="007A45CB"/>
    <w:rsid w:val="007B4FEA"/>
    <w:rsid w:val="007B5ED5"/>
    <w:rsid w:val="007C00C7"/>
    <w:rsid w:val="007C156C"/>
    <w:rsid w:val="007C15FD"/>
    <w:rsid w:val="007D073F"/>
    <w:rsid w:val="007D0F80"/>
    <w:rsid w:val="007D47F0"/>
    <w:rsid w:val="007E1C24"/>
    <w:rsid w:val="007E6A87"/>
    <w:rsid w:val="007E6B1C"/>
    <w:rsid w:val="007E7DB3"/>
    <w:rsid w:val="007F48F3"/>
    <w:rsid w:val="007F69AD"/>
    <w:rsid w:val="00800E6C"/>
    <w:rsid w:val="008226A0"/>
    <w:rsid w:val="00826E96"/>
    <w:rsid w:val="00832AF1"/>
    <w:rsid w:val="00833AB3"/>
    <w:rsid w:val="0083695C"/>
    <w:rsid w:val="00840301"/>
    <w:rsid w:val="0084051D"/>
    <w:rsid w:val="008412A3"/>
    <w:rsid w:val="00843B33"/>
    <w:rsid w:val="00843F1A"/>
    <w:rsid w:val="00850082"/>
    <w:rsid w:val="00851325"/>
    <w:rsid w:val="00851D6D"/>
    <w:rsid w:val="008524A1"/>
    <w:rsid w:val="00852745"/>
    <w:rsid w:val="00865AA7"/>
    <w:rsid w:val="0087463F"/>
    <w:rsid w:val="00880881"/>
    <w:rsid w:val="00884522"/>
    <w:rsid w:val="00885C25"/>
    <w:rsid w:val="008959FA"/>
    <w:rsid w:val="00897FA4"/>
    <w:rsid w:val="008A330A"/>
    <w:rsid w:val="008A4838"/>
    <w:rsid w:val="008B4AC2"/>
    <w:rsid w:val="008B5598"/>
    <w:rsid w:val="008B5810"/>
    <w:rsid w:val="008C1AE9"/>
    <w:rsid w:val="008C2783"/>
    <w:rsid w:val="008C2B6B"/>
    <w:rsid w:val="008C6ECB"/>
    <w:rsid w:val="008D0597"/>
    <w:rsid w:val="008D0D10"/>
    <w:rsid w:val="008D162C"/>
    <w:rsid w:val="008D3E07"/>
    <w:rsid w:val="008D3E1C"/>
    <w:rsid w:val="008E233D"/>
    <w:rsid w:val="008E2D8C"/>
    <w:rsid w:val="008E520F"/>
    <w:rsid w:val="008F1999"/>
    <w:rsid w:val="008F5355"/>
    <w:rsid w:val="008F7C2E"/>
    <w:rsid w:val="008F7E5D"/>
    <w:rsid w:val="00910CE6"/>
    <w:rsid w:val="0091204E"/>
    <w:rsid w:val="00914729"/>
    <w:rsid w:val="00916357"/>
    <w:rsid w:val="00916C22"/>
    <w:rsid w:val="00921F31"/>
    <w:rsid w:val="0093150F"/>
    <w:rsid w:val="00941A9D"/>
    <w:rsid w:val="009440CD"/>
    <w:rsid w:val="0094529F"/>
    <w:rsid w:val="009558A5"/>
    <w:rsid w:val="00956EFD"/>
    <w:rsid w:val="00961CFD"/>
    <w:rsid w:val="00965F04"/>
    <w:rsid w:val="009675FE"/>
    <w:rsid w:val="00967F66"/>
    <w:rsid w:val="00973BCE"/>
    <w:rsid w:val="00976CA6"/>
    <w:rsid w:val="00977B09"/>
    <w:rsid w:val="00985123"/>
    <w:rsid w:val="0099672C"/>
    <w:rsid w:val="009979CE"/>
    <w:rsid w:val="009A1E70"/>
    <w:rsid w:val="009A697E"/>
    <w:rsid w:val="009C0D27"/>
    <w:rsid w:val="009C58B7"/>
    <w:rsid w:val="009C7929"/>
    <w:rsid w:val="009D1C45"/>
    <w:rsid w:val="009E224A"/>
    <w:rsid w:val="009E5ADC"/>
    <w:rsid w:val="009E7000"/>
    <w:rsid w:val="009F2668"/>
    <w:rsid w:val="009F4BD9"/>
    <w:rsid w:val="009F5398"/>
    <w:rsid w:val="009F6608"/>
    <w:rsid w:val="009F7617"/>
    <w:rsid w:val="00A10AEC"/>
    <w:rsid w:val="00A11758"/>
    <w:rsid w:val="00A13140"/>
    <w:rsid w:val="00A15A53"/>
    <w:rsid w:val="00A164DA"/>
    <w:rsid w:val="00A203CC"/>
    <w:rsid w:val="00A2302B"/>
    <w:rsid w:val="00A26371"/>
    <w:rsid w:val="00A33DDE"/>
    <w:rsid w:val="00A361F7"/>
    <w:rsid w:val="00A41EB5"/>
    <w:rsid w:val="00A45CF2"/>
    <w:rsid w:val="00A501EF"/>
    <w:rsid w:val="00A5453E"/>
    <w:rsid w:val="00A639B0"/>
    <w:rsid w:val="00A661E7"/>
    <w:rsid w:val="00A72407"/>
    <w:rsid w:val="00A72DB8"/>
    <w:rsid w:val="00A76A8D"/>
    <w:rsid w:val="00A76AFA"/>
    <w:rsid w:val="00A8016C"/>
    <w:rsid w:val="00A9747B"/>
    <w:rsid w:val="00AA19ED"/>
    <w:rsid w:val="00AA4C00"/>
    <w:rsid w:val="00AB386F"/>
    <w:rsid w:val="00AC6D80"/>
    <w:rsid w:val="00AD1DCB"/>
    <w:rsid w:val="00AD23BA"/>
    <w:rsid w:val="00AD2700"/>
    <w:rsid w:val="00AD371C"/>
    <w:rsid w:val="00AE139E"/>
    <w:rsid w:val="00AE26A1"/>
    <w:rsid w:val="00AE72E7"/>
    <w:rsid w:val="00AF4563"/>
    <w:rsid w:val="00B000E4"/>
    <w:rsid w:val="00B04073"/>
    <w:rsid w:val="00B17FD7"/>
    <w:rsid w:val="00B20953"/>
    <w:rsid w:val="00B21586"/>
    <w:rsid w:val="00B3084C"/>
    <w:rsid w:val="00B3156D"/>
    <w:rsid w:val="00B3512D"/>
    <w:rsid w:val="00B35B5B"/>
    <w:rsid w:val="00B446C3"/>
    <w:rsid w:val="00B44B00"/>
    <w:rsid w:val="00B46769"/>
    <w:rsid w:val="00B46CE5"/>
    <w:rsid w:val="00B47FA4"/>
    <w:rsid w:val="00B55DBA"/>
    <w:rsid w:val="00B619B6"/>
    <w:rsid w:val="00B6417A"/>
    <w:rsid w:val="00B70C6F"/>
    <w:rsid w:val="00B72DCC"/>
    <w:rsid w:val="00B7508A"/>
    <w:rsid w:val="00B76868"/>
    <w:rsid w:val="00B855E2"/>
    <w:rsid w:val="00B9134F"/>
    <w:rsid w:val="00B963B7"/>
    <w:rsid w:val="00BA1164"/>
    <w:rsid w:val="00BA1A89"/>
    <w:rsid w:val="00BA2090"/>
    <w:rsid w:val="00BA3574"/>
    <w:rsid w:val="00BA4ADC"/>
    <w:rsid w:val="00BB01B0"/>
    <w:rsid w:val="00BB50C4"/>
    <w:rsid w:val="00BB5157"/>
    <w:rsid w:val="00BB6BF6"/>
    <w:rsid w:val="00BC5454"/>
    <w:rsid w:val="00BC64E3"/>
    <w:rsid w:val="00BC7BCB"/>
    <w:rsid w:val="00BD090B"/>
    <w:rsid w:val="00BD2CD1"/>
    <w:rsid w:val="00BD77EC"/>
    <w:rsid w:val="00BE1224"/>
    <w:rsid w:val="00BE20C5"/>
    <w:rsid w:val="00BE4564"/>
    <w:rsid w:val="00BE51BB"/>
    <w:rsid w:val="00BE7AF5"/>
    <w:rsid w:val="00BF4078"/>
    <w:rsid w:val="00BF5714"/>
    <w:rsid w:val="00BF616A"/>
    <w:rsid w:val="00C01124"/>
    <w:rsid w:val="00C019E4"/>
    <w:rsid w:val="00C02446"/>
    <w:rsid w:val="00C2001A"/>
    <w:rsid w:val="00C20BB6"/>
    <w:rsid w:val="00C21240"/>
    <w:rsid w:val="00C22029"/>
    <w:rsid w:val="00C255B6"/>
    <w:rsid w:val="00C25A08"/>
    <w:rsid w:val="00C31208"/>
    <w:rsid w:val="00C32BB7"/>
    <w:rsid w:val="00C40871"/>
    <w:rsid w:val="00C443CB"/>
    <w:rsid w:val="00C45887"/>
    <w:rsid w:val="00C4689C"/>
    <w:rsid w:val="00C5056C"/>
    <w:rsid w:val="00C5119D"/>
    <w:rsid w:val="00C55372"/>
    <w:rsid w:val="00C607A5"/>
    <w:rsid w:val="00C616B0"/>
    <w:rsid w:val="00C63D97"/>
    <w:rsid w:val="00C65A4C"/>
    <w:rsid w:val="00C72815"/>
    <w:rsid w:val="00C7512E"/>
    <w:rsid w:val="00C77538"/>
    <w:rsid w:val="00C85941"/>
    <w:rsid w:val="00C90673"/>
    <w:rsid w:val="00C90E3D"/>
    <w:rsid w:val="00CA56A9"/>
    <w:rsid w:val="00CB3662"/>
    <w:rsid w:val="00CB36C6"/>
    <w:rsid w:val="00CB734F"/>
    <w:rsid w:val="00CC19CD"/>
    <w:rsid w:val="00CC43EE"/>
    <w:rsid w:val="00CC6AB3"/>
    <w:rsid w:val="00CC790E"/>
    <w:rsid w:val="00CD31BA"/>
    <w:rsid w:val="00CD4E69"/>
    <w:rsid w:val="00CE0B6B"/>
    <w:rsid w:val="00CE41EC"/>
    <w:rsid w:val="00CE5CF1"/>
    <w:rsid w:val="00CE7E55"/>
    <w:rsid w:val="00D05F0A"/>
    <w:rsid w:val="00D06CB9"/>
    <w:rsid w:val="00D12457"/>
    <w:rsid w:val="00D21D2C"/>
    <w:rsid w:val="00D26A70"/>
    <w:rsid w:val="00D3680E"/>
    <w:rsid w:val="00D40508"/>
    <w:rsid w:val="00D411DA"/>
    <w:rsid w:val="00D460AA"/>
    <w:rsid w:val="00D50865"/>
    <w:rsid w:val="00D539F6"/>
    <w:rsid w:val="00D55414"/>
    <w:rsid w:val="00D617AB"/>
    <w:rsid w:val="00D6398F"/>
    <w:rsid w:val="00D75BAA"/>
    <w:rsid w:val="00D7773F"/>
    <w:rsid w:val="00D8097F"/>
    <w:rsid w:val="00D81B2F"/>
    <w:rsid w:val="00D865D9"/>
    <w:rsid w:val="00D87826"/>
    <w:rsid w:val="00D87921"/>
    <w:rsid w:val="00D9176D"/>
    <w:rsid w:val="00D93C16"/>
    <w:rsid w:val="00DA056A"/>
    <w:rsid w:val="00DA3908"/>
    <w:rsid w:val="00DA6C87"/>
    <w:rsid w:val="00DA7627"/>
    <w:rsid w:val="00DB4C7C"/>
    <w:rsid w:val="00DB7C8D"/>
    <w:rsid w:val="00DC0B61"/>
    <w:rsid w:val="00DC411C"/>
    <w:rsid w:val="00DC4B92"/>
    <w:rsid w:val="00DC53A7"/>
    <w:rsid w:val="00DC62F6"/>
    <w:rsid w:val="00DD1588"/>
    <w:rsid w:val="00DD1B78"/>
    <w:rsid w:val="00DD25F8"/>
    <w:rsid w:val="00DD7964"/>
    <w:rsid w:val="00DF1EF8"/>
    <w:rsid w:val="00DF26C3"/>
    <w:rsid w:val="00DF3341"/>
    <w:rsid w:val="00DF6FE6"/>
    <w:rsid w:val="00E0236F"/>
    <w:rsid w:val="00E112CA"/>
    <w:rsid w:val="00E12EB9"/>
    <w:rsid w:val="00E12EEA"/>
    <w:rsid w:val="00E13DD5"/>
    <w:rsid w:val="00E20132"/>
    <w:rsid w:val="00E20561"/>
    <w:rsid w:val="00E22187"/>
    <w:rsid w:val="00E25965"/>
    <w:rsid w:val="00E26D21"/>
    <w:rsid w:val="00E26EBF"/>
    <w:rsid w:val="00E274BC"/>
    <w:rsid w:val="00E30494"/>
    <w:rsid w:val="00E3194E"/>
    <w:rsid w:val="00E3280E"/>
    <w:rsid w:val="00E32D0D"/>
    <w:rsid w:val="00E35E20"/>
    <w:rsid w:val="00E40C06"/>
    <w:rsid w:val="00E44A9A"/>
    <w:rsid w:val="00E4723C"/>
    <w:rsid w:val="00E519CF"/>
    <w:rsid w:val="00E57895"/>
    <w:rsid w:val="00E60C41"/>
    <w:rsid w:val="00E61912"/>
    <w:rsid w:val="00E628DF"/>
    <w:rsid w:val="00E80ECD"/>
    <w:rsid w:val="00E85242"/>
    <w:rsid w:val="00E8570D"/>
    <w:rsid w:val="00E87CEF"/>
    <w:rsid w:val="00E91A1D"/>
    <w:rsid w:val="00E93A6D"/>
    <w:rsid w:val="00E9523B"/>
    <w:rsid w:val="00EA084D"/>
    <w:rsid w:val="00EA369E"/>
    <w:rsid w:val="00EA3D80"/>
    <w:rsid w:val="00EA66F1"/>
    <w:rsid w:val="00EA7CAA"/>
    <w:rsid w:val="00EB3D44"/>
    <w:rsid w:val="00EC0ABE"/>
    <w:rsid w:val="00EC682F"/>
    <w:rsid w:val="00EC7C17"/>
    <w:rsid w:val="00ED2C5D"/>
    <w:rsid w:val="00ED3147"/>
    <w:rsid w:val="00ED5C58"/>
    <w:rsid w:val="00ED767B"/>
    <w:rsid w:val="00ED76BB"/>
    <w:rsid w:val="00ED76C1"/>
    <w:rsid w:val="00EE2707"/>
    <w:rsid w:val="00EE42A7"/>
    <w:rsid w:val="00EF30F4"/>
    <w:rsid w:val="00EF3FDB"/>
    <w:rsid w:val="00EF7673"/>
    <w:rsid w:val="00F03BD9"/>
    <w:rsid w:val="00F1014C"/>
    <w:rsid w:val="00F12EBD"/>
    <w:rsid w:val="00F1593F"/>
    <w:rsid w:val="00F20F63"/>
    <w:rsid w:val="00F2428B"/>
    <w:rsid w:val="00F323D8"/>
    <w:rsid w:val="00F43890"/>
    <w:rsid w:val="00F43A0E"/>
    <w:rsid w:val="00F54DA4"/>
    <w:rsid w:val="00F60EE7"/>
    <w:rsid w:val="00F6246E"/>
    <w:rsid w:val="00F64C9B"/>
    <w:rsid w:val="00F663E3"/>
    <w:rsid w:val="00F672F4"/>
    <w:rsid w:val="00F864DF"/>
    <w:rsid w:val="00F8655F"/>
    <w:rsid w:val="00F91986"/>
    <w:rsid w:val="00F9240E"/>
    <w:rsid w:val="00F926D2"/>
    <w:rsid w:val="00F9612A"/>
    <w:rsid w:val="00F9617D"/>
    <w:rsid w:val="00FA263D"/>
    <w:rsid w:val="00FA4146"/>
    <w:rsid w:val="00FA7714"/>
    <w:rsid w:val="00FB6249"/>
    <w:rsid w:val="00FB7131"/>
    <w:rsid w:val="00FB7651"/>
    <w:rsid w:val="00FC0D69"/>
    <w:rsid w:val="00FC1783"/>
    <w:rsid w:val="00FC66A2"/>
    <w:rsid w:val="00FC7ACD"/>
    <w:rsid w:val="00FD04AE"/>
    <w:rsid w:val="00FD1B32"/>
    <w:rsid w:val="00FD3630"/>
    <w:rsid w:val="00FD6F55"/>
    <w:rsid w:val="00FE13B3"/>
    <w:rsid w:val="00FF1B5E"/>
    <w:rsid w:val="00FF42CA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1F8BC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6FE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76AFA"/>
    <w:pPr>
      <w:keepNext/>
      <w:spacing w:before="240" w:after="240"/>
      <w:outlineLvl w:val="0"/>
    </w:pPr>
    <w:rPr>
      <w:b/>
      <w:bCs/>
      <w:smallCaps/>
      <w:color w:val="000080"/>
    </w:rPr>
  </w:style>
  <w:style w:type="paragraph" w:styleId="Nadpis3">
    <w:name w:val="heading 3"/>
    <w:basedOn w:val="Normln"/>
    <w:next w:val="Normln"/>
    <w:qFormat/>
    <w:rsid w:val="007C00C7"/>
    <w:pPr>
      <w:keepNext/>
      <w:ind w:left="5387" w:right="-851"/>
      <w:outlineLvl w:val="2"/>
    </w:pPr>
    <w:rPr>
      <w:rFonts w:ascii="Courier New" w:hAnsi="Courier New"/>
      <w:b/>
      <w:sz w:val="20"/>
      <w:szCs w:val="20"/>
      <w:lang w:val="sk-SK"/>
    </w:rPr>
  </w:style>
  <w:style w:type="paragraph" w:styleId="Nadpis4">
    <w:name w:val="heading 4"/>
    <w:basedOn w:val="Normln"/>
    <w:next w:val="Normln"/>
    <w:qFormat/>
    <w:rsid w:val="00A76AFA"/>
    <w:pPr>
      <w:keepNext/>
      <w:spacing w:after="120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qFormat/>
    <w:rsid w:val="00A76AFA"/>
    <w:pPr>
      <w:spacing w:after="120"/>
      <w:jc w:val="center"/>
    </w:pPr>
    <w:rPr>
      <w:b/>
    </w:rPr>
  </w:style>
  <w:style w:type="paragraph" w:styleId="Zpat">
    <w:name w:val="footer"/>
    <w:basedOn w:val="Normln"/>
    <w:rsid w:val="00A76AF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2779A2"/>
    <w:rPr>
      <w:sz w:val="16"/>
      <w:szCs w:val="16"/>
    </w:rPr>
  </w:style>
  <w:style w:type="paragraph" w:styleId="Textkomente">
    <w:name w:val="annotation text"/>
    <w:basedOn w:val="Normln"/>
    <w:semiHidden/>
    <w:rsid w:val="002779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79A2"/>
    <w:rPr>
      <w:b/>
      <w:bCs/>
    </w:rPr>
  </w:style>
  <w:style w:type="paragraph" w:styleId="Textbubliny">
    <w:name w:val="Balloon Text"/>
    <w:basedOn w:val="Normln"/>
    <w:semiHidden/>
    <w:rsid w:val="002779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D73A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02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hlavnormy2">
    <w:name w:val="Záhlaví normy 2"/>
    <w:basedOn w:val="Normln"/>
    <w:rsid w:val="00D9176D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D9176D"/>
    <w:pPr>
      <w:tabs>
        <w:tab w:val="left" w:pos="3119"/>
      </w:tabs>
      <w:ind w:left="3119" w:hanging="3119"/>
    </w:pPr>
    <w:rPr>
      <w:i/>
      <w:sz w:val="22"/>
    </w:rPr>
  </w:style>
  <w:style w:type="paragraph" w:customStyle="1" w:styleId="Kategorie">
    <w:name w:val="Kategorie"/>
    <w:basedOn w:val="Normln"/>
    <w:rsid w:val="00D9176D"/>
    <w:pPr>
      <w:spacing w:after="60"/>
    </w:pPr>
    <w:rPr>
      <w:color w:val="333399"/>
      <w:sz w:val="20"/>
      <w:szCs w:val="20"/>
    </w:rPr>
  </w:style>
  <w:style w:type="paragraph" w:customStyle="1" w:styleId="Identifikacenormy">
    <w:name w:val="Identifikace normy"/>
    <w:basedOn w:val="Normln"/>
    <w:next w:val="Normln"/>
    <w:rsid w:val="00D9176D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Nzevnormy-horndek">
    <w:name w:val="Název normy - horní řádek"/>
    <w:next w:val="Normln"/>
    <w:rsid w:val="00D9176D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Nzevnormy-prostedndky">
    <w:name w:val="Název normy - prostřední řádky"/>
    <w:basedOn w:val="Nzevnormy-horndek"/>
    <w:next w:val="Normln"/>
    <w:rsid w:val="005F06FE"/>
    <w:pPr>
      <w:spacing w:before="120" w:after="120"/>
    </w:pPr>
  </w:style>
  <w:style w:type="paragraph" w:customStyle="1" w:styleId="Nzevnormy-posledndek">
    <w:name w:val="Název normy - poslední řádek"/>
    <w:basedOn w:val="Nzevnormy-horndek"/>
    <w:rsid w:val="005F06FE"/>
    <w:pPr>
      <w:spacing w:before="80" w:after="360"/>
    </w:pPr>
    <w:rPr>
      <w:bCs w:val="0"/>
    </w:rPr>
  </w:style>
  <w:style w:type="paragraph" w:customStyle="1" w:styleId="lnek-horndek">
    <w:name w:val="Článek - horní řádek"/>
    <w:basedOn w:val="Normln"/>
    <w:next w:val="Normln"/>
    <w:rsid w:val="005F06FE"/>
    <w:pPr>
      <w:spacing w:before="360"/>
      <w:jc w:val="center"/>
    </w:pPr>
    <w:rPr>
      <w:b/>
      <w:color w:val="000080"/>
    </w:rPr>
  </w:style>
  <w:style w:type="paragraph" w:customStyle="1" w:styleId="lnek-dolndek">
    <w:name w:val="Článek - dolní řádek"/>
    <w:basedOn w:val="lnek-horndek"/>
    <w:next w:val="Normln"/>
    <w:rsid w:val="005F06FE"/>
    <w:pPr>
      <w:spacing w:before="60" w:after="120"/>
    </w:pPr>
  </w:style>
  <w:style w:type="paragraph" w:customStyle="1" w:styleId="Odstavec">
    <w:name w:val="Odstavec"/>
    <w:basedOn w:val="Normln"/>
    <w:rsid w:val="005F06FE"/>
    <w:pPr>
      <w:ind w:left="567" w:hanging="567"/>
    </w:pPr>
  </w:style>
  <w:style w:type="paragraph" w:customStyle="1" w:styleId="Odrky1">
    <w:name w:val="Odrážky 1"/>
    <w:aliases w:val="písmena 1"/>
    <w:basedOn w:val="Normln"/>
    <w:rsid w:val="005F06FE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rsid w:val="00C21240"/>
    <w:pPr>
      <w:ind w:left="567"/>
    </w:pPr>
    <w:rPr>
      <w:szCs w:val="20"/>
    </w:rPr>
  </w:style>
  <w:style w:type="paragraph" w:styleId="Podtitul">
    <w:name w:val="Subtitle"/>
    <w:basedOn w:val="Normln"/>
    <w:qFormat/>
    <w:rsid w:val="008524A1"/>
    <w:pPr>
      <w:spacing w:before="0"/>
      <w:jc w:val="center"/>
    </w:pPr>
    <w:rPr>
      <w:b/>
      <w:sz w:val="28"/>
    </w:rPr>
  </w:style>
  <w:style w:type="paragraph" w:styleId="Textpoznpodarou">
    <w:name w:val="footnote text"/>
    <w:basedOn w:val="Normln"/>
    <w:link w:val="TextpoznpodarouChar"/>
    <w:rsid w:val="009675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675FE"/>
  </w:style>
  <w:style w:type="character" w:styleId="Znakapoznpodarou">
    <w:name w:val="footnote reference"/>
    <w:rsid w:val="009675FE"/>
    <w:rPr>
      <w:vertAlign w:val="superscript"/>
    </w:rPr>
  </w:style>
  <w:style w:type="paragraph" w:styleId="Revize">
    <w:name w:val="Revision"/>
    <w:hidden/>
    <w:uiPriority w:val="99"/>
    <w:semiHidden/>
    <w:rsid w:val="00231F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6FE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76AFA"/>
    <w:pPr>
      <w:keepNext/>
      <w:spacing w:before="240" w:after="240"/>
      <w:outlineLvl w:val="0"/>
    </w:pPr>
    <w:rPr>
      <w:b/>
      <w:bCs/>
      <w:smallCaps/>
      <w:color w:val="000080"/>
    </w:rPr>
  </w:style>
  <w:style w:type="paragraph" w:styleId="Nadpis3">
    <w:name w:val="heading 3"/>
    <w:basedOn w:val="Normln"/>
    <w:next w:val="Normln"/>
    <w:qFormat/>
    <w:rsid w:val="007C00C7"/>
    <w:pPr>
      <w:keepNext/>
      <w:ind w:left="5387" w:right="-851"/>
      <w:outlineLvl w:val="2"/>
    </w:pPr>
    <w:rPr>
      <w:rFonts w:ascii="Courier New" w:hAnsi="Courier New"/>
      <w:b/>
      <w:sz w:val="20"/>
      <w:szCs w:val="20"/>
      <w:lang w:val="sk-SK"/>
    </w:rPr>
  </w:style>
  <w:style w:type="paragraph" w:styleId="Nadpis4">
    <w:name w:val="heading 4"/>
    <w:basedOn w:val="Normln"/>
    <w:next w:val="Normln"/>
    <w:qFormat/>
    <w:rsid w:val="00A76AFA"/>
    <w:pPr>
      <w:keepNext/>
      <w:spacing w:after="120"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Fakulta stavební VUT v Brně"/>
    <w:basedOn w:val="Normln"/>
    <w:qFormat/>
    <w:rsid w:val="00A76AFA"/>
    <w:pPr>
      <w:spacing w:after="120"/>
      <w:jc w:val="center"/>
    </w:pPr>
    <w:rPr>
      <w:b/>
    </w:rPr>
  </w:style>
  <w:style w:type="paragraph" w:styleId="Zpat">
    <w:name w:val="footer"/>
    <w:basedOn w:val="Normln"/>
    <w:rsid w:val="00A76AFA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2779A2"/>
    <w:rPr>
      <w:sz w:val="16"/>
      <w:szCs w:val="16"/>
    </w:rPr>
  </w:style>
  <w:style w:type="paragraph" w:styleId="Textkomente">
    <w:name w:val="annotation text"/>
    <w:basedOn w:val="Normln"/>
    <w:semiHidden/>
    <w:rsid w:val="002779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79A2"/>
    <w:rPr>
      <w:b/>
      <w:bCs/>
    </w:rPr>
  </w:style>
  <w:style w:type="paragraph" w:styleId="Textbubliny">
    <w:name w:val="Balloon Text"/>
    <w:basedOn w:val="Normln"/>
    <w:semiHidden/>
    <w:rsid w:val="002779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D73A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02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hlavnormy2">
    <w:name w:val="Záhlaví normy 2"/>
    <w:basedOn w:val="Normln"/>
    <w:rsid w:val="00D9176D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D9176D"/>
    <w:pPr>
      <w:tabs>
        <w:tab w:val="left" w:pos="3119"/>
      </w:tabs>
      <w:ind w:left="3119" w:hanging="3119"/>
    </w:pPr>
    <w:rPr>
      <w:i/>
      <w:sz w:val="22"/>
    </w:rPr>
  </w:style>
  <w:style w:type="paragraph" w:customStyle="1" w:styleId="Kategorie">
    <w:name w:val="Kategorie"/>
    <w:basedOn w:val="Normln"/>
    <w:rsid w:val="00D9176D"/>
    <w:pPr>
      <w:spacing w:after="60"/>
    </w:pPr>
    <w:rPr>
      <w:color w:val="333399"/>
      <w:sz w:val="20"/>
      <w:szCs w:val="20"/>
    </w:rPr>
  </w:style>
  <w:style w:type="paragraph" w:customStyle="1" w:styleId="Identifikacenormy">
    <w:name w:val="Identifikace normy"/>
    <w:basedOn w:val="Normln"/>
    <w:next w:val="Normln"/>
    <w:rsid w:val="00D9176D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Nzevnormy-horndek">
    <w:name w:val="Název normy - horní řádek"/>
    <w:next w:val="Normln"/>
    <w:rsid w:val="00D9176D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Nzevnormy-prostedndky">
    <w:name w:val="Název normy - prostřední řádky"/>
    <w:basedOn w:val="Nzevnormy-horndek"/>
    <w:next w:val="Normln"/>
    <w:rsid w:val="005F06FE"/>
    <w:pPr>
      <w:spacing w:before="120" w:after="120"/>
    </w:pPr>
  </w:style>
  <w:style w:type="paragraph" w:customStyle="1" w:styleId="Nzevnormy-posledndek">
    <w:name w:val="Název normy - poslední řádek"/>
    <w:basedOn w:val="Nzevnormy-horndek"/>
    <w:rsid w:val="005F06FE"/>
    <w:pPr>
      <w:spacing w:before="80" w:after="360"/>
    </w:pPr>
    <w:rPr>
      <w:bCs w:val="0"/>
    </w:rPr>
  </w:style>
  <w:style w:type="paragraph" w:customStyle="1" w:styleId="lnek-horndek">
    <w:name w:val="Článek - horní řádek"/>
    <w:basedOn w:val="Normln"/>
    <w:next w:val="Normln"/>
    <w:rsid w:val="005F06FE"/>
    <w:pPr>
      <w:spacing w:before="360"/>
      <w:jc w:val="center"/>
    </w:pPr>
    <w:rPr>
      <w:b/>
      <w:color w:val="000080"/>
    </w:rPr>
  </w:style>
  <w:style w:type="paragraph" w:customStyle="1" w:styleId="lnek-dolndek">
    <w:name w:val="Článek - dolní řádek"/>
    <w:basedOn w:val="lnek-horndek"/>
    <w:next w:val="Normln"/>
    <w:rsid w:val="005F06FE"/>
    <w:pPr>
      <w:spacing w:before="60" w:after="120"/>
    </w:pPr>
  </w:style>
  <w:style w:type="paragraph" w:customStyle="1" w:styleId="Odstavec">
    <w:name w:val="Odstavec"/>
    <w:basedOn w:val="Normln"/>
    <w:rsid w:val="005F06FE"/>
    <w:pPr>
      <w:ind w:left="567" w:hanging="567"/>
    </w:pPr>
  </w:style>
  <w:style w:type="paragraph" w:customStyle="1" w:styleId="Odrky1">
    <w:name w:val="Odrážky 1"/>
    <w:aliases w:val="písmena 1"/>
    <w:basedOn w:val="Normln"/>
    <w:rsid w:val="005F06FE"/>
    <w:pPr>
      <w:tabs>
        <w:tab w:val="left" w:pos="993"/>
      </w:tabs>
      <w:ind w:left="993" w:hanging="426"/>
    </w:pPr>
    <w:rPr>
      <w:szCs w:val="20"/>
    </w:rPr>
  </w:style>
  <w:style w:type="paragraph" w:customStyle="1" w:styleId="Normln1">
    <w:name w:val="Normální 1"/>
    <w:basedOn w:val="Normln"/>
    <w:rsid w:val="00C21240"/>
    <w:pPr>
      <w:ind w:left="567"/>
    </w:pPr>
    <w:rPr>
      <w:szCs w:val="20"/>
    </w:rPr>
  </w:style>
  <w:style w:type="paragraph" w:styleId="Podtitul">
    <w:name w:val="Subtitle"/>
    <w:basedOn w:val="Normln"/>
    <w:qFormat/>
    <w:rsid w:val="008524A1"/>
    <w:pPr>
      <w:spacing w:before="0"/>
      <w:jc w:val="center"/>
    </w:pPr>
    <w:rPr>
      <w:b/>
      <w:sz w:val="28"/>
    </w:rPr>
  </w:style>
  <w:style w:type="paragraph" w:styleId="Textpoznpodarou">
    <w:name w:val="footnote text"/>
    <w:basedOn w:val="Normln"/>
    <w:link w:val="TextpoznpodarouChar"/>
    <w:rsid w:val="009675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675FE"/>
  </w:style>
  <w:style w:type="character" w:styleId="Znakapoznpodarou">
    <w:name w:val="footnote reference"/>
    <w:rsid w:val="009675FE"/>
    <w:rPr>
      <w:vertAlign w:val="superscript"/>
    </w:rPr>
  </w:style>
  <w:style w:type="paragraph" w:styleId="Revize">
    <w:name w:val="Revision"/>
    <w:hidden/>
    <w:uiPriority w:val="99"/>
    <w:semiHidden/>
    <w:rsid w:val="00231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94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.vutbr.cz/studium/predmety/Predmet.asp?kod=BY0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e.vutbr.cz/studium/predmety/Predmet.asp?kod=BY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e.vutbr.cz/studium/predmety/Predmet.asp?kod=BY51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sikova\Dokumenty\VUT,p&#345;edpisy\FAST\APS%20FAST\casovy%20harmonogram%2008_09_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casovy harmonogram 08_09_2.dot</Template>
  <TotalTime>1</TotalTime>
  <Pages>30</Pages>
  <Words>12649</Words>
  <Characters>65186</Characters>
  <Application>Microsoft Office Word</Application>
  <DocSecurity>4</DocSecurity>
  <Lines>543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</vt:lpstr>
    </vt:vector>
  </TitlesOfParts>
  <Company>VUT Brno</Company>
  <LinksUpToDate>false</LinksUpToDate>
  <CharactersWithSpaces>77680</CharactersWithSpaces>
  <SharedDoc>false</SharedDoc>
  <HLinks>
    <vt:vector size="18" baseType="variant"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http://www.fce.vutbr.cz/studium/predmety/Predmet.asp?kod=BY51</vt:lpwstr>
      </vt:variant>
      <vt:variant>
        <vt:lpwstr/>
      </vt:variant>
      <vt:variant>
        <vt:i4>1114181</vt:i4>
      </vt:variant>
      <vt:variant>
        <vt:i4>3</vt:i4>
      </vt:variant>
      <vt:variant>
        <vt:i4>0</vt:i4>
      </vt:variant>
      <vt:variant>
        <vt:i4>5</vt:i4>
      </vt:variant>
      <vt:variant>
        <vt:lpwstr>http://www.fce.vutbr.cz/studium/predmety/Predmet.asp?kod=BY51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http://www.fce.vutbr.cz/studium/predmety/Predmet.asp?kod=BY01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</dc:title>
  <dc:creator>mensikova</dc:creator>
  <cp:lastModifiedBy>Radka Kantová</cp:lastModifiedBy>
  <cp:revision>2</cp:revision>
  <cp:lastPrinted>2016-08-25T08:39:00Z</cp:lastPrinted>
  <dcterms:created xsi:type="dcterms:W3CDTF">2016-08-25T09:12:00Z</dcterms:created>
  <dcterms:modified xsi:type="dcterms:W3CDTF">2016-08-25T09:12:00Z</dcterms:modified>
</cp:coreProperties>
</file>